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7" w:rsidRDefault="00AE1A68">
      <w:pPr>
        <w:pStyle w:val="Listaszerbekezds"/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Szállodai ételkészítési és reggeliztető kompetenciák fejlesztése tréning</w:t>
      </w:r>
    </w:p>
    <w:p w:rsidR="00DD7C67" w:rsidRDefault="00DD7C67">
      <w:pPr>
        <w:pStyle w:val="Listaszerbekezds"/>
        <w:spacing w:after="0"/>
        <w:ind w:left="0"/>
        <w:jc w:val="center"/>
        <w:rPr>
          <w:rFonts w:ascii="Times New Roman" w:hAnsi="Times New Roman"/>
          <w:b/>
          <w:bCs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A tréning célja,</w:t>
      </w:r>
      <w:r>
        <w:rPr>
          <w:rFonts w:ascii="Times New Roman" w:hAnsi="Times New Roman"/>
          <w:bCs/>
        </w:rPr>
        <w:t xml:space="preserve"> hogy a résztvevők: 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képesek legyenek a reggeliztetés (ételek és italok elkészítése, </w:t>
      </w:r>
      <w:r>
        <w:rPr>
          <w:rFonts w:ascii="Times New Roman" w:hAnsi="Times New Roman"/>
        </w:rPr>
        <w:t>előkészítés, tálalás stb.) feladatait magas színvonalon a kapcsolódó háttér tevékenységek biztosításával vendéglátói környezetben ellátni.</w:t>
      </w:r>
    </w:p>
    <w:p w:rsidR="00DD7C67" w:rsidRDefault="00DD7C67">
      <w:pPr>
        <w:spacing w:after="0"/>
        <w:jc w:val="both"/>
        <w:rPr>
          <w:rFonts w:ascii="Times New Roman" w:hAnsi="Times New Roman"/>
          <w:bCs/>
        </w:rPr>
      </w:pPr>
    </w:p>
    <w:p w:rsidR="00DD7C67" w:rsidRDefault="00AE1A68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Kiknek ajánljuk? </w:t>
      </w:r>
    </w:p>
    <w:p w:rsidR="00DD7C67" w:rsidRDefault="00AE1A68">
      <w:pPr>
        <w:pStyle w:val="Listaszerbekezds"/>
        <w:spacing w:after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Azoknak, akik a gasztronómia és a vendéglátás iránt érdeklődőknek, illetve saját elhatározásukból </w:t>
      </w:r>
      <w:r>
        <w:rPr>
          <w:rFonts w:ascii="Times New Roman" w:hAnsi="Times New Roman"/>
          <w:bCs/>
        </w:rPr>
        <w:t>szeretnék ez irányú kompetenciáikat fejleszteni, vagy épp a már meglévő ismereteiket bővíteni.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Cs/>
        </w:rPr>
      </w:pPr>
    </w:p>
    <w:p w:rsidR="00DD7C67" w:rsidRDefault="00AE1A68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képzés témakörei: </w:t>
      </w:r>
    </w:p>
    <w:p w:rsidR="00000000" w:rsidRDefault="00AE1A68">
      <w:pPr>
        <w:sectPr w:rsidR="00000000">
          <w:headerReference w:type="default" r:id="rId7"/>
          <w:pgSz w:w="11906" w:h="16838"/>
          <w:pgMar w:top="720" w:right="720" w:bottom="720" w:left="720" w:header="708" w:footer="708" w:gutter="0"/>
          <w:cols w:space="708"/>
        </w:sectPr>
      </w:pP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Étel és ital készítési alapok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Ételismeret 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Technológiai ismeretek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Terítési és tálalási és tárolási ismeretek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Vendéglátás szabályai, előírá</w:t>
      </w:r>
      <w:r>
        <w:rPr>
          <w:rFonts w:ascii="Times New Roman" w:hAnsi="Times New Roman"/>
          <w:bCs/>
        </w:rPr>
        <w:t>sai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Kommunikáció és megjelenés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Gazdálkodás</w:t>
      </w:r>
    </w:p>
    <w:p w:rsidR="00DD7C67" w:rsidRDefault="00AE1A6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Munkahelyi egészség és biztonság a konyhában</w:t>
      </w:r>
    </w:p>
    <w:p w:rsidR="00000000" w:rsidRDefault="00AE1A68">
      <w:pPr>
        <w:sectPr w:rsidR="00000000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D7C67" w:rsidRDefault="00DD7C67">
      <w:pPr>
        <w:spacing w:after="0"/>
        <w:jc w:val="both"/>
        <w:rPr>
          <w:rFonts w:ascii="Times New Roman" w:hAnsi="Times New Roman"/>
          <w:bCs/>
        </w:rPr>
      </w:pPr>
    </w:p>
    <w:p w:rsidR="00DD7C67" w:rsidRDefault="00AE1A68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Képzésbe kapcsolódás feltétele: </w:t>
      </w:r>
    </w:p>
    <w:p w:rsidR="00DD7C67" w:rsidRDefault="00AE1A68">
      <w:pPr>
        <w:pStyle w:val="Listaszerbekezds"/>
        <w:numPr>
          <w:ilvl w:val="0"/>
          <w:numId w:val="2"/>
        </w:numPr>
        <w:spacing w:after="0"/>
        <w:ind w:left="142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 általános iskolai végzettség  </w:t>
      </w:r>
    </w:p>
    <w:p w:rsidR="00DD7C67" w:rsidRDefault="00AE1A68">
      <w:pPr>
        <w:pStyle w:val="Listaszerbekezds"/>
        <w:numPr>
          <w:ilvl w:val="0"/>
          <w:numId w:val="2"/>
        </w:numPr>
        <w:spacing w:after="0"/>
        <w:ind w:left="142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kötelező egészségügyi alkalmasság</w:t>
      </w:r>
    </w:p>
    <w:p w:rsidR="00DD7C67" w:rsidRDefault="00DD7C67">
      <w:pPr>
        <w:pStyle w:val="Listaszerbekezds"/>
        <w:spacing w:after="0"/>
        <w:ind w:left="1422"/>
        <w:jc w:val="both"/>
        <w:rPr>
          <w:rFonts w:ascii="Times New Roman" w:hAnsi="Times New Roman"/>
          <w:bCs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Óraszám:</w:t>
      </w:r>
      <w:r>
        <w:rPr>
          <w:rFonts w:ascii="Times New Roman" w:hAnsi="Times New Roman"/>
          <w:bCs/>
        </w:rPr>
        <w:t xml:space="preserve"> 80 óra (elmélet: 32 óra, gyakorlat: 48 óra)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 xml:space="preserve">Képzés </w:t>
      </w:r>
      <w:r>
        <w:rPr>
          <w:rFonts w:ascii="Times New Roman" w:hAnsi="Times New Roman"/>
          <w:b/>
        </w:rPr>
        <w:t>formája:</w:t>
      </w:r>
      <w:r>
        <w:rPr>
          <w:rFonts w:ascii="Times New Roman" w:hAnsi="Times New Roman"/>
          <w:bCs/>
        </w:rPr>
        <w:t xml:space="preserve"> online / kontaktóra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Képzés helyszíne:</w:t>
      </w:r>
      <w:r>
        <w:rPr>
          <w:rFonts w:ascii="Times New Roman" w:hAnsi="Times New Roman"/>
        </w:rPr>
        <w:t xml:space="preserve"> online és Budapest (gyakorlat: a </w:t>
      </w:r>
      <w:proofErr w:type="spellStart"/>
      <w:r>
        <w:rPr>
          <w:rFonts w:ascii="Times New Roman" w:hAnsi="Times New Roman"/>
        </w:rPr>
        <w:t>Mellow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Mood</w:t>
      </w:r>
      <w:proofErr w:type="spellEnd"/>
      <w:r>
        <w:rPr>
          <w:rFonts w:ascii="Times New Roman" w:hAnsi="Times New Roman"/>
        </w:rPr>
        <w:t xml:space="preserve"> Hotels szállodalánc </w:t>
      </w:r>
      <w:proofErr w:type="spellStart"/>
      <w:r>
        <w:rPr>
          <w:rFonts w:ascii="Times New Roman" w:hAnsi="Times New Roman"/>
        </w:rPr>
        <w:t>hoteleiben</w:t>
      </w:r>
      <w:proofErr w:type="spellEnd"/>
      <w:r>
        <w:rPr>
          <w:rFonts w:ascii="Times New Roman" w:hAnsi="Times New Roman"/>
        </w:rPr>
        <w:t>.)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A tréning tervezett ütemezése:</w:t>
      </w:r>
      <w:r>
        <w:rPr>
          <w:rFonts w:ascii="Times New Roman" w:hAnsi="Times New Roman"/>
          <w:bCs/>
        </w:rPr>
        <w:t xml:space="preserve"> 9 alkalom, 10 óra gyakorlat/ nap elmélet 8 óra/nap online és/vagy kontakt óra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Megengedett hiányzá</w:t>
      </w:r>
      <w:r>
        <w:rPr>
          <w:rFonts w:ascii="Times New Roman" w:hAnsi="Times New Roman"/>
          <w:b/>
        </w:rPr>
        <w:t>s:</w:t>
      </w:r>
      <w:r>
        <w:t xml:space="preserve"> </w:t>
      </w:r>
      <w:r>
        <w:rPr>
          <w:rFonts w:ascii="Times New Roman" w:hAnsi="Times New Roman"/>
        </w:rPr>
        <w:t>20% (10% elmélet - 8 óra, 10% gyakorlat – 8 óra)</w:t>
      </w:r>
    </w:p>
    <w:p w:rsidR="00DD7C67" w:rsidRDefault="00DD7C6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spacing w:after="0" w:line="240" w:lineRule="auto"/>
        <w:ind w:left="708"/>
        <w:jc w:val="both"/>
      </w:pPr>
      <w:r>
        <w:rPr>
          <w:rFonts w:ascii="Times New Roman" w:hAnsi="Times New Roman"/>
          <w:b/>
        </w:rPr>
        <w:t xml:space="preserve">Tanfolyam zárása: </w:t>
      </w:r>
      <w:r>
        <w:rPr>
          <w:rFonts w:ascii="Times New Roman" w:hAnsi="Times New Roman"/>
          <w:bCs/>
        </w:rPr>
        <w:t>Írásbeli teszt és gyakorlati bemutató</w:t>
      </w:r>
    </w:p>
    <w:p w:rsidR="00DD7C67" w:rsidRDefault="00DD7C6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spacing w:after="0" w:line="240" w:lineRule="auto"/>
        <w:ind w:left="708"/>
        <w:jc w:val="both"/>
      </w:pPr>
      <w:r>
        <w:rPr>
          <w:rFonts w:ascii="Times New Roman" w:hAnsi="Times New Roman"/>
          <w:b/>
        </w:rPr>
        <w:t>A képzés elvégzését igazoló dokumentum:</w:t>
      </w:r>
      <w:r>
        <w:rPr>
          <w:rFonts w:ascii="Times New Roman" w:hAnsi="Times New Roman"/>
          <w:bCs/>
        </w:rPr>
        <w:t xml:space="preserve"> Tanúsítvány*</w:t>
      </w:r>
    </w:p>
    <w:p w:rsidR="00DD7C67" w:rsidRDefault="00AE1A68">
      <w:pPr>
        <w:spacing w:after="0" w:line="240" w:lineRule="auto"/>
        <w:ind w:left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*A tanúsítvány szakképesítést és szakképzettséget nem tanúsít. A tanúsítvány munkakör </w:t>
      </w:r>
      <w:r>
        <w:rPr>
          <w:rFonts w:ascii="Times New Roman" w:hAnsi="Times New Roman"/>
          <w:bCs/>
          <w:sz w:val="16"/>
          <w:szCs w:val="16"/>
        </w:rPr>
        <w:t>betöltésére nem, tevékenység folytatására jogszabályban meghatározott esetben jogosít.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center"/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>Figyelem!</w:t>
      </w:r>
    </w:p>
    <w:p w:rsidR="00DD7C67" w:rsidRDefault="00AE1A68">
      <w:pPr>
        <w:pStyle w:val="Listaszerbekezds"/>
        <w:spacing w:after="0"/>
        <w:ind w:left="708"/>
        <w:jc w:val="center"/>
      </w:pP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A képzést sikeresen teljesítők számára a </w:t>
      </w:r>
      <w:proofErr w:type="spellStart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>Mellow</w:t>
      </w:r>
      <w:proofErr w:type="spellEnd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proofErr w:type="spellStart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>Mood</w:t>
      </w:r>
      <w:proofErr w:type="spellEnd"/>
      <w:r>
        <w:rPr>
          <w:rFonts w:ascii="Times New Roman" w:hAnsi="Times New Roman"/>
          <w:bCs/>
          <w:color w:val="4472C4"/>
          <w14:shadow w14:blurRad="38036" w14:dist="25323" w14:dir="5400000" w14:sx="100000" w14:sy="100000" w14:kx="0" w14:ky="0" w14:algn="b">
            <w14:srgbClr w14:val="6E747A"/>
          </w14:shadow>
        </w:rPr>
        <w:t xml:space="preserve"> Hotels szállodalánc</w:t>
      </w:r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, </w:t>
      </w:r>
    </w:p>
    <w:p w:rsidR="00DD7C67" w:rsidRDefault="00AE1A68">
      <w:pPr>
        <w:pStyle w:val="Listaszerbekezds"/>
        <w:spacing w:after="0"/>
        <w:ind w:left="708"/>
        <w:jc w:val="center"/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</w:pPr>
      <w:proofErr w:type="gramStart"/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>akár</w:t>
      </w:r>
      <w:proofErr w:type="gramEnd"/>
      <w:r>
        <w:rPr>
          <w:rFonts w:ascii="Times New Roman" w:hAnsi="Times New Roman"/>
          <w:bCs/>
          <w:color w:val="4472C4"/>
          <w:shd w:val="clear" w:color="auto" w:fill="FFFFFF"/>
          <w14:shadow w14:blurRad="38036" w14:dist="25323" w14:dir="5400000" w14:sx="100000" w14:sy="100000" w14:kx="0" w14:ky="0" w14:algn="b">
            <w14:srgbClr w14:val="6E747A"/>
          </w14:shadow>
        </w:rPr>
        <w:t xml:space="preserve"> már a képzés végén álláslehetőséget kínálhat!</w:t>
      </w:r>
    </w:p>
    <w:p w:rsidR="00DD7C67" w:rsidRDefault="00DD7C67">
      <w:pPr>
        <w:pStyle w:val="Listaszerbekezds"/>
        <w:spacing w:after="0"/>
        <w:ind w:left="708"/>
        <w:jc w:val="center"/>
        <w:rPr>
          <w:rFonts w:ascii="Times New Roman" w:hAnsi="Times New Roman"/>
          <w:b/>
        </w:rPr>
      </w:pP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pStyle w:val="Listaszerbekezds"/>
        <w:spacing w:after="0"/>
        <w:ind w:left="708"/>
        <w:jc w:val="both"/>
      </w:pPr>
      <w:r>
        <w:rPr>
          <w:rFonts w:ascii="Times New Roman" w:hAnsi="Times New Roman"/>
          <w:b/>
        </w:rPr>
        <w:t>A tanfolyam díja:</w:t>
      </w:r>
      <w:r>
        <w:rPr>
          <w:rFonts w:ascii="Times New Roman" w:hAnsi="Times New Roman"/>
          <w:bCs/>
        </w:rPr>
        <w:t xml:space="preserve"> 50</w:t>
      </w:r>
      <w:r w:rsidR="00D6028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000 Ft+ áfa (</w:t>
      </w:r>
      <w:proofErr w:type="spellStart"/>
      <w:r>
        <w:rPr>
          <w:rFonts w:ascii="Times New Roman" w:hAnsi="Times New Roman"/>
          <w:bCs/>
        </w:rPr>
        <w:t>br</w:t>
      </w:r>
      <w:proofErr w:type="spellEnd"/>
      <w:r>
        <w:rPr>
          <w:rFonts w:ascii="Times New Roman" w:hAnsi="Times New Roman"/>
          <w:bCs/>
        </w:rPr>
        <w:t>. 63.500 Ft)</w:t>
      </w:r>
    </w:p>
    <w:p w:rsidR="00DD7C67" w:rsidRDefault="00DD7C6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jelentkezés módja:</w:t>
      </w:r>
    </w:p>
    <w:p w:rsidR="00DD7C67" w:rsidRDefault="00AE1A68">
      <w:pPr>
        <w:spacing w:after="0" w:line="240" w:lineRule="auto"/>
        <w:ind w:left="708"/>
        <w:jc w:val="both"/>
      </w:pPr>
      <w:r>
        <w:rPr>
          <w:rFonts w:ascii="Times New Roman" w:hAnsi="Times New Roman"/>
          <w:bCs/>
        </w:rPr>
        <w:t>Jelentkezési lap pontos</w:t>
      </w:r>
      <w:r>
        <w:rPr>
          <w:rFonts w:ascii="Times New Roman" w:hAnsi="Times New Roman"/>
          <w:bCs/>
        </w:rPr>
        <w:t xml:space="preserve"> kitöltése és elküldése az alábbi </w:t>
      </w:r>
      <w:proofErr w:type="spellStart"/>
      <w:r>
        <w:rPr>
          <w:rFonts w:ascii="Times New Roman" w:hAnsi="Times New Roman"/>
          <w:bCs/>
        </w:rPr>
        <w:t>emailre</w:t>
      </w:r>
      <w:proofErr w:type="spellEnd"/>
      <w:r>
        <w:rPr>
          <w:rFonts w:ascii="Times New Roman" w:hAnsi="Times New Roman"/>
          <w:bCs/>
        </w:rPr>
        <w:t xml:space="preserve">: </w:t>
      </w:r>
      <w:hyperlink r:id="rId8" w:history="1">
        <w:r>
          <w:rPr>
            <w:rStyle w:val="Hiperhivatkozs"/>
            <w:rFonts w:ascii="Times New Roman" w:hAnsi="Times New Roman"/>
            <w:bCs/>
          </w:rPr>
          <w:t>felnottkepzes.gyongyos@uni-mate.hu</w:t>
        </w:r>
      </w:hyperlink>
      <w:r>
        <w:rPr>
          <w:rFonts w:ascii="Times New Roman" w:hAnsi="Times New Roman"/>
          <w:bCs/>
        </w:rPr>
        <w:t xml:space="preserve"> </w:t>
      </w:r>
    </w:p>
    <w:p w:rsidR="00DD7C67" w:rsidRDefault="00AE1A68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(tárgy mezőben kérjük feltüntetni: „2022_Éttermi szervírozás” kódot)</w:t>
      </w:r>
    </w:p>
    <w:p w:rsidR="00DD7C67" w:rsidRDefault="00DD7C67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</w:p>
    <w:p w:rsidR="00D60286" w:rsidRDefault="00AE1A68" w:rsidP="00D60286">
      <w:pPr>
        <w:pStyle w:val="Listaszerbekezds"/>
        <w:spacing w:after="0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Jelentkezés</w:t>
      </w:r>
      <w:r w:rsidR="00D60286">
        <w:rPr>
          <w:rFonts w:ascii="Times New Roman" w:hAnsi="Times New Roman"/>
          <w:b/>
        </w:rPr>
        <w:t>eket folyamatosan várjuk!</w:t>
      </w:r>
    </w:p>
    <w:p w:rsidR="00DD7C67" w:rsidRDefault="00AE1A68" w:rsidP="00D60286">
      <w:pPr>
        <w:pStyle w:val="Listaszerbekezds"/>
        <w:spacing w:after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(A képzés létsz</w:t>
      </w:r>
      <w:r>
        <w:rPr>
          <w:rFonts w:ascii="Times New Roman" w:hAnsi="Times New Roman"/>
          <w:bCs/>
        </w:rPr>
        <w:t xml:space="preserve">áma min. 25 – </w:t>
      </w:r>
      <w:proofErr w:type="spellStart"/>
      <w:r>
        <w:rPr>
          <w:rFonts w:ascii="Times New Roman" w:hAnsi="Times New Roman"/>
          <w:bCs/>
        </w:rPr>
        <w:t>max</w:t>
      </w:r>
      <w:proofErr w:type="spellEnd"/>
      <w:r>
        <w:rPr>
          <w:rFonts w:ascii="Times New Roman" w:hAnsi="Times New Roman"/>
          <w:bCs/>
        </w:rPr>
        <w:t>. 50fő, mely a jelentkezés sorrendjében telítődik!)</w:t>
      </w:r>
    </w:p>
    <w:p w:rsidR="00DD7C67" w:rsidRDefault="00DD7C6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DD7C67" w:rsidRDefault="00AE1A6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Bővebb információk, kontaktszemélyek:</w:t>
      </w:r>
    </w:p>
    <w:p w:rsidR="00DD7C67" w:rsidRDefault="00AE1A68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Juhász Emese, </w:t>
      </w:r>
      <w:proofErr w:type="spellStart"/>
      <w:r>
        <w:rPr>
          <w:rFonts w:ascii="Times New Roman" w:hAnsi="Times New Roman"/>
          <w:bCs/>
        </w:rPr>
        <w:t>Szegediné</w:t>
      </w:r>
      <w:proofErr w:type="spellEnd"/>
      <w:r>
        <w:rPr>
          <w:rFonts w:ascii="Times New Roman" w:hAnsi="Times New Roman"/>
          <w:bCs/>
        </w:rPr>
        <w:t xml:space="preserve"> Gömöri Izabella</w:t>
      </w:r>
    </w:p>
    <w:p w:rsidR="00DD7C67" w:rsidRDefault="00AE1A68">
      <w:pPr>
        <w:spacing w:after="0" w:line="240" w:lineRule="auto"/>
        <w:ind w:left="708"/>
        <w:jc w:val="both"/>
      </w:pPr>
      <w:proofErr w:type="gramStart"/>
      <w:r>
        <w:rPr>
          <w:rFonts w:ascii="Times New Roman" w:hAnsi="Times New Roman"/>
          <w:bCs/>
        </w:rPr>
        <w:t>email</w:t>
      </w:r>
      <w:proofErr w:type="gramEnd"/>
      <w:r>
        <w:rPr>
          <w:rFonts w:ascii="Times New Roman" w:hAnsi="Times New Roman"/>
          <w:bCs/>
        </w:rPr>
        <w:t xml:space="preserve">: </w:t>
      </w:r>
      <w:hyperlink r:id="rId9" w:history="1">
        <w:r>
          <w:rPr>
            <w:rStyle w:val="Hiperhivatkozs"/>
            <w:rFonts w:ascii="Times New Roman" w:hAnsi="Times New Roman"/>
            <w:bCs/>
          </w:rPr>
          <w:t>felnottkepzes.gyongyos@uni-mate.hu</w:t>
        </w:r>
      </w:hyperlink>
      <w:r w:rsidR="00D60286">
        <w:t xml:space="preserve">; </w:t>
      </w:r>
      <w:r>
        <w:rPr>
          <w:rFonts w:ascii="Times New Roman" w:hAnsi="Times New Roman"/>
          <w:bCs/>
        </w:rPr>
        <w:t>te</w:t>
      </w:r>
      <w:r>
        <w:rPr>
          <w:rFonts w:ascii="Times New Roman" w:hAnsi="Times New Roman"/>
          <w:bCs/>
        </w:rPr>
        <w:t>lefonszám: +36 20</w:t>
      </w:r>
      <w:r w:rsidR="00D60286">
        <w:rPr>
          <w:rFonts w:ascii="Times New Roman" w:hAnsi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</w:rPr>
        <w:t>534 97 98</w:t>
      </w:r>
    </w:p>
    <w:p w:rsidR="00DD7C67" w:rsidRDefault="00DD7C67">
      <w:pPr>
        <w:ind w:left="708"/>
        <w:jc w:val="both"/>
      </w:pPr>
    </w:p>
    <w:sectPr w:rsidR="00DD7C67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68" w:rsidRDefault="00AE1A68">
      <w:pPr>
        <w:spacing w:after="0" w:line="240" w:lineRule="auto"/>
      </w:pPr>
      <w:r>
        <w:separator/>
      </w:r>
    </w:p>
  </w:endnote>
  <w:endnote w:type="continuationSeparator" w:id="0">
    <w:p w:rsidR="00AE1A68" w:rsidRDefault="00AE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68" w:rsidRDefault="00AE1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1A68" w:rsidRDefault="00AE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BD" w:rsidRDefault="00AE1A68">
    <w:pPr>
      <w:spacing w:after="0" w:line="240" w:lineRule="auto"/>
      <w:rPr>
        <w:rFonts w:ascii="Times New Roman" w:hAnsi="Times New Roman"/>
        <w:b/>
        <w:color w:val="5B9BD5"/>
      </w:rPr>
    </w:pPr>
    <w:r>
      <w:rPr>
        <w:rFonts w:ascii="Times New Roman" w:hAnsi="Times New Roman"/>
        <w:b/>
        <w:color w:val="5B9BD5"/>
      </w:rPr>
      <w:t xml:space="preserve">„Részletek: link” tartalma: </w:t>
    </w:r>
  </w:p>
  <w:p w:rsidR="002722BD" w:rsidRDefault="00AE1A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6E67"/>
    <w:multiLevelType w:val="multilevel"/>
    <w:tmpl w:val="7C72BF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F375136"/>
    <w:multiLevelType w:val="multilevel"/>
    <w:tmpl w:val="A112D05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7C67"/>
    <w:rsid w:val="002F5D8E"/>
    <w:rsid w:val="00AE1A68"/>
    <w:rsid w:val="00D60286"/>
    <w:rsid w:val="00D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A901-E1BF-4936-BFD8-A128770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spacing w:line="240" w:lineRule="auto"/>
      <w:ind w:left="720"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styleId="Hiperhivatkozs">
    <w:name w:val="Hyperlink"/>
    <w:basedOn w:val="Bekezdsalapbettpusa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nottkepzes.gyongyos@uni-mate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lnottkepzes.gyongyos@uni-ma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Orbán-Rákos Dóra</dc:creator>
  <dc:description/>
  <cp:lastModifiedBy>PEFI LGF2</cp:lastModifiedBy>
  <cp:revision>2</cp:revision>
  <dcterms:created xsi:type="dcterms:W3CDTF">2022-05-11T11:52:00Z</dcterms:created>
  <dcterms:modified xsi:type="dcterms:W3CDTF">2022-05-11T11:52:00Z</dcterms:modified>
</cp:coreProperties>
</file>