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750"/>
      </w:tblGrid>
      <w:tr w:rsidR="00BC7450" w:rsidRPr="000847BC" w14:paraId="31B6FD8B" w14:textId="77777777" w:rsidTr="00177DD9">
        <w:tc>
          <w:tcPr>
            <w:tcW w:w="4962" w:type="dxa"/>
          </w:tcPr>
          <w:p w14:paraId="1EB2AADB" w14:textId="77777777" w:rsidR="00BC7450" w:rsidRPr="000847BC" w:rsidRDefault="00593ADA" w:rsidP="00EE0D39">
            <w:pPr>
              <w:rPr>
                <w:lang w:val="en-GB"/>
              </w:rPr>
            </w:pPr>
            <w:r w:rsidRPr="000847BC">
              <w:rPr>
                <w:rFonts w:ascii="Roboto" w:hAnsi="Roboto" w:cs="Helvetica"/>
                <w:noProof/>
                <w:color w:val="337AB7"/>
                <w:sz w:val="21"/>
                <w:szCs w:val="21"/>
                <w:lang w:eastAsia="hu-HU"/>
              </w:rPr>
              <w:drawing>
                <wp:inline distT="0" distB="0" distL="0" distR="0" wp14:anchorId="3E2CDE3F" wp14:editId="5A56DC58">
                  <wp:extent cx="4762500" cy="504825"/>
                  <wp:effectExtent l="0" t="0" r="0" b="9525"/>
                  <wp:docPr id="5" name="Kép 5"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384" w:type="dxa"/>
          </w:tcPr>
          <w:p w14:paraId="4751612F" w14:textId="77777777" w:rsidR="00480970" w:rsidRPr="000847BC" w:rsidRDefault="00480970" w:rsidP="00EE0D39">
            <w:pPr>
              <w:rPr>
                <w:rFonts w:asciiTheme="minorHAnsi" w:hAnsiTheme="minorHAnsi"/>
                <w:sz w:val="20"/>
                <w:szCs w:val="20"/>
                <w:lang w:val="en-GB"/>
              </w:rPr>
            </w:pPr>
          </w:p>
          <w:p w14:paraId="180A28CF" w14:textId="77777777" w:rsidR="00897CF1" w:rsidRPr="000847BC" w:rsidRDefault="00897CF1" w:rsidP="00897CF1">
            <w:pPr>
              <w:rPr>
                <w:rFonts w:asciiTheme="minorHAnsi" w:hAnsiTheme="minorHAnsi"/>
                <w:sz w:val="22"/>
                <w:lang w:val="en-GB"/>
              </w:rPr>
            </w:pPr>
          </w:p>
          <w:p w14:paraId="58CC53C8" w14:textId="77777777" w:rsidR="00BC7450" w:rsidRPr="000847BC" w:rsidRDefault="00BC7450" w:rsidP="00897CF1">
            <w:pPr>
              <w:rPr>
                <w:rFonts w:asciiTheme="minorHAnsi" w:hAnsiTheme="minorHAnsi"/>
                <w:sz w:val="20"/>
                <w:szCs w:val="20"/>
                <w:lang w:val="en-GB"/>
              </w:rPr>
            </w:pPr>
          </w:p>
        </w:tc>
      </w:tr>
    </w:tbl>
    <w:p w14:paraId="542987D3" w14:textId="77777777" w:rsidR="000A2797" w:rsidRPr="000847BC" w:rsidRDefault="00FF2636" w:rsidP="00734853">
      <w:pPr>
        <w:rPr>
          <w:sz w:val="22"/>
          <w:lang w:val="en-GB"/>
        </w:rPr>
      </w:pPr>
      <w:r w:rsidRPr="000847BC" w:rsidDel="00734853">
        <w:rPr>
          <w:noProof/>
          <w:lang w:eastAsia="hu-HU"/>
        </w:rPr>
        <w:drawing>
          <wp:inline distT="0" distB="0" distL="0" distR="0" wp14:anchorId="5150046B" wp14:editId="05C65EA8">
            <wp:extent cx="5941060" cy="6457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5941060" cy="64577"/>
                    </a:xfrm>
                    <a:prstGeom prst="rect">
                      <a:avLst/>
                    </a:prstGeom>
                  </pic:spPr>
                </pic:pic>
              </a:graphicData>
            </a:graphic>
          </wp:inline>
        </w:drawing>
      </w:r>
    </w:p>
    <w:p w14:paraId="584C8AAF" w14:textId="77777777" w:rsidR="00132766" w:rsidRPr="00B2274E" w:rsidRDefault="00132766" w:rsidP="00734853">
      <w:pPr>
        <w:spacing w:after="240"/>
        <w:jc w:val="both"/>
        <w:rPr>
          <w:rFonts w:asciiTheme="minorHAnsi" w:hAnsiTheme="minorHAnsi"/>
          <w:sz w:val="20"/>
          <w:szCs w:val="20"/>
          <w:lang w:val="en-GB"/>
        </w:rPr>
      </w:pP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B2274E">
        <w:rPr>
          <w:rFonts w:asciiTheme="minorHAnsi" w:hAnsiTheme="minorHAnsi"/>
          <w:sz w:val="20"/>
          <w:szCs w:val="20"/>
          <w:lang w:val="en-GB"/>
        </w:rPr>
        <w:t>Iktatószám</w:t>
      </w:r>
      <w:r w:rsidR="006D1CD1" w:rsidRPr="00B2274E">
        <w:rPr>
          <w:rFonts w:asciiTheme="minorHAnsi" w:hAnsiTheme="minorHAnsi"/>
          <w:sz w:val="20"/>
          <w:szCs w:val="20"/>
          <w:lang w:val="en-GB"/>
        </w:rPr>
        <w:t xml:space="preserve"> / Registration no</w:t>
      </w:r>
      <w:r w:rsidRPr="00B2274E">
        <w:rPr>
          <w:rFonts w:asciiTheme="minorHAnsi" w:hAnsiTheme="minorHAnsi"/>
          <w:sz w:val="20"/>
          <w:szCs w:val="20"/>
          <w:lang w:val="en-GB"/>
        </w:rPr>
        <w:t>:</w:t>
      </w:r>
      <w:r w:rsidR="00717E1E" w:rsidRPr="00B2274E">
        <w:rPr>
          <w:rFonts w:asciiTheme="minorHAnsi" w:hAnsiTheme="minorHAnsi"/>
          <w:sz w:val="20"/>
          <w:szCs w:val="20"/>
          <w:lang w:val="en-GB"/>
        </w:rPr>
        <w:t xml:space="preserve"> </w:t>
      </w:r>
      <w:permStart w:id="2112637169" w:edGrp="everyone"/>
      <w:r w:rsidR="0010575C" w:rsidRPr="00B2274E">
        <w:rPr>
          <w:rFonts w:asciiTheme="minorHAnsi" w:hAnsiTheme="minorHAnsi"/>
          <w:sz w:val="20"/>
          <w:szCs w:val="20"/>
          <w:lang w:val="en-GB"/>
        </w:rPr>
        <w:t>…</w:t>
      </w:r>
      <w:permEnd w:id="2112637169"/>
    </w:p>
    <w:p w14:paraId="0B713E09" w14:textId="77777777" w:rsidR="000C11BA" w:rsidRDefault="000C11BA" w:rsidP="00425862">
      <w:pPr>
        <w:jc w:val="center"/>
        <w:rPr>
          <w:rFonts w:asciiTheme="minorHAnsi" w:hAnsiTheme="minorHAnsi"/>
          <w:b/>
          <w:sz w:val="28"/>
          <w:szCs w:val="28"/>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
        <w:gridCol w:w="4707"/>
        <w:gridCol w:w="509"/>
      </w:tblGrid>
      <w:tr w:rsidR="000C11BA" w:rsidRPr="00B74296" w14:paraId="7D4CC709" w14:textId="77777777" w:rsidTr="00177DD9">
        <w:tc>
          <w:tcPr>
            <w:tcW w:w="5216" w:type="dxa"/>
            <w:gridSpan w:val="2"/>
          </w:tcPr>
          <w:p w14:paraId="1265864F" w14:textId="77777777" w:rsidR="000C11BA" w:rsidRPr="00B2274E" w:rsidRDefault="000C11BA" w:rsidP="00B2274E">
            <w:pPr>
              <w:spacing w:before="120"/>
              <w:jc w:val="center"/>
              <w:rPr>
                <w:rFonts w:asciiTheme="minorHAnsi" w:hAnsiTheme="minorHAnsi"/>
                <w:b/>
                <w:szCs w:val="24"/>
              </w:rPr>
            </w:pPr>
            <w:r w:rsidRPr="00B2274E">
              <w:rPr>
                <w:rFonts w:asciiTheme="minorHAnsi" w:hAnsiTheme="minorHAnsi"/>
                <w:b/>
                <w:szCs w:val="24"/>
              </w:rPr>
              <w:t>EGYÜTTMŰKÖDÉSI MEGÁLLAPODÁS</w:t>
            </w:r>
          </w:p>
          <w:p w14:paraId="5BDE5086" w14:textId="77777777" w:rsidR="000C11BA" w:rsidRPr="00B2274E" w:rsidRDefault="000C11BA" w:rsidP="00B2274E">
            <w:pPr>
              <w:spacing w:before="120"/>
              <w:jc w:val="center"/>
              <w:rPr>
                <w:rFonts w:asciiTheme="minorHAnsi" w:hAnsiTheme="minorHAnsi"/>
                <w:bCs/>
                <w:szCs w:val="24"/>
              </w:rPr>
            </w:pPr>
            <w:r w:rsidRPr="00B2274E">
              <w:rPr>
                <w:rFonts w:asciiTheme="minorHAnsi" w:hAnsiTheme="minorHAnsi"/>
                <w:bCs/>
                <w:szCs w:val="24"/>
              </w:rPr>
              <w:t>szakmai gyakorlati képzési feladatok ellátására</w:t>
            </w:r>
          </w:p>
          <w:p w14:paraId="7AC41DFC" w14:textId="77777777" w:rsidR="000C11BA" w:rsidRPr="00B2274E" w:rsidRDefault="000C11BA" w:rsidP="00B2274E">
            <w:pPr>
              <w:spacing w:before="120"/>
              <w:jc w:val="center"/>
              <w:rPr>
                <w:rFonts w:asciiTheme="minorHAnsi" w:hAnsiTheme="minorHAnsi"/>
                <w:bCs/>
                <w:szCs w:val="24"/>
              </w:rPr>
            </w:pPr>
          </w:p>
        </w:tc>
        <w:tc>
          <w:tcPr>
            <w:tcW w:w="5216" w:type="dxa"/>
            <w:gridSpan w:val="2"/>
          </w:tcPr>
          <w:p w14:paraId="50BF4FAC" w14:textId="77777777" w:rsidR="000C11BA" w:rsidRPr="00B2274E" w:rsidRDefault="000C11BA" w:rsidP="00B2274E">
            <w:pPr>
              <w:spacing w:before="120"/>
              <w:jc w:val="center"/>
              <w:rPr>
                <w:rFonts w:asciiTheme="minorHAnsi" w:hAnsiTheme="minorHAnsi"/>
                <w:b/>
                <w:szCs w:val="24"/>
                <w:lang w:val="en-GB"/>
              </w:rPr>
            </w:pPr>
            <w:r w:rsidRPr="00B2274E">
              <w:rPr>
                <w:rFonts w:asciiTheme="minorHAnsi" w:hAnsiTheme="minorHAnsi"/>
                <w:b/>
                <w:szCs w:val="24"/>
                <w:lang w:val="en-GB"/>
              </w:rPr>
              <w:t>COOPERATION AGREEMENT</w:t>
            </w:r>
          </w:p>
          <w:p w14:paraId="56604E87" w14:textId="77777777" w:rsidR="000C11BA" w:rsidRPr="00B2274E" w:rsidRDefault="000C11BA" w:rsidP="00B2274E">
            <w:pPr>
              <w:spacing w:before="120"/>
              <w:jc w:val="center"/>
              <w:rPr>
                <w:rFonts w:asciiTheme="minorHAnsi" w:hAnsiTheme="minorHAnsi"/>
                <w:bCs/>
                <w:szCs w:val="24"/>
                <w:lang w:val="en-GB"/>
              </w:rPr>
            </w:pPr>
            <w:r w:rsidRPr="00B2274E">
              <w:rPr>
                <w:rFonts w:asciiTheme="minorHAnsi" w:hAnsiTheme="minorHAnsi"/>
                <w:bCs/>
                <w:szCs w:val="24"/>
                <w:lang w:val="en-GB"/>
              </w:rPr>
              <w:t>for providing professional practical training</w:t>
            </w:r>
          </w:p>
          <w:p w14:paraId="47B1711A" w14:textId="77777777" w:rsidR="000C11BA" w:rsidRPr="00B2274E" w:rsidRDefault="000C11BA" w:rsidP="00B2274E">
            <w:pPr>
              <w:spacing w:before="120"/>
              <w:jc w:val="center"/>
              <w:rPr>
                <w:rFonts w:asciiTheme="minorHAnsi" w:hAnsiTheme="minorHAnsi"/>
                <w:b/>
                <w:szCs w:val="24"/>
                <w:lang w:val="en-GB"/>
              </w:rPr>
            </w:pPr>
          </w:p>
        </w:tc>
      </w:tr>
      <w:tr w:rsidR="000C11BA" w:rsidRPr="005F1B34" w14:paraId="79D68781" w14:textId="77777777" w:rsidTr="00177DD9">
        <w:tc>
          <w:tcPr>
            <w:tcW w:w="5216" w:type="dxa"/>
            <w:gridSpan w:val="2"/>
          </w:tcPr>
          <w:p w14:paraId="057CA740"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 xml:space="preserve">amely létrejött, egyrészről a </w:t>
            </w:r>
          </w:p>
          <w:p w14:paraId="1A28E2D9" w14:textId="77777777" w:rsidR="000C11BA" w:rsidRPr="00B74296" w:rsidRDefault="000C11BA" w:rsidP="000C11BA">
            <w:pPr>
              <w:jc w:val="both"/>
              <w:rPr>
                <w:rFonts w:asciiTheme="minorHAnsi" w:hAnsiTheme="minorHAnsi"/>
                <w:bCs/>
                <w:sz w:val="20"/>
                <w:szCs w:val="20"/>
              </w:rPr>
            </w:pPr>
          </w:p>
          <w:p w14:paraId="2D9352D5" w14:textId="77777777" w:rsidR="000C11BA" w:rsidRPr="00B74296" w:rsidRDefault="000C11BA" w:rsidP="000C11BA">
            <w:pPr>
              <w:jc w:val="both"/>
              <w:rPr>
                <w:rFonts w:asciiTheme="minorHAnsi" w:hAnsiTheme="minorHAnsi"/>
                <w:b/>
                <w:sz w:val="20"/>
                <w:szCs w:val="20"/>
              </w:rPr>
            </w:pPr>
            <w:r w:rsidRPr="00B74296">
              <w:rPr>
                <w:rFonts w:asciiTheme="minorHAnsi" w:hAnsiTheme="minorHAnsi"/>
                <w:b/>
                <w:sz w:val="20"/>
                <w:szCs w:val="20"/>
              </w:rPr>
              <w:t>Magyar Agrár- és Élettudományi Egyetem</w:t>
            </w:r>
          </w:p>
          <w:p w14:paraId="07DD9178" w14:textId="77777777" w:rsidR="00FC32A7" w:rsidRPr="00B74296" w:rsidRDefault="00FC32A7" w:rsidP="000C11BA">
            <w:pPr>
              <w:jc w:val="both"/>
              <w:rPr>
                <w:rFonts w:asciiTheme="minorHAnsi" w:hAnsiTheme="minorHAnsi"/>
                <w:b/>
                <w:sz w:val="20"/>
                <w:szCs w:val="20"/>
              </w:rPr>
            </w:pPr>
          </w:p>
          <w:p w14:paraId="5A226522" w14:textId="04682BFD"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Székhely: 2100 Gödöllő, Páter Károly utca 1.</w:t>
            </w:r>
          </w:p>
          <w:p w14:paraId="748EC08F"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Elérhetőség (telefon):</w:t>
            </w:r>
            <w:r w:rsidRPr="00B74296">
              <w:rPr>
                <w:rFonts w:asciiTheme="minorHAnsi" w:hAnsiTheme="minorHAnsi"/>
                <w:bCs/>
                <w:sz w:val="20"/>
                <w:szCs w:val="20"/>
              </w:rPr>
              <w:tab/>
              <w:t>+36 (28) 522-000</w:t>
            </w:r>
          </w:p>
          <w:p w14:paraId="237E2DC7"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Adószám:</w:t>
            </w:r>
            <w:r w:rsidR="00FC32A7" w:rsidRPr="00B74296">
              <w:rPr>
                <w:rFonts w:asciiTheme="minorHAnsi" w:hAnsiTheme="minorHAnsi"/>
                <w:bCs/>
                <w:sz w:val="20"/>
                <w:szCs w:val="20"/>
              </w:rPr>
              <w:t xml:space="preserve"> </w:t>
            </w:r>
            <w:r w:rsidRPr="00B74296">
              <w:rPr>
                <w:rFonts w:asciiTheme="minorHAnsi" w:hAnsiTheme="minorHAnsi"/>
                <w:bCs/>
                <w:sz w:val="20"/>
                <w:szCs w:val="20"/>
              </w:rPr>
              <w:t>19294784-2-13</w:t>
            </w:r>
          </w:p>
          <w:p w14:paraId="3AAF00A3"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Statisztikai számjel:</w:t>
            </w:r>
            <w:r w:rsidR="00FC32A7" w:rsidRPr="00B74296">
              <w:rPr>
                <w:rFonts w:asciiTheme="minorHAnsi" w:hAnsiTheme="minorHAnsi"/>
                <w:bCs/>
                <w:sz w:val="20"/>
                <w:szCs w:val="20"/>
              </w:rPr>
              <w:t xml:space="preserve"> </w:t>
            </w:r>
            <w:r w:rsidRPr="00B74296">
              <w:rPr>
                <w:rFonts w:asciiTheme="minorHAnsi" w:hAnsiTheme="minorHAnsi"/>
                <w:bCs/>
                <w:sz w:val="20"/>
                <w:szCs w:val="20"/>
              </w:rPr>
              <w:t>19294784-8542-599-13</w:t>
            </w:r>
          </w:p>
          <w:p w14:paraId="66B842C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Intézményi azonosító:</w:t>
            </w:r>
            <w:r w:rsidR="00FC32A7" w:rsidRPr="00B74296">
              <w:rPr>
                <w:rFonts w:asciiTheme="minorHAnsi" w:hAnsiTheme="minorHAnsi"/>
                <w:bCs/>
                <w:sz w:val="20"/>
                <w:szCs w:val="20"/>
              </w:rPr>
              <w:t xml:space="preserve"> </w:t>
            </w:r>
            <w:r w:rsidRPr="00B74296">
              <w:rPr>
                <w:rFonts w:asciiTheme="minorHAnsi" w:hAnsiTheme="minorHAnsi"/>
                <w:bCs/>
                <w:sz w:val="20"/>
                <w:szCs w:val="20"/>
              </w:rPr>
              <w:t>FI51129</w:t>
            </w:r>
          </w:p>
          <w:p w14:paraId="44BE1919" w14:textId="14A4E5AE"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Képviselő:</w:t>
            </w:r>
            <w:r w:rsidR="00FC32A7" w:rsidRPr="00B74296">
              <w:rPr>
                <w:rFonts w:asciiTheme="minorHAnsi" w:hAnsiTheme="minorHAnsi"/>
                <w:bCs/>
                <w:sz w:val="20"/>
                <w:szCs w:val="20"/>
              </w:rPr>
              <w:t xml:space="preserve"> </w:t>
            </w:r>
            <w:r w:rsidR="00CC06BE">
              <w:rPr>
                <w:rFonts w:asciiTheme="minorHAnsi" w:hAnsiTheme="minorHAnsi"/>
                <w:bCs/>
                <w:sz w:val="20"/>
                <w:szCs w:val="20"/>
              </w:rPr>
              <w:t xml:space="preserve">Prof. </w:t>
            </w:r>
            <w:r w:rsidRPr="00B74296">
              <w:rPr>
                <w:rFonts w:asciiTheme="minorHAnsi" w:hAnsiTheme="minorHAnsi"/>
                <w:bCs/>
                <w:sz w:val="20"/>
                <w:szCs w:val="20"/>
              </w:rPr>
              <w:t>Dr. Gyuricza Csaba rektor</w:t>
            </w:r>
            <w:r w:rsidR="001E1147">
              <w:rPr>
                <w:rFonts w:asciiTheme="minorHAnsi" w:hAnsiTheme="minorHAnsi"/>
                <w:bCs/>
                <w:sz w:val="20"/>
                <w:szCs w:val="20"/>
              </w:rPr>
              <w:t xml:space="preserve"> </w:t>
            </w:r>
            <w:r w:rsidR="0018797C">
              <w:rPr>
                <w:rFonts w:asciiTheme="minorHAnsi" w:hAnsiTheme="minorHAnsi"/>
                <w:bCs/>
                <w:sz w:val="20"/>
                <w:szCs w:val="20"/>
              </w:rPr>
              <w:t xml:space="preserve">által </w:t>
            </w:r>
            <w:r w:rsidRPr="00B74296">
              <w:rPr>
                <w:rFonts w:asciiTheme="minorHAnsi" w:hAnsiTheme="minorHAnsi"/>
                <w:bCs/>
                <w:sz w:val="20"/>
                <w:szCs w:val="20"/>
              </w:rPr>
              <w:t>átruházott képviseleti jogkörében eljárva</w:t>
            </w:r>
            <w:r w:rsidR="00301737">
              <w:rPr>
                <w:rFonts w:asciiTheme="minorHAnsi" w:hAnsiTheme="minorHAnsi"/>
                <w:bCs/>
                <w:sz w:val="20"/>
                <w:szCs w:val="20"/>
              </w:rPr>
              <w:t>:</w:t>
            </w:r>
            <w:r w:rsidR="0039695A">
              <w:rPr>
                <w:rFonts w:asciiTheme="minorHAnsi" w:hAnsiTheme="minorHAnsi"/>
                <w:bCs/>
                <w:sz w:val="20"/>
                <w:szCs w:val="20"/>
              </w:rPr>
              <w:t xml:space="preserve"> </w:t>
            </w:r>
            <w:permStart w:id="1549685534" w:edGrp="everyone"/>
            <w:r w:rsidR="0039695A">
              <w:rPr>
                <w:rFonts w:asciiTheme="minorHAnsi" w:hAnsiTheme="minorHAnsi"/>
                <w:bCs/>
                <w:sz w:val="20"/>
                <w:szCs w:val="20"/>
              </w:rPr>
              <w:t xml:space="preserve">          </w:t>
            </w:r>
            <w:permEnd w:id="1549685534"/>
            <w:r w:rsidRPr="00B74296">
              <w:rPr>
                <w:rFonts w:asciiTheme="minorHAnsi" w:hAnsiTheme="minorHAnsi"/>
                <w:bCs/>
                <w:sz w:val="20"/>
                <w:szCs w:val="20"/>
              </w:rPr>
              <w:t xml:space="preserve"> campus-főigazgató</w:t>
            </w:r>
          </w:p>
          <w:p w14:paraId="4BD5B351" w14:textId="77777777" w:rsidR="000C11BA" w:rsidRPr="00B74296" w:rsidRDefault="000C11BA" w:rsidP="000C11BA">
            <w:pPr>
              <w:jc w:val="both"/>
              <w:rPr>
                <w:rFonts w:asciiTheme="minorHAnsi" w:hAnsiTheme="minorHAnsi"/>
                <w:bCs/>
                <w:sz w:val="20"/>
                <w:szCs w:val="20"/>
              </w:rPr>
            </w:pPr>
          </w:p>
          <w:p w14:paraId="604CFF1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továbbiakban: Egyetem,</w:t>
            </w:r>
          </w:p>
          <w:p w14:paraId="70B1C684" w14:textId="77777777" w:rsidR="00A6301E" w:rsidRPr="00B74296" w:rsidRDefault="00A6301E" w:rsidP="000C11BA">
            <w:pPr>
              <w:jc w:val="both"/>
              <w:rPr>
                <w:rFonts w:asciiTheme="minorHAnsi" w:hAnsiTheme="minorHAnsi"/>
                <w:b/>
                <w:bCs/>
                <w:sz w:val="20"/>
                <w:szCs w:val="20"/>
              </w:rPr>
            </w:pPr>
          </w:p>
          <w:p w14:paraId="18348FD0"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másrészről a(z)</w:t>
            </w:r>
          </w:p>
          <w:p w14:paraId="337DD2F0" w14:textId="77777777" w:rsidR="00DC57EE" w:rsidRPr="00B74296" w:rsidRDefault="00DC57EE" w:rsidP="00DC57EE">
            <w:pPr>
              <w:jc w:val="both"/>
              <w:rPr>
                <w:rFonts w:asciiTheme="minorHAnsi" w:hAnsiTheme="minorHAnsi"/>
                <w:sz w:val="20"/>
                <w:szCs w:val="20"/>
              </w:rPr>
            </w:pPr>
          </w:p>
          <w:p w14:paraId="7D1219C0" w14:textId="73CF865B" w:rsidR="00DC57EE" w:rsidRPr="00B74296" w:rsidRDefault="0020471F" w:rsidP="00DC57EE">
            <w:pPr>
              <w:jc w:val="both"/>
              <w:rPr>
                <w:rFonts w:asciiTheme="minorHAnsi" w:hAnsiTheme="minorHAnsi"/>
                <w:b/>
                <w:bCs/>
                <w:sz w:val="20"/>
                <w:szCs w:val="20"/>
              </w:rPr>
            </w:pPr>
            <w:permStart w:id="502408378" w:edGrp="everyone"/>
            <w:r>
              <w:rPr>
                <w:rFonts w:asciiTheme="minorHAnsi" w:hAnsiTheme="minorHAnsi"/>
                <w:b/>
                <w:bCs/>
                <w:sz w:val="20"/>
                <w:szCs w:val="20"/>
              </w:rPr>
              <w:t>Együttműködő Partner neve</w:t>
            </w:r>
          </w:p>
          <w:permEnd w:id="502408378"/>
          <w:p w14:paraId="3A72CF6A" w14:textId="77777777" w:rsidR="00FC32A7" w:rsidRPr="00B74296" w:rsidRDefault="00FC32A7" w:rsidP="00DC57EE">
            <w:pPr>
              <w:jc w:val="both"/>
              <w:rPr>
                <w:rFonts w:asciiTheme="minorHAnsi" w:hAnsiTheme="minorHAnsi"/>
                <w:b/>
                <w:bCs/>
                <w:sz w:val="20"/>
                <w:szCs w:val="20"/>
              </w:rPr>
            </w:pPr>
          </w:p>
          <w:p w14:paraId="618BE84D" w14:textId="68E1DC19"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Székhely:</w:t>
            </w:r>
            <w:r w:rsidR="00301737">
              <w:rPr>
                <w:rFonts w:asciiTheme="minorHAnsi" w:hAnsiTheme="minorHAnsi"/>
                <w:sz w:val="20"/>
                <w:szCs w:val="20"/>
              </w:rPr>
              <w:t xml:space="preserve"> </w:t>
            </w:r>
            <w:permStart w:id="1772765804" w:edGrp="everyone"/>
            <w:r w:rsidR="0020471F">
              <w:rPr>
                <w:rFonts w:asciiTheme="minorHAnsi" w:hAnsiTheme="minorHAnsi"/>
                <w:sz w:val="20"/>
                <w:szCs w:val="20"/>
              </w:rPr>
              <w:t>………</w:t>
            </w:r>
            <w:permEnd w:id="1772765804"/>
          </w:p>
          <w:p w14:paraId="4F5BC729" w14:textId="543B8F00"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Elérhetőség (telefon, e-mail):</w:t>
            </w:r>
            <w:r w:rsidR="00301737">
              <w:rPr>
                <w:rFonts w:asciiTheme="minorHAnsi" w:hAnsiTheme="minorHAnsi"/>
                <w:sz w:val="20"/>
                <w:szCs w:val="20"/>
              </w:rPr>
              <w:t xml:space="preserve"> </w:t>
            </w:r>
            <w:permStart w:id="993739658" w:edGrp="everyone"/>
            <w:r w:rsidR="0020471F">
              <w:rPr>
                <w:rFonts w:asciiTheme="minorHAnsi" w:hAnsiTheme="minorHAnsi"/>
                <w:sz w:val="20"/>
                <w:szCs w:val="20"/>
              </w:rPr>
              <w:t>……..</w:t>
            </w:r>
            <w:permEnd w:id="993739658"/>
          </w:p>
          <w:p w14:paraId="0EF44D09" w14:textId="36053D8A"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Adószám:</w:t>
            </w:r>
            <w:r w:rsidR="00301737">
              <w:rPr>
                <w:rFonts w:asciiTheme="minorHAnsi" w:hAnsiTheme="minorHAnsi"/>
                <w:sz w:val="20"/>
                <w:szCs w:val="20"/>
              </w:rPr>
              <w:t xml:space="preserve"> </w:t>
            </w:r>
            <w:permStart w:id="601628154" w:edGrp="everyone"/>
            <w:r w:rsidR="0020471F">
              <w:rPr>
                <w:rFonts w:asciiTheme="minorHAnsi" w:hAnsiTheme="minorHAnsi"/>
                <w:sz w:val="20"/>
                <w:szCs w:val="20"/>
              </w:rPr>
              <w:t>……..</w:t>
            </w:r>
            <w:permEnd w:id="601628154"/>
          </w:p>
          <w:p w14:paraId="4D3BFD47" w14:textId="4B9ACE45"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 xml:space="preserve">Statisztikai számjel: </w:t>
            </w:r>
            <w:permStart w:id="387394122" w:edGrp="everyone"/>
            <w:r w:rsidR="0020471F">
              <w:rPr>
                <w:rFonts w:asciiTheme="minorHAnsi" w:hAnsiTheme="minorHAnsi"/>
                <w:sz w:val="20"/>
                <w:szCs w:val="20"/>
              </w:rPr>
              <w:t>……..</w:t>
            </w:r>
            <w:permEnd w:id="387394122"/>
          </w:p>
          <w:p w14:paraId="117070AD" w14:textId="76E34E18"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Cégjegyzékszám/e.v. nyilvántart. sz.:</w:t>
            </w:r>
            <w:r w:rsidR="00301737">
              <w:rPr>
                <w:rFonts w:asciiTheme="minorHAnsi" w:hAnsiTheme="minorHAnsi"/>
                <w:sz w:val="20"/>
                <w:szCs w:val="20"/>
              </w:rPr>
              <w:t xml:space="preserve"> </w:t>
            </w:r>
            <w:permStart w:id="784014868" w:edGrp="everyone"/>
            <w:r w:rsidR="0020471F">
              <w:rPr>
                <w:rFonts w:asciiTheme="minorHAnsi" w:hAnsiTheme="minorHAnsi"/>
                <w:sz w:val="20"/>
                <w:szCs w:val="20"/>
              </w:rPr>
              <w:t>………</w:t>
            </w:r>
            <w:permEnd w:id="784014868"/>
          </w:p>
          <w:p w14:paraId="219F5532" w14:textId="1C632EA1"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Nyilvántartási szám:</w:t>
            </w:r>
            <w:r w:rsidR="00301737">
              <w:rPr>
                <w:rFonts w:asciiTheme="minorHAnsi" w:hAnsiTheme="minorHAnsi"/>
                <w:sz w:val="20"/>
                <w:szCs w:val="20"/>
              </w:rPr>
              <w:t xml:space="preserve"> </w:t>
            </w:r>
            <w:permStart w:id="380985307" w:edGrp="everyone"/>
            <w:r w:rsidR="0020471F">
              <w:rPr>
                <w:rFonts w:asciiTheme="minorHAnsi" w:hAnsiTheme="minorHAnsi"/>
                <w:sz w:val="20"/>
                <w:szCs w:val="20"/>
              </w:rPr>
              <w:t>……..</w:t>
            </w:r>
            <w:permEnd w:id="380985307"/>
          </w:p>
          <w:p w14:paraId="7894296A" w14:textId="3335E2BE"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Képviselő:</w:t>
            </w:r>
            <w:r w:rsidR="00301737">
              <w:rPr>
                <w:rFonts w:asciiTheme="minorHAnsi" w:hAnsiTheme="minorHAnsi"/>
                <w:sz w:val="20"/>
                <w:szCs w:val="20"/>
              </w:rPr>
              <w:t xml:space="preserve"> </w:t>
            </w:r>
            <w:permStart w:id="1601063682" w:edGrp="everyone"/>
            <w:r w:rsidR="0020471F">
              <w:rPr>
                <w:rFonts w:asciiTheme="minorHAnsi" w:hAnsiTheme="minorHAnsi"/>
                <w:sz w:val="20"/>
                <w:szCs w:val="20"/>
              </w:rPr>
              <w:t>………</w:t>
            </w:r>
            <w:permEnd w:id="1601063682"/>
          </w:p>
          <w:p w14:paraId="6705C7EF" w14:textId="77777777" w:rsidR="008B377E" w:rsidRPr="00B74296" w:rsidRDefault="008B377E" w:rsidP="00DC57EE">
            <w:pPr>
              <w:jc w:val="both"/>
              <w:rPr>
                <w:rFonts w:asciiTheme="minorHAnsi" w:hAnsiTheme="minorHAnsi"/>
                <w:sz w:val="20"/>
                <w:szCs w:val="20"/>
              </w:rPr>
            </w:pPr>
          </w:p>
          <w:p w14:paraId="63D4028D"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továbbiakban: Együttműködő Partner</w:t>
            </w:r>
          </w:p>
          <w:p w14:paraId="5772B62F"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között.</w:t>
            </w:r>
          </w:p>
          <w:p w14:paraId="66C4168B" w14:textId="0D31433D" w:rsidR="000C11BA" w:rsidRPr="00B74296" w:rsidRDefault="000C11BA" w:rsidP="000C11BA">
            <w:pPr>
              <w:jc w:val="both"/>
              <w:rPr>
                <w:rFonts w:asciiTheme="minorHAnsi" w:hAnsiTheme="minorHAnsi"/>
                <w:b/>
                <w:sz w:val="20"/>
                <w:szCs w:val="20"/>
              </w:rPr>
            </w:pPr>
          </w:p>
        </w:tc>
        <w:tc>
          <w:tcPr>
            <w:tcW w:w="5216" w:type="dxa"/>
            <w:gridSpan w:val="2"/>
          </w:tcPr>
          <w:p w14:paraId="0BA1BACD"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concluded between, on the one hand</w:t>
            </w:r>
          </w:p>
          <w:p w14:paraId="5687F7F4" w14:textId="77777777" w:rsidR="000C11BA" w:rsidRPr="005F1B34" w:rsidRDefault="000C11BA" w:rsidP="000C11BA">
            <w:pPr>
              <w:jc w:val="both"/>
              <w:rPr>
                <w:rFonts w:asciiTheme="minorHAnsi" w:hAnsiTheme="minorHAnsi"/>
                <w:bCs/>
                <w:sz w:val="20"/>
                <w:szCs w:val="20"/>
                <w:lang w:val="en-GB"/>
              </w:rPr>
            </w:pPr>
          </w:p>
          <w:p w14:paraId="39402F4C" w14:textId="77777777" w:rsidR="000C11BA" w:rsidRPr="005F1B34" w:rsidRDefault="000C11BA" w:rsidP="000C11BA">
            <w:pPr>
              <w:jc w:val="both"/>
              <w:rPr>
                <w:rFonts w:asciiTheme="minorHAnsi" w:hAnsiTheme="minorHAnsi"/>
                <w:b/>
                <w:sz w:val="20"/>
                <w:szCs w:val="20"/>
                <w:lang w:val="en-GB"/>
              </w:rPr>
            </w:pPr>
            <w:r w:rsidRPr="005F1B34">
              <w:rPr>
                <w:rFonts w:asciiTheme="minorHAnsi" w:hAnsiTheme="minorHAnsi"/>
                <w:b/>
                <w:sz w:val="20"/>
                <w:szCs w:val="20"/>
                <w:lang w:val="en-GB"/>
              </w:rPr>
              <w:t>Hungarian University of Agriculture and Life Sciences</w:t>
            </w:r>
          </w:p>
          <w:p w14:paraId="6E634069" w14:textId="77777777" w:rsidR="00FC32A7" w:rsidRPr="005F1B34" w:rsidRDefault="00FC32A7" w:rsidP="000C11BA">
            <w:pPr>
              <w:jc w:val="both"/>
              <w:rPr>
                <w:rFonts w:asciiTheme="minorHAnsi" w:hAnsiTheme="minorHAnsi"/>
                <w:b/>
                <w:sz w:val="20"/>
                <w:szCs w:val="20"/>
                <w:lang w:val="en-GB"/>
              </w:rPr>
            </w:pPr>
          </w:p>
          <w:p w14:paraId="70AAF91F"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Head Office: H-2100 Gödöllő, Páter Károly u. 1.</w:t>
            </w:r>
          </w:p>
          <w:p w14:paraId="6A241990"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Contact (phone): +36 (28) 522-000</w:t>
            </w:r>
          </w:p>
          <w:p w14:paraId="05F59A88"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Tax Number:</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19294784-2-13</w:t>
            </w:r>
          </w:p>
          <w:p w14:paraId="3A36187E"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19294784-8542-599-13</w:t>
            </w:r>
          </w:p>
          <w:p w14:paraId="48565F62"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Institutional registration no.:</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FI51129</w:t>
            </w:r>
          </w:p>
          <w:p w14:paraId="349602A0" w14:textId="24FE2807" w:rsidR="00301737"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Represented by:</w:t>
            </w:r>
            <w:r w:rsidRPr="005F1B34">
              <w:rPr>
                <w:rFonts w:asciiTheme="minorHAnsi" w:hAnsiTheme="minorHAnsi"/>
                <w:bCs/>
                <w:sz w:val="20"/>
                <w:szCs w:val="20"/>
                <w:lang w:val="en-GB"/>
              </w:rPr>
              <w:tab/>
            </w:r>
            <w:r w:rsidR="0039695A">
              <w:rPr>
                <w:rFonts w:asciiTheme="minorHAnsi" w:hAnsiTheme="minorHAnsi"/>
                <w:bCs/>
                <w:sz w:val="20"/>
                <w:szCs w:val="20"/>
                <w:lang w:val="en-GB"/>
              </w:rPr>
              <w:t xml:space="preserve">  </w:t>
            </w:r>
            <w:permStart w:id="64439633" w:edGrp="everyone"/>
            <w:r w:rsidR="0039695A">
              <w:rPr>
                <w:rFonts w:asciiTheme="minorHAnsi" w:hAnsiTheme="minorHAnsi"/>
                <w:bCs/>
                <w:sz w:val="20"/>
                <w:szCs w:val="20"/>
                <w:lang w:val="en-GB"/>
              </w:rPr>
              <w:t xml:space="preserve">       </w:t>
            </w:r>
            <w:permEnd w:id="64439633"/>
            <w:r w:rsidR="0039695A">
              <w:rPr>
                <w:rFonts w:asciiTheme="minorHAnsi" w:hAnsiTheme="minorHAnsi"/>
                <w:bCs/>
                <w:sz w:val="20"/>
                <w:szCs w:val="20"/>
                <w:lang w:val="en-GB"/>
              </w:rPr>
              <w:t xml:space="preserve"> </w:t>
            </w:r>
            <w:r w:rsidRPr="005F1B34">
              <w:rPr>
                <w:rFonts w:asciiTheme="minorHAnsi" w:hAnsiTheme="minorHAnsi"/>
                <w:bCs/>
                <w:sz w:val="20"/>
                <w:szCs w:val="20"/>
                <w:lang w:val="en-GB"/>
              </w:rPr>
              <w:t xml:space="preserve"> Campus Director General</w:t>
            </w:r>
            <w:r w:rsidR="00301737" w:rsidRPr="005F1B34">
              <w:rPr>
                <w:rFonts w:asciiTheme="minorHAnsi" w:hAnsiTheme="minorHAnsi"/>
                <w:bCs/>
                <w:sz w:val="20"/>
                <w:szCs w:val="20"/>
                <w:lang w:val="en-GB"/>
              </w:rPr>
              <w:t xml:space="preserve">, </w:t>
            </w:r>
          </w:p>
          <w:p w14:paraId="79EF8DA9" w14:textId="080BFC75"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on behalf of</w:t>
            </w:r>
            <w:r w:rsidR="00CC06BE">
              <w:rPr>
                <w:rFonts w:asciiTheme="minorHAnsi" w:hAnsiTheme="minorHAnsi"/>
                <w:bCs/>
                <w:sz w:val="20"/>
                <w:szCs w:val="20"/>
                <w:lang w:val="en-GB"/>
              </w:rPr>
              <w:t xml:space="preserve"> Prof.</w:t>
            </w:r>
            <w:r w:rsidRPr="005F1B34">
              <w:rPr>
                <w:rFonts w:asciiTheme="minorHAnsi" w:hAnsiTheme="minorHAnsi"/>
                <w:bCs/>
                <w:sz w:val="20"/>
                <w:szCs w:val="20"/>
                <w:lang w:val="en-GB"/>
              </w:rPr>
              <w:t xml:space="preserve"> Dr. Csaba Gyuricza rector</w:t>
            </w:r>
          </w:p>
          <w:p w14:paraId="761A8EEB" w14:textId="77777777" w:rsidR="000C11BA" w:rsidRPr="005F1B34" w:rsidRDefault="000C11BA" w:rsidP="000C11BA">
            <w:pPr>
              <w:jc w:val="both"/>
              <w:rPr>
                <w:rFonts w:asciiTheme="minorHAnsi" w:hAnsiTheme="minorHAnsi"/>
                <w:bCs/>
                <w:sz w:val="20"/>
                <w:szCs w:val="20"/>
                <w:lang w:val="en-GB"/>
              </w:rPr>
            </w:pPr>
          </w:p>
          <w:p w14:paraId="73E9B764"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hereinafter: the University,</w:t>
            </w:r>
          </w:p>
          <w:p w14:paraId="682D786D" w14:textId="77777777" w:rsidR="008B377E" w:rsidRPr="005F1B34" w:rsidRDefault="008B377E" w:rsidP="000C11BA">
            <w:pPr>
              <w:jc w:val="both"/>
              <w:rPr>
                <w:rFonts w:asciiTheme="minorHAnsi" w:hAnsiTheme="minorHAnsi"/>
                <w:b/>
                <w:bCs/>
                <w:sz w:val="20"/>
                <w:szCs w:val="20"/>
                <w:lang w:val="en-GB"/>
              </w:rPr>
            </w:pPr>
          </w:p>
          <w:p w14:paraId="3371EC9A"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on the other hand, by</w:t>
            </w:r>
          </w:p>
          <w:p w14:paraId="348EA537" w14:textId="77777777" w:rsidR="008B377E" w:rsidRPr="005F1B34" w:rsidRDefault="008B377E" w:rsidP="008B377E">
            <w:pPr>
              <w:jc w:val="both"/>
              <w:rPr>
                <w:rFonts w:asciiTheme="minorHAnsi" w:hAnsiTheme="minorHAnsi"/>
                <w:bCs/>
                <w:sz w:val="20"/>
                <w:szCs w:val="20"/>
                <w:lang w:val="en-GB"/>
              </w:rPr>
            </w:pPr>
          </w:p>
          <w:p w14:paraId="5F64FD94" w14:textId="47EAFB12" w:rsidR="008B377E" w:rsidRPr="005F1B34" w:rsidRDefault="0020471F" w:rsidP="008B377E">
            <w:pPr>
              <w:jc w:val="both"/>
              <w:rPr>
                <w:rFonts w:asciiTheme="minorHAnsi" w:hAnsiTheme="minorHAnsi"/>
                <w:b/>
                <w:sz w:val="20"/>
                <w:szCs w:val="20"/>
                <w:lang w:val="en-GB"/>
              </w:rPr>
            </w:pPr>
            <w:permStart w:id="1935095026" w:edGrp="everyone"/>
            <w:r>
              <w:rPr>
                <w:rFonts w:asciiTheme="minorHAnsi" w:hAnsiTheme="minorHAnsi"/>
                <w:b/>
                <w:sz w:val="20"/>
                <w:szCs w:val="20"/>
                <w:lang w:val="en-GB"/>
              </w:rPr>
              <w:t>Name of Cooperating Partner</w:t>
            </w:r>
          </w:p>
          <w:permEnd w:id="1935095026"/>
          <w:p w14:paraId="4061055C" w14:textId="77777777" w:rsidR="00FC32A7" w:rsidRPr="005F1B34" w:rsidRDefault="00FC32A7" w:rsidP="008B377E">
            <w:pPr>
              <w:jc w:val="both"/>
              <w:rPr>
                <w:rFonts w:asciiTheme="minorHAnsi" w:hAnsiTheme="minorHAnsi"/>
                <w:b/>
                <w:sz w:val="20"/>
                <w:szCs w:val="20"/>
                <w:lang w:val="en-GB"/>
              </w:rPr>
            </w:pPr>
          </w:p>
          <w:p w14:paraId="65177828" w14:textId="25F65608"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Head Office: </w:t>
            </w:r>
            <w:permStart w:id="320541280" w:edGrp="everyone"/>
            <w:r w:rsidR="0020471F">
              <w:rPr>
                <w:rFonts w:asciiTheme="minorHAnsi" w:hAnsiTheme="minorHAnsi"/>
                <w:bCs/>
                <w:sz w:val="20"/>
                <w:szCs w:val="20"/>
                <w:lang w:val="en-GB"/>
              </w:rPr>
              <w:t>……….</w:t>
            </w:r>
            <w:permEnd w:id="320541280"/>
          </w:p>
          <w:p w14:paraId="50697949" w14:textId="530CCB1F"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Contact (phone, email):</w:t>
            </w:r>
            <w:r w:rsidR="001F6B04" w:rsidRPr="005F1B34">
              <w:rPr>
                <w:rFonts w:asciiTheme="minorHAnsi" w:hAnsiTheme="minorHAnsi"/>
                <w:bCs/>
                <w:sz w:val="20"/>
                <w:szCs w:val="20"/>
                <w:lang w:val="en-GB"/>
              </w:rPr>
              <w:t xml:space="preserve"> </w:t>
            </w:r>
            <w:permStart w:id="2111142949" w:edGrp="everyone"/>
            <w:r w:rsidR="0020471F">
              <w:rPr>
                <w:rFonts w:asciiTheme="minorHAnsi" w:hAnsiTheme="minorHAnsi"/>
                <w:bCs/>
                <w:sz w:val="20"/>
                <w:szCs w:val="20"/>
                <w:lang w:val="en-GB"/>
              </w:rPr>
              <w:t>………..</w:t>
            </w:r>
            <w:permEnd w:id="2111142949"/>
          </w:p>
          <w:p w14:paraId="795ECECA" w14:textId="584EA74A"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Tax Number: </w:t>
            </w:r>
            <w:permStart w:id="829228883" w:edGrp="everyone"/>
            <w:r w:rsidR="0020471F">
              <w:rPr>
                <w:rFonts w:asciiTheme="minorHAnsi" w:hAnsiTheme="minorHAnsi"/>
                <w:bCs/>
                <w:sz w:val="20"/>
                <w:szCs w:val="20"/>
                <w:lang w:val="en-GB"/>
              </w:rPr>
              <w:t>………..</w:t>
            </w:r>
            <w:permEnd w:id="829228883"/>
          </w:p>
          <w:p w14:paraId="45302374" w14:textId="5A10945D" w:rsidR="008B377E" w:rsidRPr="005F1B34" w:rsidRDefault="008B377E" w:rsidP="001F6B04">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permStart w:id="415387139" w:edGrp="everyone"/>
            <w:r w:rsidR="0020471F">
              <w:rPr>
                <w:rFonts w:asciiTheme="minorHAnsi" w:hAnsiTheme="minorHAnsi"/>
                <w:bCs/>
                <w:sz w:val="20"/>
                <w:szCs w:val="20"/>
                <w:lang w:val="en-GB"/>
              </w:rPr>
              <w:t>………….</w:t>
            </w:r>
            <w:permEnd w:id="415387139"/>
          </w:p>
          <w:p w14:paraId="62CCED95" w14:textId="53395998" w:rsidR="008B377E" w:rsidRPr="005F1B34" w:rsidRDefault="008B377E" w:rsidP="00A6301E">
            <w:pPr>
              <w:jc w:val="both"/>
              <w:rPr>
                <w:rFonts w:asciiTheme="minorHAnsi" w:hAnsiTheme="minorHAnsi"/>
                <w:bCs/>
                <w:sz w:val="20"/>
                <w:szCs w:val="20"/>
                <w:lang w:val="en-GB"/>
              </w:rPr>
            </w:pPr>
            <w:r w:rsidRPr="005F1B34">
              <w:rPr>
                <w:rFonts w:asciiTheme="minorHAnsi" w:hAnsiTheme="minorHAnsi"/>
                <w:bCs/>
                <w:sz w:val="20"/>
                <w:szCs w:val="20"/>
                <w:lang w:val="en-GB"/>
              </w:rPr>
              <w:t>Company registr</w:t>
            </w:r>
            <w:r w:rsidR="005E1AE4">
              <w:rPr>
                <w:rFonts w:asciiTheme="minorHAnsi" w:hAnsiTheme="minorHAnsi"/>
                <w:bCs/>
                <w:sz w:val="20"/>
                <w:szCs w:val="20"/>
                <w:lang w:val="en-GB"/>
              </w:rPr>
              <w:t>y</w:t>
            </w:r>
            <w:r w:rsidR="00CE575E">
              <w:rPr>
                <w:rFonts w:asciiTheme="minorHAnsi" w:hAnsiTheme="minorHAnsi"/>
                <w:bCs/>
                <w:sz w:val="20"/>
                <w:szCs w:val="20"/>
                <w:lang w:val="en-GB"/>
              </w:rPr>
              <w:t xml:space="preserve"> </w:t>
            </w:r>
            <w:r w:rsidRPr="005F1B34">
              <w:rPr>
                <w:rFonts w:asciiTheme="minorHAnsi" w:hAnsiTheme="minorHAnsi"/>
                <w:bCs/>
                <w:sz w:val="20"/>
                <w:szCs w:val="20"/>
                <w:lang w:val="en-GB"/>
              </w:rPr>
              <w:t>/ Register number of private entrepreneurs:</w:t>
            </w:r>
            <w:r w:rsidR="001F6B04" w:rsidRPr="005F1B34">
              <w:rPr>
                <w:rFonts w:asciiTheme="minorHAnsi" w:hAnsiTheme="minorHAnsi"/>
                <w:bCs/>
                <w:sz w:val="20"/>
                <w:szCs w:val="20"/>
                <w:lang w:val="en-GB"/>
              </w:rPr>
              <w:t xml:space="preserve"> </w:t>
            </w:r>
            <w:permStart w:id="1009674578" w:edGrp="everyone"/>
            <w:r w:rsidR="0020471F">
              <w:rPr>
                <w:rFonts w:asciiTheme="minorHAnsi" w:hAnsiTheme="minorHAnsi"/>
                <w:bCs/>
                <w:sz w:val="20"/>
                <w:szCs w:val="20"/>
                <w:lang w:val="en-GB"/>
              </w:rPr>
              <w:t>………..</w:t>
            </w:r>
            <w:permEnd w:id="1009674578"/>
          </w:p>
          <w:p w14:paraId="6AC3622A" w14:textId="379207B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Registration No.:</w:t>
            </w:r>
            <w:r w:rsidR="001F6B04" w:rsidRPr="005F1B34">
              <w:rPr>
                <w:rFonts w:asciiTheme="minorHAnsi" w:hAnsiTheme="minorHAnsi"/>
                <w:bCs/>
                <w:sz w:val="20"/>
                <w:szCs w:val="20"/>
                <w:lang w:val="en-GB"/>
              </w:rPr>
              <w:t xml:space="preserve"> </w:t>
            </w:r>
            <w:permStart w:id="156596719" w:edGrp="everyone"/>
            <w:r w:rsidR="0020471F">
              <w:rPr>
                <w:rFonts w:asciiTheme="minorHAnsi" w:hAnsiTheme="minorHAnsi"/>
                <w:bCs/>
                <w:sz w:val="20"/>
                <w:szCs w:val="20"/>
                <w:lang w:val="en-GB"/>
              </w:rPr>
              <w:t>…………</w:t>
            </w:r>
            <w:permEnd w:id="156596719"/>
          </w:p>
          <w:p w14:paraId="6499DAD2" w14:textId="59A62BFB"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Represented by: </w:t>
            </w:r>
            <w:permStart w:id="1477211679" w:edGrp="everyone"/>
            <w:r w:rsidR="0020471F">
              <w:rPr>
                <w:rFonts w:asciiTheme="minorHAnsi" w:hAnsiTheme="minorHAnsi"/>
                <w:bCs/>
                <w:sz w:val="20"/>
                <w:szCs w:val="20"/>
                <w:lang w:val="en-GB"/>
              </w:rPr>
              <w:t>…………</w:t>
            </w:r>
            <w:permEnd w:id="1477211679"/>
          </w:p>
          <w:p w14:paraId="7D6C83E6" w14:textId="77777777" w:rsidR="008B377E" w:rsidRPr="005F1B34" w:rsidRDefault="008B377E" w:rsidP="008B377E">
            <w:pPr>
              <w:jc w:val="both"/>
              <w:rPr>
                <w:rFonts w:asciiTheme="minorHAnsi" w:hAnsiTheme="minorHAnsi"/>
                <w:bCs/>
                <w:sz w:val="20"/>
                <w:szCs w:val="20"/>
                <w:lang w:val="en-GB"/>
              </w:rPr>
            </w:pPr>
          </w:p>
          <w:p w14:paraId="470D180C"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hereinafter: Cooperating Partner.</w:t>
            </w:r>
          </w:p>
          <w:p w14:paraId="5C606A2F" w14:textId="77777777" w:rsidR="00301737" w:rsidRPr="005F1B34" w:rsidRDefault="00301737" w:rsidP="008B377E">
            <w:pPr>
              <w:jc w:val="both"/>
              <w:rPr>
                <w:rFonts w:asciiTheme="minorHAnsi" w:hAnsiTheme="minorHAnsi"/>
                <w:b/>
                <w:sz w:val="20"/>
                <w:szCs w:val="20"/>
                <w:lang w:val="en-GB"/>
              </w:rPr>
            </w:pPr>
          </w:p>
        </w:tc>
      </w:tr>
      <w:tr w:rsidR="00B74296" w:rsidRPr="00B74296" w14:paraId="73003ECC" w14:textId="77777777" w:rsidTr="00177DD9">
        <w:tc>
          <w:tcPr>
            <w:tcW w:w="5216" w:type="dxa"/>
            <w:gridSpan w:val="2"/>
          </w:tcPr>
          <w:p w14:paraId="3619586D" w14:textId="77777777" w:rsidR="00B74296" w:rsidRPr="009D2281" w:rsidRDefault="00B74296" w:rsidP="009D2281">
            <w:pPr>
              <w:pStyle w:val="Listaszerbekezds"/>
              <w:numPr>
                <w:ilvl w:val="0"/>
                <w:numId w:val="28"/>
              </w:numPr>
              <w:jc w:val="both"/>
              <w:rPr>
                <w:rFonts w:asciiTheme="minorHAnsi" w:hAnsiTheme="minorHAnsi"/>
                <w:b/>
                <w:sz w:val="20"/>
                <w:szCs w:val="20"/>
              </w:rPr>
            </w:pPr>
            <w:r w:rsidRPr="009D2281">
              <w:rPr>
                <w:rFonts w:asciiTheme="minorHAnsi" w:hAnsiTheme="minorHAnsi"/>
                <w:b/>
                <w:sz w:val="20"/>
                <w:szCs w:val="20"/>
              </w:rPr>
              <w:t>Az Együttműködési Megállapodás tárgya</w:t>
            </w:r>
          </w:p>
          <w:p w14:paraId="05620B1E" w14:textId="77777777" w:rsidR="009D2281" w:rsidRPr="009D2281" w:rsidRDefault="009D2281" w:rsidP="009D2281">
            <w:pPr>
              <w:pStyle w:val="Listaszerbekezds"/>
              <w:ind w:left="1070"/>
              <w:jc w:val="both"/>
              <w:rPr>
                <w:rFonts w:asciiTheme="minorHAnsi" w:hAnsiTheme="minorHAnsi"/>
                <w:b/>
                <w:sz w:val="20"/>
                <w:szCs w:val="20"/>
              </w:rPr>
            </w:pPr>
          </w:p>
          <w:p w14:paraId="1D51363F" w14:textId="77777777" w:rsidR="009C67BB" w:rsidRDefault="00B74296" w:rsidP="00B74296">
            <w:pPr>
              <w:jc w:val="both"/>
              <w:rPr>
                <w:rFonts w:asciiTheme="minorHAnsi" w:hAnsiTheme="minorHAnsi"/>
                <w:bCs/>
                <w:sz w:val="20"/>
                <w:szCs w:val="20"/>
              </w:rPr>
            </w:pPr>
            <w:r w:rsidRPr="00B74296">
              <w:rPr>
                <w:rFonts w:asciiTheme="minorHAnsi" w:hAnsiTheme="minorHAnsi"/>
                <w:bCs/>
                <w:sz w:val="20"/>
                <w:szCs w:val="20"/>
              </w:rPr>
              <w:t>Az Együttműködő Partner a nemzeti felsőoktatásról szóló 2011. évi CCIV. törvény (továbbiakban: Nftv.), valamint a felsőoktatási szakképzésről és a felsőoktatási képzéshez kapcsolódó szakmai gyakorlat egyes kérdéseiről szóló 230/2012. (VIII. 28.) Korm. rendelet (továbbiakban: Korm. rendelet) értelmében az Egyetem hallgatói számára szakmai gyakorlati képzést szervez.</w:t>
            </w:r>
          </w:p>
          <w:p w14:paraId="4F9AD924" w14:textId="77777777" w:rsidR="009C67BB" w:rsidRPr="00B74296" w:rsidRDefault="009C67BB" w:rsidP="00B74296">
            <w:pPr>
              <w:jc w:val="both"/>
              <w:rPr>
                <w:rFonts w:asciiTheme="minorHAnsi" w:hAnsiTheme="minorHAnsi"/>
                <w:bCs/>
                <w:sz w:val="20"/>
                <w:szCs w:val="20"/>
              </w:rPr>
            </w:pPr>
          </w:p>
        </w:tc>
        <w:tc>
          <w:tcPr>
            <w:tcW w:w="5216" w:type="dxa"/>
            <w:gridSpan w:val="2"/>
          </w:tcPr>
          <w:p w14:paraId="02891425" w14:textId="77777777" w:rsidR="00B74296" w:rsidRPr="00382EA3" w:rsidRDefault="00B7429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Subject of the Cooperation Agreement </w:t>
            </w:r>
          </w:p>
          <w:p w14:paraId="5FD68FA7" w14:textId="77777777" w:rsidR="009D2281" w:rsidRPr="009D2281" w:rsidRDefault="009D2281" w:rsidP="009D2281">
            <w:pPr>
              <w:pStyle w:val="Listaszerbekezds"/>
              <w:jc w:val="both"/>
              <w:rPr>
                <w:rFonts w:asciiTheme="minorHAnsi" w:hAnsiTheme="minorHAnsi"/>
                <w:b/>
                <w:sz w:val="20"/>
                <w:szCs w:val="20"/>
                <w:lang w:val="en-GB"/>
              </w:rPr>
            </w:pPr>
          </w:p>
          <w:p w14:paraId="4551ED0F" w14:textId="77777777" w:rsidR="00B74296" w:rsidRPr="00382EA3" w:rsidRDefault="00B74296" w:rsidP="00382EA3">
            <w:pPr>
              <w:jc w:val="both"/>
              <w:rPr>
                <w:rFonts w:asciiTheme="minorHAnsi" w:hAnsiTheme="minorHAnsi"/>
                <w:bCs/>
                <w:sz w:val="20"/>
                <w:szCs w:val="20"/>
                <w:lang w:val="en-GB"/>
              </w:rPr>
            </w:pPr>
            <w:r w:rsidRPr="00382EA3">
              <w:rPr>
                <w:rFonts w:asciiTheme="minorHAnsi" w:hAnsiTheme="minorHAnsi"/>
                <w:bCs/>
                <w:sz w:val="20"/>
                <w:szCs w:val="20"/>
                <w:lang w:val="en-GB"/>
              </w:rPr>
              <w:t>Pursuant to Act CCIV of 2011 on National Higher Education (hereinafter: NHE Act) and Government Decree 230/2012 (VIII. 28.) on Tertiary Vocational Education and on the Practical Training Required for Higher Education (hereinafter: Government Decree), the Cooperating Partner shall organise professional practical training for the students of the University.</w:t>
            </w:r>
          </w:p>
        </w:tc>
      </w:tr>
      <w:tr w:rsidR="00620D26" w:rsidRPr="00B74296" w14:paraId="0567C057" w14:textId="77777777" w:rsidTr="00177DD9">
        <w:tc>
          <w:tcPr>
            <w:tcW w:w="5216" w:type="dxa"/>
            <w:gridSpan w:val="2"/>
          </w:tcPr>
          <w:p w14:paraId="6B761CF4"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t>Az Együttműködési Megállapodás célja</w:t>
            </w:r>
          </w:p>
          <w:p w14:paraId="2D41BECB" w14:textId="77777777" w:rsidR="009D2281" w:rsidRPr="009D2281" w:rsidRDefault="009D2281" w:rsidP="009D2281">
            <w:pPr>
              <w:pStyle w:val="Listaszerbekezds"/>
              <w:jc w:val="both"/>
              <w:rPr>
                <w:rFonts w:asciiTheme="minorHAnsi" w:hAnsiTheme="minorHAnsi"/>
                <w:b/>
                <w:sz w:val="20"/>
                <w:szCs w:val="20"/>
              </w:rPr>
            </w:pPr>
          </w:p>
          <w:p w14:paraId="4E4138DA"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 xml:space="preserve">Az Együttműködési Megállapodás célja az Egyetem hallgatói számára szakmai gyakorlat biztosítása.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w:t>
            </w:r>
            <w:r w:rsidRPr="00620D26">
              <w:rPr>
                <w:rFonts w:asciiTheme="minorHAnsi" w:hAnsiTheme="minorHAnsi"/>
                <w:bCs/>
                <w:sz w:val="20"/>
                <w:szCs w:val="20"/>
              </w:rPr>
              <w:lastRenderedPageBreak/>
              <w:t>személyi kapcsolatok és együttműködés, feladatmegoldásokban az értékelő és önértékelő magatartás, az innovációs készség fejlesztése.</w:t>
            </w:r>
          </w:p>
          <w:p w14:paraId="372EEB7F" w14:textId="77777777" w:rsidR="009C67BB" w:rsidRPr="00B74296" w:rsidRDefault="009C67BB" w:rsidP="00620D26">
            <w:pPr>
              <w:jc w:val="both"/>
              <w:rPr>
                <w:rFonts w:asciiTheme="minorHAnsi" w:hAnsiTheme="minorHAnsi"/>
                <w:bCs/>
                <w:sz w:val="20"/>
                <w:szCs w:val="20"/>
              </w:rPr>
            </w:pPr>
          </w:p>
        </w:tc>
        <w:tc>
          <w:tcPr>
            <w:tcW w:w="5216" w:type="dxa"/>
            <w:gridSpan w:val="2"/>
          </w:tcPr>
          <w:p w14:paraId="1E0D3A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Objective of the Cooperation Agreement</w:t>
            </w:r>
          </w:p>
          <w:p w14:paraId="7C9C92D6" w14:textId="77777777" w:rsidR="009D2281" w:rsidRPr="00620D26" w:rsidRDefault="009D2281" w:rsidP="00620D26">
            <w:pPr>
              <w:jc w:val="both"/>
              <w:rPr>
                <w:rFonts w:asciiTheme="minorHAnsi" w:hAnsiTheme="minorHAnsi"/>
                <w:bCs/>
                <w:sz w:val="20"/>
                <w:szCs w:val="20"/>
                <w:lang w:val="en-GB"/>
              </w:rPr>
            </w:pPr>
          </w:p>
          <w:p w14:paraId="1DBA0BEA"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objective of the Cooperation Agreement is to provide the University students with professional practical training. The purpose of the professional practical training is to combine theoretical and practical knowledge at a workplace and position that correspond to the qualification, to develop the employee competences in work processes required for the profession, the knowledge and practical skills in the field of material-tool-technology, the personal relationships and </w:t>
            </w:r>
            <w:r w:rsidRPr="00382EA3">
              <w:rPr>
                <w:rFonts w:asciiTheme="minorHAnsi" w:hAnsiTheme="minorHAnsi"/>
                <w:bCs/>
                <w:sz w:val="20"/>
                <w:szCs w:val="20"/>
                <w:lang w:val="en-GB"/>
              </w:rPr>
              <w:lastRenderedPageBreak/>
              <w:t>cooperation in work processes, and the evaluative and self-assessment behaviour in task solutions and innovation skills.</w:t>
            </w:r>
          </w:p>
        </w:tc>
      </w:tr>
      <w:tr w:rsidR="00620D26" w:rsidRPr="00B74296" w14:paraId="32E3C615" w14:textId="77777777" w:rsidTr="00177DD9">
        <w:tc>
          <w:tcPr>
            <w:tcW w:w="5216" w:type="dxa"/>
            <w:gridSpan w:val="2"/>
          </w:tcPr>
          <w:p w14:paraId="784A8326"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lastRenderedPageBreak/>
              <w:t>A szakmai gyakorlat helyszíne, időtartama</w:t>
            </w:r>
          </w:p>
          <w:p w14:paraId="5D9635D3" w14:textId="77777777" w:rsidR="00E51660" w:rsidRPr="00620D26" w:rsidRDefault="00E51660" w:rsidP="00620D26">
            <w:pPr>
              <w:jc w:val="both"/>
              <w:rPr>
                <w:rFonts w:asciiTheme="minorHAnsi" w:hAnsiTheme="minorHAnsi"/>
                <w:bCs/>
                <w:sz w:val="20"/>
                <w:szCs w:val="20"/>
              </w:rPr>
            </w:pPr>
          </w:p>
          <w:p w14:paraId="669BC494" w14:textId="3C6DC516"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az</w:t>
            </w:r>
            <w:r w:rsidR="00E51660">
              <w:rPr>
                <w:rFonts w:asciiTheme="minorHAnsi" w:hAnsiTheme="minorHAnsi"/>
                <w:bCs/>
                <w:sz w:val="20"/>
                <w:szCs w:val="20"/>
              </w:rPr>
              <w:t xml:space="preserve"> </w:t>
            </w:r>
            <w:r w:rsidRPr="00620D26">
              <w:rPr>
                <w:rFonts w:asciiTheme="minorHAnsi" w:hAnsiTheme="minorHAnsi"/>
                <w:bCs/>
                <w:sz w:val="20"/>
                <w:szCs w:val="20"/>
              </w:rPr>
              <w:t>Együttműködő</w:t>
            </w:r>
            <w:r w:rsidR="00E51660">
              <w:rPr>
                <w:rFonts w:asciiTheme="minorHAnsi" w:hAnsiTheme="minorHAnsi"/>
                <w:bCs/>
                <w:sz w:val="20"/>
                <w:szCs w:val="20"/>
              </w:rPr>
              <w:t xml:space="preserve"> </w:t>
            </w:r>
            <w:r w:rsidRPr="00620D26">
              <w:rPr>
                <w:rFonts w:asciiTheme="minorHAnsi" w:hAnsiTheme="minorHAnsi"/>
                <w:bCs/>
                <w:sz w:val="20"/>
                <w:szCs w:val="20"/>
              </w:rPr>
              <w:t>Partner székhelyén vagy telephelyén zajlik, szakembereinek irányításával.</w:t>
            </w:r>
          </w:p>
          <w:p w14:paraId="00D1554F" w14:textId="766A531E"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időtartama legfeljebb az adott szak tantervében előírt időtartam</w:t>
            </w:r>
            <w:r w:rsidR="00EB3942">
              <w:rPr>
                <w:rFonts w:asciiTheme="minorHAnsi" w:hAnsiTheme="minorHAnsi"/>
                <w:bCs/>
                <w:sz w:val="20"/>
                <w:szCs w:val="20"/>
              </w:rPr>
              <w:t>ig tarthat</w:t>
            </w:r>
            <w:r w:rsidRPr="00620D26">
              <w:rPr>
                <w:rFonts w:asciiTheme="minorHAnsi" w:hAnsiTheme="minorHAnsi"/>
                <w:bCs/>
                <w:sz w:val="20"/>
                <w:szCs w:val="20"/>
              </w:rPr>
              <w:t>.</w:t>
            </w:r>
          </w:p>
          <w:p w14:paraId="79C26E9E"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kezdő és befejező időpontját, esetleges szakaszait (azok kezdő és befejező időpontját), a szakmai gyakorlóhelyen a gyakorlaton részt vevő hallgatók szakonként, felsőoktatási szakképzésenként, munkarendenként meghatározott létszámát, valamint a szakmai teljesítésért felelős személyek adatait a jelen Együttműködési Megállapodás 1. számú melléklete (szakmai gyakorlati időszakonként megújítva) tartalmazza.</w:t>
            </w:r>
          </w:p>
          <w:p w14:paraId="331AA913" w14:textId="77777777" w:rsidR="009C67BB" w:rsidRDefault="009C67BB" w:rsidP="00620D26">
            <w:pPr>
              <w:jc w:val="both"/>
              <w:rPr>
                <w:rFonts w:asciiTheme="minorHAnsi" w:hAnsiTheme="minorHAnsi"/>
                <w:bCs/>
                <w:sz w:val="20"/>
                <w:szCs w:val="20"/>
              </w:rPr>
            </w:pPr>
          </w:p>
          <w:p w14:paraId="20D4FEB8" w14:textId="77777777" w:rsidR="009C67BB" w:rsidRPr="00620D26" w:rsidRDefault="009C67BB" w:rsidP="00620D26">
            <w:pPr>
              <w:jc w:val="both"/>
              <w:rPr>
                <w:rFonts w:asciiTheme="minorHAnsi" w:hAnsiTheme="minorHAnsi"/>
                <w:bCs/>
                <w:sz w:val="20"/>
                <w:szCs w:val="20"/>
              </w:rPr>
            </w:pPr>
          </w:p>
        </w:tc>
        <w:tc>
          <w:tcPr>
            <w:tcW w:w="5216" w:type="dxa"/>
            <w:gridSpan w:val="2"/>
          </w:tcPr>
          <w:p w14:paraId="263C90E4"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Location and duration of internships</w:t>
            </w:r>
          </w:p>
          <w:p w14:paraId="7C8F4F92" w14:textId="77777777" w:rsidR="00E51660" w:rsidRPr="00620D26" w:rsidRDefault="00E51660" w:rsidP="00620D26">
            <w:pPr>
              <w:jc w:val="both"/>
              <w:rPr>
                <w:rFonts w:asciiTheme="minorHAnsi" w:hAnsiTheme="minorHAnsi"/>
                <w:bCs/>
                <w:sz w:val="20"/>
                <w:szCs w:val="20"/>
                <w:lang w:val="en-GB"/>
              </w:rPr>
            </w:pPr>
          </w:p>
          <w:p w14:paraId="20EC7E97" w14:textId="203D8878"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internship shall take place in the head office or </w:t>
            </w:r>
            <w:r w:rsidR="00EB3942">
              <w:rPr>
                <w:rFonts w:asciiTheme="minorHAnsi" w:hAnsiTheme="minorHAnsi"/>
                <w:bCs/>
                <w:sz w:val="20"/>
                <w:szCs w:val="20"/>
                <w:lang w:val="en-GB"/>
              </w:rPr>
              <w:t xml:space="preserve">place of business </w:t>
            </w:r>
            <w:r w:rsidRPr="00382EA3">
              <w:rPr>
                <w:rFonts w:asciiTheme="minorHAnsi" w:hAnsiTheme="minorHAnsi"/>
                <w:bCs/>
                <w:sz w:val="20"/>
                <w:szCs w:val="20"/>
                <w:lang w:val="en-GB"/>
              </w:rPr>
              <w:t xml:space="preserve">of the Cooperating Partner, under the supervision of its experts. </w:t>
            </w:r>
          </w:p>
          <w:p w14:paraId="2BC125B9"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duration of the internship shall be no longer than the duration specified in the curriculum of the relevant study programme.</w:t>
            </w:r>
          </w:p>
          <w:p w14:paraId="2BD0ECE5" w14:textId="77777777" w:rsidR="00620D26"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starting and ending dates of the internship, the possible phases (starting and ending dates of the phases), the number of students participating in the internship at the placement site defined by degree programme, higher education vocational training, work schedule, and the data of the persons responsible for the professional performance of the internship are set out in Annex 1 to this Cooperation Agreement (renewed for each internship period).</w:t>
            </w:r>
          </w:p>
          <w:p w14:paraId="091CD9FF" w14:textId="77777777" w:rsidR="005826C7" w:rsidRPr="00382EA3" w:rsidRDefault="005826C7" w:rsidP="00382EA3">
            <w:pPr>
              <w:jc w:val="both"/>
              <w:rPr>
                <w:rFonts w:asciiTheme="minorHAnsi" w:hAnsiTheme="minorHAnsi"/>
                <w:bCs/>
                <w:sz w:val="20"/>
                <w:szCs w:val="20"/>
                <w:lang w:val="en-GB"/>
              </w:rPr>
            </w:pPr>
          </w:p>
        </w:tc>
      </w:tr>
      <w:tr w:rsidR="00620D26" w:rsidRPr="00B74296" w14:paraId="142AA8AF" w14:textId="77777777" w:rsidTr="00177DD9">
        <w:tc>
          <w:tcPr>
            <w:tcW w:w="5216" w:type="dxa"/>
            <w:gridSpan w:val="2"/>
          </w:tcPr>
          <w:p w14:paraId="6732E12D" w14:textId="77777777" w:rsidR="00620D26" w:rsidRPr="00C57B7F" w:rsidRDefault="00620D26" w:rsidP="00C57B7F">
            <w:pPr>
              <w:pStyle w:val="Listaszerbekezds"/>
              <w:numPr>
                <w:ilvl w:val="0"/>
                <w:numId w:val="28"/>
              </w:numPr>
              <w:rPr>
                <w:rFonts w:asciiTheme="minorHAnsi" w:hAnsiTheme="minorHAnsi"/>
                <w:b/>
                <w:sz w:val="20"/>
                <w:szCs w:val="20"/>
              </w:rPr>
            </w:pPr>
            <w:r w:rsidRPr="00C57B7F">
              <w:rPr>
                <w:rFonts w:asciiTheme="minorHAnsi" w:hAnsiTheme="minorHAnsi"/>
                <w:b/>
                <w:sz w:val="20"/>
                <w:szCs w:val="20"/>
              </w:rPr>
              <w:t>A hallgatói munkaszerződés/megállapodás/tagsági megállapodás és a munkavégzés díjazása</w:t>
            </w:r>
          </w:p>
          <w:p w14:paraId="25F57B7A" w14:textId="77777777" w:rsidR="00C57B7F" w:rsidRPr="00C57B7F" w:rsidRDefault="00C57B7F" w:rsidP="00C57B7F">
            <w:pPr>
              <w:pStyle w:val="Listaszerbekezds"/>
              <w:jc w:val="both"/>
              <w:rPr>
                <w:rFonts w:asciiTheme="minorHAnsi" w:hAnsiTheme="minorHAnsi"/>
                <w:bCs/>
                <w:sz w:val="20"/>
                <w:szCs w:val="20"/>
              </w:rPr>
            </w:pPr>
          </w:p>
          <w:p w14:paraId="558EC206"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 szakmai gyakorlatra kötelezett hallgató az Nftv. 44. § (1) bekezdés a) pontja szerinti, a szakmai gyakorlóhellyel kötött hallgatói munkaszerződés alapján végezhet munkát, amelynek kötelező tartalmi elemeit a Korm. rendelet 18. §-a határozza meg. A hallgatói munkaszerződés alapján munkát végző hallgató foglalkoztatására a munka törvénykönyvéről szóló 2012. évi I. számú törvény (továbbiakban: Munka törvénykönyve) rendelkezéseit megfelelően alkalmazni kell, figyelemmel a hallgatói munkaszerződésnek a Munka törvénykönyve szerinti munkaszerződéshez képest a hatályos TB, adó jogszabályok által meghatározott eltérő szabályaira (2019. évi CXXII. tv. 17. § (2) b), és 2018. évi LII. tv. 5. § (1) eb) pontjai).</w:t>
            </w:r>
          </w:p>
          <w:p w14:paraId="2093AA96" w14:textId="0DC6180D" w:rsidR="0054323F" w:rsidRPr="009C67BB" w:rsidRDefault="00620D26" w:rsidP="006C5763">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Az Nftv.44. § (1) a) pont szerinti esetben a hallgatót díjazás illetheti, illetve a hat hét időtartamot elérő egybefüggő gyakorlat esetén díjazás illeti</w:t>
            </w:r>
            <w:r w:rsidR="0054323F">
              <w:rPr>
                <w:rFonts w:asciiTheme="minorHAnsi" w:hAnsiTheme="minorHAnsi"/>
                <w:bCs/>
                <w:sz w:val="20"/>
                <w:szCs w:val="20"/>
              </w:rPr>
              <w:t xml:space="preserve"> meg</w:t>
            </w:r>
            <w:r w:rsidRPr="009C67BB">
              <w:rPr>
                <w:rFonts w:asciiTheme="minorHAnsi" w:hAnsiTheme="minorHAnsi"/>
                <w:bCs/>
                <w:sz w:val="20"/>
                <w:szCs w:val="20"/>
              </w:rPr>
              <w:t>, mértéke legalább az Nftv. 44. § (3) a, pontja szerint meghatározott minimális hallgatói munkadíj. A hallgatói munkadíjat a hallgató számára az Együttműködő Partner fizeti meg, illetve az Nftv. 44. § (3) a) pont szerinti minimális hallgatói munkadíj jogszabályi változását köteles követni.</w:t>
            </w:r>
          </w:p>
          <w:p w14:paraId="4A697D27" w14:textId="13CEB3ED" w:rsidR="00620D26"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Az Nftv. 44. § (3a) bekezdése alapján a szakmai gyakorlatra költségvetési szervnél hallgatói munkaszerződés és díjazás nélkül is sor kerülhet. A gyakorlati képzésben részt vevő hallgatóval e tevékenységére tekintettel a hallgatói munkaszerződés helyett a 230/2012 (VIII.28.) Korm. rendelet 18/B. §-a szerinti tartalmú megállapodás köthető. A hallgatót ebben az esetben is megilletik mindazon jogok, amelyeket a Munka törvénykönyve biztosít a munkavállalók részére.</w:t>
            </w:r>
          </w:p>
          <w:p w14:paraId="7BD941DE" w14:textId="77777777" w:rsidR="00A15DDF" w:rsidRPr="009C67BB" w:rsidRDefault="00A15DDF" w:rsidP="006C5763">
            <w:pPr>
              <w:pStyle w:val="Listaszerbekezds"/>
              <w:jc w:val="both"/>
              <w:rPr>
                <w:rFonts w:asciiTheme="minorHAnsi" w:hAnsiTheme="minorHAnsi"/>
                <w:bCs/>
                <w:sz w:val="20"/>
                <w:szCs w:val="20"/>
              </w:rPr>
            </w:pPr>
          </w:p>
          <w:p w14:paraId="4BF31071"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 xml:space="preserve">Az Nftv. 44. § (3b) szerint azon munkáltatónál végzett szakmai gyakorlat esetén, amelynél a hallgató </w:t>
            </w:r>
            <w:r w:rsidRPr="009C67BB">
              <w:rPr>
                <w:rFonts w:asciiTheme="minorHAnsi" w:hAnsiTheme="minorHAnsi"/>
                <w:bCs/>
                <w:sz w:val="20"/>
                <w:szCs w:val="20"/>
              </w:rPr>
              <w:lastRenderedPageBreak/>
              <w:t>foglalkoztatásra irányuló jogviszonyban áll, hallgatói munkaszerződést nem szükséges kötni.</w:t>
            </w:r>
          </w:p>
          <w:p w14:paraId="46CA9FA2" w14:textId="77777777" w:rsidR="00620D26" w:rsidRPr="009C67BB" w:rsidRDefault="00620D26" w:rsidP="006C5763">
            <w:pPr>
              <w:pStyle w:val="Listaszerbekezds"/>
              <w:numPr>
                <w:ilvl w:val="0"/>
                <w:numId w:val="40"/>
              </w:numPr>
              <w:spacing w:after="240"/>
              <w:contextualSpacing w:val="0"/>
              <w:jc w:val="both"/>
              <w:rPr>
                <w:rFonts w:asciiTheme="minorHAnsi" w:hAnsiTheme="minorHAnsi"/>
                <w:bCs/>
                <w:sz w:val="20"/>
                <w:szCs w:val="20"/>
              </w:rPr>
            </w:pPr>
            <w:r w:rsidRPr="009C67BB">
              <w:rPr>
                <w:rFonts w:asciiTheme="minorHAnsi" w:hAnsiTheme="minorHAnsi"/>
                <w:bCs/>
                <w:sz w:val="20"/>
                <w:szCs w:val="20"/>
              </w:rPr>
              <w:t>Iskolaszövetkezet útján megszervezett gyakorlati képzés esetén a 2006. évi X. számú Szövetkezeti törvény 7. § (6a) és (7) bekezdései valamint 10/B. § alapján nappali tagozatos hallgatónak lehetősége van a szakmai gyakorlatot az Nftv. 44. § (1) bekezdés szerinti hallgatói munkaszerződésre vonatkozó szabályoktól eltérően a Szövetkezeti törvény 10/B. § (2) bekezdése szerinti külső szolgáltatásra vonatkozó tagsági megállapodás alapján is ellátni. Az iskolaszövetkezet útján megszervezett szakmai gyakorlat esetén a szakmai gyakorlatot az iskolaszövetkezet igazolhatja.</w:t>
            </w:r>
          </w:p>
        </w:tc>
        <w:tc>
          <w:tcPr>
            <w:tcW w:w="5216" w:type="dxa"/>
            <w:gridSpan w:val="2"/>
          </w:tcPr>
          <w:p w14:paraId="665AE8DC" w14:textId="7B845D4D" w:rsidR="00620D26" w:rsidRPr="00382EA3" w:rsidRDefault="00620D26" w:rsidP="00F22EB8">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student's employment </w:t>
            </w:r>
            <w:r w:rsidR="00CE575E">
              <w:rPr>
                <w:rFonts w:asciiTheme="minorHAnsi" w:hAnsiTheme="minorHAnsi"/>
                <w:b/>
                <w:sz w:val="20"/>
                <w:szCs w:val="20"/>
                <w:lang w:val="en-GB"/>
              </w:rPr>
              <w:t>c</w:t>
            </w:r>
            <w:r w:rsidRPr="00382EA3">
              <w:rPr>
                <w:rFonts w:asciiTheme="minorHAnsi" w:hAnsiTheme="minorHAnsi"/>
                <w:b/>
                <w:sz w:val="20"/>
                <w:szCs w:val="20"/>
                <w:lang w:val="en-GB"/>
              </w:rPr>
              <w:t>ontract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agreement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membership agreement and remuneration for work</w:t>
            </w:r>
          </w:p>
          <w:p w14:paraId="48A4260D" w14:textId="77777777" w:rsidR="00C57B7F" w:rsidRPr="00620D26" w:rsidRDefault="00C57B7F" w:rsidP="00620D26">
            <w:pPr>
              <w:jc w:val="both"/>
              <w:rPr>
                <w:rFonts w:asciiTheme="minorHAnsi" w:hAnsiTheme="minorHAnsi"/>
                <w:bCs/>
                <w:sz w:val="20"/>
                <w:szCs w:val="20"/>
                <w:lang w:val="en-GB"/>
              </w:rPr>
            </w:pPr>
          </w:p>
          <w:p w14:paraId="5C548A4D" w14:textId="069144D1"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A student who is obliged to do an internship may work on the basis of a student employment contract concluded with the internship institution pursuant to Article 44 (1) a) of NHE Act, the</w:t>
            </w:r>
            <w:r w:rsidR="0054323F">
              <w:rPr>
                <w:rFonts w:asciiTheme="minorHAnsi" w:hAnsiTheme="minorHAnsi"/>
                <w:bCs/>
                <w:sz w:val="20"/>
                <w:szCs w:val="20"/>
                <w:lang w:val="en-GB"/>
              </w:rPr>
              <w:t xml:space="preserve"> contract’s</w:t>
            </w:r>
            <w:r w:rsidRPr="00382EA3">
              <w:rPr>
                <w:rFonts w:asciiTheme="minorHAnsi" w:hAnsiTheme="minorHAnsi"/>
                <w:bCs/>
                <w:sz w:val="20"/>
                <w:szCs w:val="20"/>
                <w:lang w:val="en-GB"/>
              </w:rPr>
              <w:t xml:space="preserve"> mandatory content of which is specified in Section 18 of the Government Decree. The provisions of Act I of 2012 on the Labour Code (hereinafter: Labour Code) shall be applied accordingly to the employment of a student working under a student employment contract, considering the different rules of student employment contracts compared to the employment contracts under the Labour Code set forth in social security and tax legislation in force (Article 17 (2) b) of Act CXXII of 2019 and Article 5 (1) eb) of Act LII of 2018).</w:t>
            </w:r>
          </w:p>
          <w:p w14:paraId="324A940D"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Article 44 (1) a) of NHE Act, the student may be entitled to remuneration, or in case of a continuous internship of six weeks, the student is entitled to remuneration the minimum amount of which is the minimum student remuneration determined in Article 44 (3) a) of NHE Act. The Cooperating Partner shall pay the student's remuneration to the student and shall be obliged to comply with any changes in the minimum student remuneration pursuant to Article 44 (3) a) of NHE Act.</w:t>
            </w:r>
          </w:p>
          <w:p w14:paraId="721E75A9" w14:textId="6AC98893"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 xml:space="preserve">Pursuant to Article 44 (3a) of NHE Act, the internship may take place at a </w:t>
            </w:r>
            <w:r w:rsidR="00A15DDF">
              <w:rPr>
                <w:rFonts w:asciiTheme="minorHAnsi" w:hAnsiTheme="minorHAnsi"/>
                <w:bCs/>
                <w:sz w:val="20"/>
                <w:szCs w:val="20"/>
                <w:lang w:val="en-GB"/>
              </w:rPr>
              <w:t>Public body</w:t>
            </w:r>
            <w:r w:rsidR="00023A60">
              <w:rPr>
                <w:rFonts w:asciiTheme="minorHAnsi" w:hAnsiTheme="minorHAnsi"/>
                <w:bCs/>
                <w:sz w:val="20"/>
                <w:szCs w:val="20"/>
                <w:lang w:val="en-GB"/>
              </w:rPr>
              <w:t xml:space="preserve"> </w:t>
            </w:r>
            <w:r w:rsidRPr="00382EA3">
              <w:rPr>
                <w:rFonts w:asciiTheme="minorHAnsi" w:hAnsiTheme="minorHAnsi"/>
                <w:bCs/>
                <w:sz w:val="20"/>
                <w:szCs w:val="20"/>
                <w:lang w:val="en-GB"/>
              </w:rPr>
              <w:t>without a student employment contract and without remuneration. With regard to this activity, the student participating in the internship may be provided with an agreement with a content in accordance with Article 18/B of Government Decree 230/2012 (VIII.28.) instead of a student employment contract. In this case, the student is also entitled to all the rights granted to employees by the Labour Code.</w:t>
            </w:r>
          </w:p>
          <w:p w14:paraId="1594C46A"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lastRenderedPageBreak/>
              <w:t>Pursuant to Article 44 (3b) of NHE Act, in case of an internship with an employer with whom the student has an employment relationship, a student employment contract need not be concluded.</w:t>
            </w:r>
          </w:p>
          <w:p w14:paraId="073FDF44" w14:textId="77777777" w:rsidR="00620D26"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practical training organised through a school cooperative, pursuant to Article 7 (6a) and (7) and Article 10/B of Act X of 2006 on Cooperatives, a full-time student has the opportunity to perform the practical training on the basis of a membership agreement for external services pursuant to Article 10/B (2) of Act X of 2006 on Cooperatives, as a derogation from the rules on student employment contracts pursuant to Article 44 (1) of NHE Act. In case of an internship organised through a school cooperative, the internship may be certified by the school cooperative.</w:t>
            </w:r>
          </w:p>
          <w:p w14:paraId="3864F57E" w14:textId="77777777" w:rsidR="005826C7" w:rsidRPr="00382EA3" w:rsidRDefault="005826C7" w:rsidP="005826C7">
            <w:pPr>
              <w:pStyle w:val="Listaszerbekezds"/>
              <w:jc w:val="both"/>
              <w:rPr>
                <w:rFonts w:asciiTheme="minorHAnsi" w:hAnsiTheme="minorHAnsi"/>
                <w:bCs/>
                <w:sz w:val="20"/>
                <w:szCs w:val="20"/>
                <w:lang w:val="en-GB"/>
              </w:rPr>
            </w:pPr>
          </w:p>
        </w:tc>
      </w:tr>
      <w:tr w:rsidR="00620D26" w:rsidRPr="00B74296" w14:paraId="34A13E8B" w14:textId="77777777" w:rsidTr="00177DD9">
        <w:tc>
          <w:tcPr>
            <w:tcW w:w="5216" w:type="dxa"/>
            <w:gridSpan w:val="2"/>
          </w:tcPr>
          <w:p w14:paraId="4396071C" w14:textId="77777777" w:rsidR="00620D26" w:rsidRPr="002C30FF" w:rsidRDefault="00620D26" w:rsidP="002C30FF">
            <w:pPr>
              <w:pStyle w:val="Listaszerbekezds"/>
              <w:numPr>
                <w:ilvl w:val="0"/>
                <w:numId w:val="28"/>
              </w:numPr>
              <w:jc w:val="both"/>
              <w:rPr>
                <w:rFonts w:asciiTheme="minorHAnsi" w:hAnsiTheme="minorHAnsi"/>
                <w:b/>
                <w:sz w:val="20"/>
                <w:szCs w:val="20"/>
              </w:rPr>
            </w:pPr>
            <w:r w:rsidRPr="002C30FF">
              <w:rPr>
                <w:rFonts w:asciiTheme="minorHAnsi" w:hAnsiTheme="minorHAnsi"/>
                <w:b/>
                <w:sz w:val="20"/>
                <w:szCs w:val="20"/>
              </w:rPr>
              <w:lastRenderedPageBreak/>
              <w:t>Az Együttműködési Megállapodás végrehajtásának koordinálása</w:t>
            </w:r>
          </w:p>
          <w:p w14:paraId="6D9B8639" w14:textId="77777777" w:rsidR="002C30FF" w:rsidRPr="002C30FF" w:rsidRDefault="002C30FF" w:rsidP="002C30FF">
            <w:pPr>
              <w:pStyle w:val="Listaszerbekezds"/>
              <w:jc w:val="both"/>
              <w:rPr>
                <w:rFonts w:asciiTheme="minorHAnsi" w:hAnsiTheme="minorHAnsi"/>
                <w:bCs/>
                <w:sz w:val="20"/>
                <w:szCs w:val="20"/>
              </w:rPr>
            </w:pPr>
          </w:p>
          <w:p w14:paraId="02793CBC"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Jelen Megállapodásban megfogalmazott feladatok koordinálásában az 1. sz. mellékletben feltüntetett Kapcsolattartók járnak el, de a Megállapodás módosítására, felmondására csak az azt aláíró intézményi képviselők jogosultak.</w:t>
            </w:r>
          </w:p>
          <w:p w14:paraId="001BADE0" w14:textId="77777777" w:rsidR="009C67BB" w:rsidRPr="00620D26" w:rsidRDefault="009C67BB" w:rsidP="00620D26">
            <w:pPr>
              <w:jc w:val="both"/>
              <w:rPr>
                <w:rFonts w:asciiTheme="minorHAnsi" w:hAnsiTheme="minorHAnsi"/>
                <w:bCs/>
                <w:sz w:val="20"/>
                <w:szCs w:val="20"/>
              </w:rPr>
            </w:pPr>
          </w:p>
        </w:tc>
        <w:tc>
          <w:tcPr>
            <w:tcW w:w="5216" w:type="dxa"/>
            <w:gridSpan w:val="2"/>
          </w:tcPr>
          <w:p w14:paraId="40EA18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Coordination of the implementation of the Cooperation Agreement</w:t>
            </w:r>
          </w:p>
          <w:p w14:paraId="6FCD4545" w14:textId="77777777" w:rsidR="002C30FF" w:rsidRPr="00620D26" w:rsidRDefault="002C30FF" w:rsidP="00620D26">
            <w:pPr>
              <w:jc w:val="both"/>
              <w:rPr>
                <w:rFonts w:asciiTheme="minorHAnsi" w:hAnsiTheme="minorHAnsi"/>
                <w:bCs/>
                <w:sz w:val="20"/>
                <w:szCs w:val="20"/>
                <w:lang w:val="en-GB"/>
              </w:rPr>
            </w:pPr>
          </w:p>
          <w:p w14:paraId="30E74DD2" w14:textId="77777777" w:rsidR="00620D26" w:rsidRPr="001943BA" w:rsidRDefault="00620D26" w:rsidP="001943BA">
            <w:pPr>
              <w:jc w:val="both"/>
              <w:rPr>
                <w:rFonts w:asciiTheme="minorHAnsi" w:hAnsiTheme="minorHAnsi"/>
                <w:bCs/>
                <w:sz w:val="20"/>
                <w:szCs w:val="20"/>
                <w:lang w:val="en-GB"/>
              </w:rPr>
            </w:pPr>
            <w:r w:rsidRPr="001943BA">
              <w:rPr>
                <w:rFonts w:asciiTheme="minorHAnsi" w:hAnsiTheme="minorHAnsi"/>
                <w:bCs/>
                <w:sz w:val="20"/>
                <w:szCs w:val="20"/>
                <w:lang w:val="en-GB"/>
              </w:rPr>
              <w:t>The tasks set out in this Agreement shall be coordinated by the Contact Persons indicated in Annex 1, but only the institutional representatives who have signed the Agreement shall have the right to amend or terminate it.</w:t>
            </w:r>
          </w:p>
        </w:tc>
      </w:tr>
      <w:tr w:rsidR="00620D26" w:rsidRPr="00B74296" w14:paraId="339BD6CC" w14:textId="77777777" w:rsidTr="00177DD9">
        <w:tc>
          <w:tcPr>
            <w:tcW w:w="5216" w:type="dxa"/>
            <w:gridSpan w:val="2"/>
          </w:tcPr>
          <w:p w14:paraId="28E9186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Egyetem kötelezettségei</w:t>
            </w:r>
          </w:p>
          <w:p w14:paraId="11596928" w14:textId="77777777" w:rsidR="00B10E1A" w:rsidRPr="00B10E1A" w:rsidRDefault="00B10E1A" w:rsidP="00B10E1A">
            <w:pPr>
              <w:pStyle w:val="Listaszerbekezds"/>
              <w:jc w:val="both"/>
              <w:rPr>
                <w:rFonts w:asciiTheme="minorHAnsi" w:hAnsiTheme="minorHAnsi"/>
                <w:bCs/>
                <w:sz w:val="20"/>
                <w:szCs w:val="20"/>
              </w:rPr>
            </w:pPr>
          </w:p>
          <w:p w14:paraId="2E23D92E"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hallgatók teljes képzéséért fennálló felelőssége körében a szakmai gyakorlóhellyel a szakmai gyakorlat megszervezése;</w:t>
            </w:r>
          </w:p>
          <w:p w14:paraId="304F95A6"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az Együttműködő Partner számára a szakmai gyakorlathoz szükséges adatok, információk megküldése;</w:t>
            </w:r>
          </w:p>
          <w:p w14:paraId="782CD645"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szakmai készségek, képességek komplex fejlesztési folyamatában az Együttműködő Partner értékelése alapján a gyakorlati kompetenciák értékelése;</w:t>
            </w:r>
          </w:p>
          <w:p w14:paraId="6B251484" w14:textId="77777777" w:rsidR="00620D26"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együttműködés a gyakorlat során felmerülő problémák megoldásában.</w:t>
            </w:r>
          </w:p>
          <w:p w14:paraId="08910B1C" w14:textId="77777777" w:rsidR="009C67BB" w:rsidRDefault="009C67BB" w:rsidP="009C67BB">
            <w:pPr>
              <w:pStyle w:val="Listaszerbekezds"/>
              <w:jc w:val="both"/>
              <w:rPr>
                <w:rFonts w:asciiTheme="minorHAnsi" w:hAnsiTheme="minorHAnsi"/>
                <w:bCs/>
                <w:sz w:val="20"/>
                <w:szCs w:val="20"/>
              </w:rPr>
            </w:pPr>
          </w:p>
          <w:p w14:paraId="3F63EE17" w14:textId="77777777" w:rsidR="009C67BB" w:rsidRPr="009C67BB" w:rsidRDefault="009C67BB" w:rsidP="009C67BB">
            <w:pPr>
              <w:pStyle w:val="Listaszerbekezds"/>
              <w:jc w:val="both"/>
              <w:rPr>
                <w:rFonts w:asciiTheme="minorHAnsi" w:hAnsiTheme="minorHAnsi"/>
                <w:bCs/>
                <w:sz w:val="20"/>
                <w:szCs w:val="20"/>
              </w:rPr>
            </w:pPr>
          </w:p>
        </w:tc>
        <w:tc>
          <w:tcPr>
            <w:tcW w:w="5216" w:type="dxa"/>
            <w:gridSpan w:val="2"/>
          </w:tcPr>
          <w:p w14:paraId="77B1B5AE"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Obligations of the University</w:t>
            </w:r>
          </w:p>
          <w:p w14:paraId="7793BF6E" w14:textId="77777777" w:rsidR="00B10E1A" w:rsidRPr="002B4811" w:rsidRDefault="00B10E1A" w:rsidP="002B4811">
            <w:pPr>
              <w:jc w:val="both"/>
              <w:rPr>
                <w:rFonts w:asciiTheme="minorHAnsi" w:hAnsiTheme="minorHAnsi"/>
                <w:bCs/>
                <w:sz w:val="20"/>
                <w:szCs w:val="20"/>
                <w:lang w:val="en-GB"/>
              </w:rPr>
            </w:pPr>
          </w:p>
          <w:p w14:paraId="7A23DC76"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organising practical training with the internship provider as part of its responsibility for the overall training of students;</w:t>
            </w:r>
          </w:p>
          <w:p w14:paraId="4CCDA4A9"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providing the Cooperating Partner with the data and information necessary for the internship;</w:t>
            </w:r>
          </w:p>
          <w:p w14:paraId="0832C2BC"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in the complex development process of professional skills and competences, the assessment of practical competences on the basis of the assessment of the Cooperating Partner;</w:t>
            </w:r>
          </w:p>
          <w:p w14:paraId="1E6569E2" w14:textId="77777777" w:rsidR="00620D26"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cooperation in solving problems arising during the internship.</w:t>
            </w:r>
          </w:p>
        </w:tc>
      </w:tr>
      <w:tr w:rsidR="00620D26" w:rsidRPr="00B74296" w14:paraId="35CC8320" w14:textId="77777777" w:rsidTr="00177DD9">
        <w:tc>
          <w:tcPr>
            <w:tcW w:w="5216" w:type="dxa"/>
            <w:gridSpan w:val="2"/>
          </w:tcPr>
          <w:p w14:paraId="7C8C25D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Együttműködő Partner kötelezettségei</w:t>
            </w:r>
          </w:p>
          <w:p w14:paraId="27940810" w14:textId="77777777" w:rsidR="00B10E1A" w:rsidRPr="00B10E1A" w:rsidRDefault="00B10E1A" w:rsidP="00B10E1A">
            <w:pPr>
              <w:pStyle w:val="Listaszerbekezds"/>
              <w:jc w:val="both"/>
              <w:rPr>
                <w:rFonts w:asciiTheme="minorHAnsi" w:hAnsiTheme="minorHAnsi"/>
                <w:bCs/>
                <w:sz w:val="20"/>
                <w:szCs w:val="20"/>
              </w:rPr>
            </w:pPr>
          </w:p>
          <w:p w14:paraId="750623C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hallgatói munkaszerződés/megállapodás/tagsági megállapodás megkötése a hallgatóval jelen megállapodás 4. pontjában foglaltak figyelembe vételével.</w:t>
            </w:r>
          </w:p>
          <w:p w14:paraId="07968A1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tanulmányainak megfelelő szakterületen történő foglalkoztatása;</w:t>
            </w:r>
          </w:p>
          <w:p w14:paraId="353B77D5"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 folytatásához szükséges hely, eszköz, védőfelszerelés biztosítása;</w:t>
            </w:r>
          </w:p>
          <w:p w14:paraId="4570EF0F"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gyakorlati tevékenység szakmai felügyelete, irányítása;</w:t>
            </w:r>
          </w:p>
          <w:p w14:paraId="188FF3A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díjazása, jelen megállapodás 4. pontjában foglaltak figyelembe vételével,</w:t>
            </w:r>
          </w:p>
          <w:p w14:paraId="658257E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elsajátított szakmai tudásának, kompetenciájának írásbeli értékelése;</w:t>
            </w:r>
          </w:p>
          <w:p w14:paraId="54723E42" w14:textId="77777777" w:rsidR="00620D26"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az Egyetem haladéktalan tájékoztatása, amennyiben az Együttműködő Partner nyilvántartott, a jelen Együttműködési Megállapodás tekintetében lényeges adataiban bármely változás következik be.</w:t>
            </w:r>
          </w:p>
          <w:p w14:paraId="3DCB5CEB" w14:textId="77777777" w:rsidR="00A25684" w:rsidRPr="00A25684" w:rsidRDefault="00A25684" w:rsidP="00A25684">
            <w:pPr>
              <w:pStyle w:val="Listaszerbekezds"/>
              <w:jc w:val="both"/>
              <w:rPr>
                <w:rFonts w:asciiTheme="minorHAnsi" w:hAnsiTheme="minorHAnsi"/>
                <w:bCs/>
                <w:sz w:val="20"/>
                <w:szCs w:val="20"/>
              </w:rPr>
            </w:pPr>
          </w:p>
        </w:tc>
        <w:tc>
          <w:tcPr>
            <w:tcW w:w="5216" w:type="dxa"/>
            <w:gridSpan w:val="2"/>
          </w:tcPr>
          <w:p w14:paraId="3DB86F46"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Obligations of the Cooperating Partner</w:t>
            </w:r>
          </w:p>
          <w:p w14:paraId="6791AA57" w14:textId="77777777" w:rsidR="00B10E1A" w:rsidRPr="002B4811" w:rsidRDefault="00B10E1A" w:rsidP="002B4811">
            <w:pPr>
              <w:jc w:val="both"/>
              <w:rPr>
                <w:rFonts w:asciiTheme="minorHAnsi" w:hAnsiTheme="minorHAnsi"/>
                <w:bCs/>
                <w:sz w:val="20"/>
                <w:szCs w:val="20"/>
                <w:lang w:val="en-GB"/>
              </w:rPr>
            </w:pPr>
          </w:p>
          <w:p w14:paraId="5A40CA9C"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concluding a student employment contract/agreement/membership agreement with the student, taking the provisions of Point 4 of this Agreement into account.</w:t>
            </w:r>
          </w:p>
          <w:p w14:paraId="02A997F2"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employing the student in a position that corresponds to the student’s studies;</w:t>
            </w:r>
          </w:p>
          <w:p w14:paraId="3F36C72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providing the space, tools, equipment and protective equipment necessary for the student to carry out the internship;</w:t>
            </w:r>
          </w:p>
          <w:p w14:paraId="3382EB6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professional supervision and control of the internship activity;</w:t>
            </w:r>
          </w:p>
          <w:p w14:paraId="408D9CCB"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remuneration of the student, taking the provisions of Point 4 of this Agreement into account,</w:t>
            </w:r>
          </w:p>
          <w:p w14:paraId="13C4F170"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written assessment of the student's acquired professional knowledge and competences;</w:t>
            </w:r>
          </w:p>
          <w:p w14:paraId="056F196D" w14:textId="77777777" w:rsidR="00620D26"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informing the University without delay in the event of any change in the Cooperating Partner's recorded data relevant to this Cooperation Agreement.</w:t>
            </w:r>
          </w:p>
          <w:p w14:paraId="122F25DE" w14:textId="77777777" w:rsidR="005826C7" w:rsidRPr="001B0F21" w:rsidRDefault="005826C7" w:rsidP="005826C7">
            <w:pPr>
              <w:pStyle w:val="Listaszerbekezds"/>
              <w:jc w:val="both"/>
              <w:rPr>
                <w:rFonts w:asciiTheme="minorHAnsi" w:hAnsiTheme="minorHAnsi"/>
                <w:bCs/>
                <w:sz w:val="20"/>
                <w:szCs w:val="20"/>
                <w:lang w:val="en-GB"/>
              </w:rPr>
            </w:pPr>
          </w:p>
        </w:tc>
      </w:tr>
      <w:tr w:rsidR="00620D26" w:rsidRPr="00B74296" w14:paraId="2EAA2AC5" w14:textId="77777777" w:rsidTr="00177DD9">
        <w:tc>
          <w:tcPr>
            <w:tcW w:w="5216" w:type="dxa"/>
            <w:gridSpan w:val="2"/>
          </w:tcPr>
          <w:p w14:paraId="01CF356D"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lastRenderedPageBreak/>
              <w:t>Hallgatói munkavégzés szabályai</w:t>
            </w:r>
          </w:p>
          <w:p w14:paraId="05413F10" w14:textId="77777777" w:rsidR="005056BF" w:rsidRPr="005056BF" w:rsidRDefault="005056BF" w:rsidP="005056BF">
            <w:pPr>
              <w:pStyle w:val="Listaszerbekezds"/>
              <w:jc w:val="both"/>
              <w:rPr>
                <w:rFonts w:asciiTheme="minorHAnsi" w:hAnsiTheme="minorHAnsi"/>
                <w:bCs/>
                <w:sz w:val="20"/>
                <w:szCs w:val="20"/>
              </w:rPr>
            </w:pPr>
          </w:p>
          <w:p w14:paraId="331CFF97"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hallgatói megállapodás alapján munkát végző hallgató foglalkoztatása során</w:t>
            </w:r>
          </w:p>
          <w:p w14:paraId="7A8605DB"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rendkívüli munkaidő nem rendelhető el;</w:t>
            </w:r>
          </w:p>
          <w:p w14:paraId="029B947E"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 xml:space="preserve">a hallgató napi munkaideje nem haladhatja meg a nyolc órát, munkaidőkeret alkalmazása esetén legfeljebb egy heti munkaidőkeretet lehet elrendelni; </w:t>
            </w:r>
          </w:p>
          <w:p w14:paraId="259C4D43"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számára legalább tizenkét óra tartamú napi pihenőidőt kell biztosítani;</w:t>
            </w:r>
          </w:p>
          <w:p w14:paraId="784CD29D"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próbaidő nem köthető ki;</w:t>
            </w:r>
          </w:p>
          <w:p w14:paraId="3638C89F"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Munka törvénykönyve 105. § (2) bekezdésében és 106. § (3) bekezdésében foglaltak nem alkalmazhatóak;</w:t>
            </w:r>
          </w:p>
          <w:p w14:paraId="3B7551B4" w14:textId="77777777" w:rsidR="00620D26"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kártérítési felelősségére a szakmai gyakorlat időtartama alatt is a felsőoktatásról szóló 2011. évi CCIV. törvény 56. § az irányadóak.</w:t>
            </w:r>
          </w:p>
          <w:p w14:paraId="1ECC4D58" w14:textId="77777777" w:rsidR="006F2C71" w:rsidRDefault="006F2C71" w:rsidP="006F2C71">
            <w:pPr>
              <w:pStyle w:val="Listaszerbekezds"/>
              <w:jc w:val="both"/>
              <w:rPr>
                <w:rFonts w:asciiTheme="minorHAnsi" w:hAnsiTheme="minorHAnsi"/>
                <w:bCs/>
                <w:sz w:val="20"/>
                <w:szCs w:val="20"/>
              </w:rPr>
            </w:pPr>
          </w:p>
          <w:p w14:paraId="1EBFF27A" w14:textId="77777777" w:rsidR="00792208" w:rsidRPr="00792208" w:rsidRDefault="00792208" w:rsidP="00792208">
            <w:pPr>
              <w:pStyle w:val="Listaszerbekezds"/>
              <w:jc w:val="both"/>
              <w:rPr>
                <w:rFonts w:asciiTheme="minorHAnsi" w:hAnsiTheme="minorHAnsi"/>
                <w:bCs/>
                <w:sz w:val="20"/>
                <w:szCs w:val="20"/>
              </w:rPr>
            </w:pPr>
          </w:p>
        </w:tc>
        <w:tc>
          <w:tcPr>
            <w:tcW w:w="5216" w:type="dxa"/>
            <w:gridSpan w:val="2"/>
          </w:tcPr>
          <w:p w14:paraId="44C5ED10"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Rules of student employment </w:t>
            </w:r>
          </w:p>
          <w:p w14:paraId="7824683C" w14:textId="77777777" w:rsidR="005056BF" w:rsidRPr="002B4811" w:rsidRDefault="005056BF" w:rsidP="002B4811">
            <w:pPr>
              <w:jc w:val="both"/>
              <w:rPr>
                <w:rFonts w:asciiTheme="minorHAnsi" w:hAnsiTheme="minorHAnsi"/>
                <w:bCs/>
                <w:sz w:val="20"/>
                <w:szCs w:val="20"/>
                <w:lang w:val="en-GB"/>
              </w:rPr>
            </w:pPr>
          </w:p>
          <w:p w14:paraId="27BFB571"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 xml:space="preserve">When employing a student who works under a student agreement, </w:t>
            </w:r>
          </w:p>
          <w:p w14:paraId="00A07C6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student cannot be ordered extraordinary working hours;</w:t>
            </w:r>
          </w:p>
          <w:p w14:paraId="27D158C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 xml:space="preserve">the daily working time of the student shall not exceed eight hours, and in case of applying working time framework, a maximum of one week working time frame may be ordered; </w:t>
            </w:r>
          </w:p>
          <w:p w14:paraId="2547B093"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minimum twelve hours of daily rest time shall be provided for the student;</w:t>
            </w:r>
          </w:p>
          <w:p w14:paraId="4A4DB40E"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no probationary period may be imposed;</w:t>
            </w:r>
          </w:p>
          <w:p w14:paraId="22016B92"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provisions of Articles 105(2) and 106(3) of the Labour Code shall not apply;</w:t>
            </w:r>
          </w:p>
          <w:p w14:paraId="2B88802E" w14:textId="77777777" w:rsidR="00620D26"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liability for damages of the student during the internship period shall be governed by Article 56 of Act CCIV of 2011 on National Higher Education.</w:t>
            </w:r>
          </w:p>
        </w:tc>
      </w:tr>
      <w:tr w:rsidR="00620D26" w:rsidRPr="00B74296" w14:paraId="7649FFDE" w14:textId="77777777" w:rsidTr="00177DD9">
        <w:tc>
          <w:tcPr>
            <w:tcW w:w="5216" w:type="dxa"/>
            <w:gridSpan w:val="2"/>
          </w:tcPr>
          <w:p w14:paraId="51379B09"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időtartama</w:t>
            </w:r>
          </w:p>
          <w:p w14:paraId="5D438F72" w14:textId="77777777" w:rsidR="005056BF" w:rsidRPr="005056BF" w:rsidRDefault="005056BF" w:rsidP="005056BF">
            <w:pPr>
              <w:pStyle w:val="Listaszerbekezds"/>
              <w:jc w:val="both"/>
              <w:rPr>
                <w:rFonts w:asciiTheme="minorHAnsi" w:hAnsiTheme="minorHAnsi"/>
                <w:bCs/>
                <w:sz w:val="20"/>
                <w:szCs w:val="20"/>
              </w:rPr>
            </w:pPr>
          </w:p>
          <w:p w14:paraId="03E2E6D4"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a Felek</w:t>
            </w:r>
            <w:r w:rsidR="00915E3D">
              <w:rPr>
                <w:rStyle w:val="Lbjegyzet-hivatkozs"/>
                <w:rFonts w:asciiTheme="minorHAnsi" w:hAnsiTheme="minorHAnsi"/>
                <w:bCs/>
                <w:sz w:val="20"/>
                <w:szCs w:val="20"/>
              </w:rPr>
              <w:footnoteReference w:id="2"/>
            </w:r>
          </w:p>
          <w:p w14:paraId="32BE0166" w14:textId="6180486C"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 xml:space="preserve">határozott időre, </w:t>
            </w:r>
            <w:permStart w:id="1727613045" w:edGrp="everyone"/>
            <w:r w:rsidR="0020471F" w:rsidRPr="0020471F">
              <w:rPr>
                <w:rFonts w:asciiTheme="minorHAnsi" w:hAnsiTheme="minorHAnsi" w:cs="Arial"/>
                <w:b/>
                <w:bCs/>
                <w:sz w:val="20"/>
                <w:szCs w:val="20"/>
              </w:rPr>
              <w:t>Dátum</w:t>
            </w:r>
            <w:permEnd w:id="1727613045"/>
            <w:r w:rsidR="0020471F">
              <w:rPr>
                <w:rFonts w:ascii="Arial" w:hAnsi="Arial" w:cs="Arial"/>
                <w:bCs/>
                <w:sz w:val="20"/>
                <w:szCs w:val="20"/>
              </w:rPr>
              <w:t xml:space="preserve"> </w:t>
            </w:r>
            <w:r w:rsidRPr="00381DC6">
              <w:rPr>
                <w:rFonts w:asciiTheme="minorHAnsi" w:hAnsiTheme="minorHAnsi"/>
                <w:bCs/>
                <w:sz w:val="20"/>
                <w:szCs w:val="20"/>
              </w:rPr>
              <w:t xml:space="preserve">naptól </w:t>
            </w:r>
            <w:permStart w:id="867967409" w:edGrp="everyone"/>
            <w:r w:rsidR="0020471F" w:rsidRPr="0020471F">
              <w:rPr>
                <w:rFonts w:asciiTheme="minorHAnsi" w:hAnsiTheme="minorHAnsi"/>
                <w:b/>
                <w:bCs/>
                <w:sz w:val="20"/>
                <w:szCs w:val="20"/>
              </w:rPr>
              <w:t>Dátum</w:t>
            </w:r>
            <w:permEnd w:id="867967409"/>
            <w:r w:rsidRPr="00792208">
              <w:rPr>
                <w:rFonts w:asciiTheme="minorHAnsi" w:hAnsiTheme="minorHAnsi"/>
                <w:bCs/>
                <w:sz w:val="20"/>
                <w:szCs w:val="20"/>
              </w:rPr>
              <w:t xml:space="preserve"> napig</w:t>
            </w:r>
          </w:p>
          <w:p w14:paraId="3E486A3D" w14:textId="77777777"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határozatlan időre</w:t>
            </w:r>
          </w:p>
          <w:p w14:paraId="7B208B3C" w14:textId="77777777"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kötik.</w:t>
            </w:r>
          </w:p>
          <w:p w14:paraId="2A8A7E46" w14:textId="62BCEEE9" w:rsidR="00792208" w:rsidRPr="00620D26" w:rsidRDefault="00792208" w:rsidP="002B4811">
            <w:pPr>
              <w:jc w:val="both"/>
              <w:rPr>
                <w:rFonts w:asciiTheme="minorHAnsi" w:hAnsiTheme="minorHAnsi"/>
                <w:bCs/>
                <w:sz w:val="20"/>
                <w:szCs w:val="20"/>
              </w:rPr>
            </w:pPr>
          </w:p>
        </w:tc>
        <w:tc>
          <w:tcPr>
            <w:tcW w:w="5216" w:type="dxa"/>
            <w:gridSpan w:val="2"/>
          </w:tcPr>
          <w:p w14:paraId="1E1B187A"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Duration of the Cooperation Agreement</w:t>
            </w:r>
          </w:p>
          <w:p w14:paraId="1086BA05" w14:textId="77777777" w:rsidR="005056BF" w:rsidRPr="002B4811" w:rsidRDefault="005056BF" w:rsidP="002B4811">
            <w:pPr>
              <w:jc w:val="both"/>
              <w:rPr>
                <w:rFonts w:asciiTheme="minorHAnsi" w:hAnsiTheme="minorHAnsi"/>
                <w:bCs/>
                <w:sz w:val="20"/>
                <w:szCs w:val="20"/>
                <w:lang w:val="en-GB"/>
              </w:rPr>
            </w:pPr>
          </w:p>
          <w:p w14:paraId="1B9B000D"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The Agreement shall be concluded between the Parties</w:t>
            </w:r>
            <w:r w:rsidR="00915E3D">
              <w:rPr>
                <w:rStyle w:val="Lbjegyzet-hivatkozs"/>
                <w:rFonts w:asciiTheme="minorHAnsi" w:hAnsiTheme="minorHAnsi"/>
                <w:bCs/>
                <w:sz w:val="20"/>
                <w:szCs w:val="20"/>
                <w:lang w:val="en-GB"/>
              </w:rPr>
              <w:footnoteReference w:id="3"/>
            </w:r>
            <w:r w:rsidRPr="00772175">
              <w:rPr>
                <w:rFonts w:asciiTheme="minorHAnsi" w:hAnsiTheme="minorHAnsi"/>
                <w:bCs/>
                <w:sz w:val="20"/>
                <w:szCs w:val="20"/>
                <w:lang w:val="en-GB"/>
              </w:rPr>
              <w:t xml:space="preserve"> </w:t>
            </w:r>
          </w:p>
          <w:p w14:paraId="245DA8F9" w14:textId="7853ACA5" w:rsidR="002B4811" w:rsidRPr="00381DC6" w:rsidRDefault="002B4811" w:rsidP="00772175">
            <w:pPr>
              <w:pStyle w:val="Listaszerbekezds"/>
              <w:numPr>
                <w:ilvl w:val="0"/>
                <w:numId w:val="36"/>
              </w:numPr>
              <w:jc w:val="both"/>
              <w:rPr>
                <w:rFonts w:asciiTheme="minorHAnsi" w:hAnsiTheme="minorHAnsi"/>
                <w:bCs/>
                <w:sz w:val="20"/>
                <w:szCs w:val="20"/>
                <w:lang w:val="en-GB"/>
              </w:rPr>
            </w:pPr>
            <w:r w:rsidRPr="00772175">
              <w:rPr>
                <w:rFonts w:asciiTheme="minorHAnsi" w:hAnsiTheme="minorHAnsi"/>
                <w:bCs/>
                <w:sz w:val="20"/>
                <w:szCs w:val="20"/>
                <w:lang w:val="en-GB"/>
              </w:rPr>
              <w:t xml:space="preserve">for a fixed term, </w:t>
            </w:r>
            <w:r w:rsidRPr="006C5763">
              <w:rPr>
                <w:rFonts w:asciiTheme="minorHAnsi" w:hAnsiTheme="minorHAnsi"/>
                <w:bCs/>
                <w:sz w:val="20"/>
                <w:szCs w:val="20"/>
                <w:lang w:val="en-GB"/>
              </w:rPr>
              <w:t xml:space="preserve">from </w:t>
            </w:r>
            <w:permStart w:id="1571369699" w:edGrp="everyone"/>
            <w:proofErr w:type="spellStart"/>
            <w:r w:rsidR="0020471F">
              <w:rPr>
                <w:rFonts w:asciiTheme="minorHAnsi" w:hAnsiTheme="minorHAnsi"/>
                <w:b/>
                <w:sz w:val="20"/>
                <w:szCs w:val="20"/>
              </w:rPr>
              <w:t>Date</w:t>
            </w:r>
            <w:permEnd w:id="1571369699"/>
            <w:proofErr w:type="spellEnd"/>
            <w:r w:rsidR="0020471F">
              <w:rPr>
                <w:rFonts w:asciiTheme="minorHAnsi" w:hAnsiTheme="minorHAnsi"/>
                <w:b/>
                <w:sz w:val="20"/>
                <w:szCs w:val="20"/>
              </w:rPr>
              <w:t xml:space="preserve"> </w:t>
            </w:r>
            <w:r w:rsidR="006C5763" w:rsidRPr="006C5763">
              <w:rPr>
                <w:rFonts w:asciiTheme="minorHAnsi" w:hAnsiTheme="minorHAnsi"/>
                <w:bCs/>
                <w:sz w:val="20"/>
                <w:szCs w:val="20"/>
                <w:lang w:val="en-GB"/>
              </w:rPr>
              <w:t>to</w:t>
            </w:r>
            <w:r w:rsidRPr="006C5763">
              <w:rPr>
                <w:rFonts w:asciiTheme="minorHAnsi" w:hAnsiTheme="minorHAnsi"/>
                <w:bCs/>
                <w:sz w:val="20"/>
                <w:szCs w:val="20"/>
                <w:lang w:val="en-GB"/>
              </w:rPr>
              <w:t xml:space="preserve"> </w:t>
            </w:r>
            <w:permStart w:id="1372858979" w:edGrp="everyone"/>
            <w:proofErr w:type="spellStart"/>
            <w:r w:rsidR="0020471F">
              <w:rPr>
                <w:rFonts w:asciiTheme="minorHAnsi" w:hAnsiTheme="minorHAnsi"/>
                <w:b/>
                <w:sz w:val="20"/>
                <w:szCs w:val="20"/>
              </w:rPr>
              <w:t>Date</w:t>
            </w:r>
            <w:permEnd w:id="1372858979"/>
            <w:proofErr w:type="spellEnd"/>
          </w:p>
          <w:p w14:paraId="38281F6A" w14:textId="77777777" w:rsidR="00620D26" w:rsidRPr="00772175" w:rsidRDefault="002B4811" w:rsidP="00772175">
            <w:pPr>
              <w:pStyle w:val="Listaszerbekezds"/>
              <w:numPr>
                <w:ilvl w:val="0"/>
                <w:numId w:val="36"/>
              </w:numPr>
              <w:jc w:val="both"/>
              <w:rPr>
                <w:rFonts w:asciiTheme="minorHAnsi" w:hAnsiTheme="minorHAnsi"/>
                <w:bCs/>
                <w:sz w:val="20"/>
                <w:szCs w:val="20"/>
                <w:lang w:val="en-GB"/>
              </w:rPr>
            </w:pPr>
            <w:r w:rsidRPr="00772175">
              <w:rPr>
                <w:rFonts w:asciiTheme="minorHAnsi" w:hAnsiTheme="minorHAnsi"/>
                <w:bCs/>
                <w:sz w:val="20"/>
                <w:szCs w:val="20"/>
                <w:lang w:val="en-GB"/>
              </w:rPr>
              <w:t>for an indefinite period of time.</w:t>
            </w:r>
          </w:p>
        </w:tc>
      </w:tr>
      <w:tr w:rsidR="00620D26" w:rsidRPr="00B74296" w14:paraId="34C7EA16" w14:textId="77777777" w:rsidTr="00177DD9">
        <w:tc>
          <w:tcPr>
            <w:tcW w:w="5216" w:type="dxa"/>
            <w:gridSpan w:val="2"/>
          </w:tcPr>
          <w:p w14:paraId="0FE9EA1A"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módosítása, megszűnése</w:t>
            </w:r>
          </w:p>
          <w:p w14:paraId="1BC6A411" w14:textId="77777777" w:rsidR="005056BF" w:rsidRPr="005056BF" w:rsidRDefault="005056BF" w:rsidP="005056BF">
            <w:pPr>
              <w:pStyle w:val="Listaszerbekezds"/>
              <w:jc w:val="both"/>
              <w:rPr>
                <w:rFonts w:asciiTheme="minorHAnsi" w:hAnsiTheme="minorHAnsi"/>
                <w:bCs/>
                <w:sz w:val="20"/>
                <w:szCs w:val="20"/>
              </w:rPr>
            </w:pPr>
          </w:p>
          <w:p w14:paraId="2E90D1A1" w14:textId="77485635"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Megállapodás a Felek </w:t>
            </w:r>
            <w:r w:rsidR="002A1D33">
              <w:rPr>
                <w:rFonts w:asciiTheme="minorHAnsi" w:hAnsiTheme="minorHAnsi"/>
                <w:bCs/>
                <w:sz w:val="20"/>
                <w:szCs w:val="20"/>
              </w:rPr>
              <w:t>közös megegyezésével, írásban</w:t>
            </w:r>
            <w:r w:rsidRPr="002B4811">
              <w:rPr>
                <w:rFonts w:asciiTheme="minorHAnsi" w:hAnsiTheme="minorHAnsi"/>
                <w:bCs/>
                <w:sz w:val="20"/>
                <w:szCs w:val="20"/>
              </w:rPr>
              <w:t xml:space="preserve"> módosítható.</w:t>
            </w:r>
          </w:p>
          <w:p w14:paraId="04C6E2D6" w14:textId="77777777"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Jelen Megállapodás megszűnik:</w:t>
            </w:r>
          </w:p>
          <w:p w14:paraId="5CF8DAF2" w14:textId="77777777" w:rsidR="00915E3D" w:rsidRPr="002B4811" w:rsidRDefault="00915E3D" w:rsidP="002B4811">
            <w:pPr>
              <w:jc w:val="both"/>
              <w:rPr>
                <w:rFonts w:asciiTheme="minorHAnsi" w:hAnsiTheme="minorHAnsi"/>
                <w:bCs/>
                <w:sz w:val="20"/>
                <w:szCs w:val="20"/>
              </w:rPr>
            </w:pPr>
          </w:p>
          <w:p w14:paraId="51F46063"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Egyetem jogutód nélküli megszűnésével,</w:t>
            </w:r>
          </w:p>
          <w:p w14:paraId="27229414"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Együttműködő Partner jogutód nélküli megszűnésével,</w:t>
            </w:r>
          </w:p>
          <w:p w14:paraId="74977C22" w14:textId="0FD07C7B" w:rsidR="002B4811"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határozott idő esetén meghatározott idő elteltével,</w:t>
            </w:r>
          </w:p>
          <w:p w14:paraId="4C442D69" w14:textId="77777777" w:rsidR="002A1D33" w:rsidRPr="00915E3D" w:rsidRDefault="002A1D33" w:rsidP="006C5763">
            <w:pPr>
              <w:pStyle w:val="Listaszerbekezds"/>
              <w:jc w:val="both"/>
              <w:rPr>
                <w:rFonts w:asciiTheme="minorHAnsi" w:hAnsiTheme="minorHAnsi"/>
                <w:bCs/>
                <w:sz w:val="20"/>
                <w:szCs w:val="20"/>
              </w:rPr>
            </w:pPr>
          </w:p>
          <w:p w14:paraId="72821F62" w14:textId="77777777" w:rsidR="002B4811" w:rsidRPr="00915E3D"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közös megegyezéssel,</w:t>
            </w:r>
          </w:p>
          <w:p w14:paraId="04FAD656" w14:textId="77777777" w:rsidR="002B4811"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bármelyik fél felmondásával</w:t>
            </w:r>
          </w:p>
          <w:p w14:paraId="25FD4BBA" w14:textId="77777777" w:rsidR="00915E3D" w:rsidRDefault="00915E3D" w:rsidP="00915E3D">
            <w:pPr>
              <w:pStyle w:val="Listaszerbekezds"/>
              <w:jc w:val="both"/>
              <w:rPr>
                <w:rFonts w:asciiTheme="minorHAnsi" w:hAnsiTheme="minorHAnsi"/>
                <w:bCs/>
                <w:sz w:val="20"/>
                <w:szCs w:val="20"/>
              </w:rPr>
            </w:pPr>
          </w:p>
          <w:p w14:paraId="014EF80A"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bármelyik Fél jogosult írásban, harminc napos felmondási idővel felmondani.</w:t>
            </w:r>
          </w:p>
          <w:p w14:paraId="4D8E4676" w14:textId="77777777" w:rsidR="00915E3D" w:rsidRDefault="00915E3D" w:rsidP="002B4811">
            <w:pPr>
              <w:jc w:val="both"/>
              <w:rPr>
                <w:rFonts w:asciiTheme="minorHAnsi" w:hAnsiTheme="minorHAnsi"/>
                <w:bCs/>
                <w:sz w:val="20"/>
                <w:szCs w:val="20"/>
              </w:rPr>
            </w:pPr>
          </w:p>
          <w:p w14:paraId="28D7981A" w14:textId="13767884" w:rsidR="00915E3D"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Felek megállapodnak, hogy bármelyik Fél jogosult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 xml:space="preserve">egállapodást rendkívüli felmondással megszüntetni, amennyiben a másik Fél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egállapodásból adódó kötelezettségeit súlyosan vagy ismételten megszegi. A rendkívüli felmondás a közléssel válik hatályossá. A rendkívüli felmondást részletesen indokolni kell és írásban, tértivevényes küldeményként a szakmai gyakorlatért felelős campus tanulmányiosztályának címére feladott nyilatkozatban kell megtenni.</w:t>
            </w:r>
          </w:p>
          <w:p w14:paraId="3BE863D1" w14:textId="77777777" w:rsidR="00927597" w:rsidRDefault="00927597" w:rsidP="002B4811">
            <w:pPr>
              <w:jc w:val="both"/>
              <w:rPr>
                <w:rFonts w:asciiTheme="minorHAnsi" w:hAnsiTheme="minorHAnsi"/>
                <w:bCs/>
                <w:sz w:val="20"/>
                <w:szCs w:val="20"/>
              </w:rPr>
            </w:pPr>
          </w:p>
          <w:p w14:paraId="71F2F2C9" w14:textId="12A2847E"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Amennyiben az Együttműködő Partner a megállapodás megszüntetését a hallgató kötelezettségeinek sorozatos vagy súlyos megszegése, vagy nem teljesítése miatt kezdeményezi, </w:t>
            </w:r>
            <w:r w:rsidRPr="002B4811">
              <w:rPr>
                <w:rFonts w:asciiTheme="minorHAnsi" w:hAnsiTheme="minorHAnsi"/>
                <w:bCs/>
                <w:sz w:val="20"/>
                <w:szCs w:val="20"/>
              </w:rPr>
              <w:lastRenderedPageBreak/>
              <w:t>vagy amiatt, hogy a hallgató a gyakorlaton indokolatlanul nem jelenik meg, az előírt követelményeket nem tudja teljesíteni, az Együttműködő Partner köteles az Egyetemet haladéktalanul értesíteni. Amennyiben az együttműködés több hallgató gyakorlatára lett kötve, az érintett hallgató hallgatói munkaszerződésének megszüntetése mellett az együttműködés megszűnése csak az érintett hallgató tekintetében hatályosul.</w:t>
            </w:r>
          </w:p>
          <w:p w14:paraId="7FC18BCB" w14:textId="77777777" w:rsidR="00927597" w:rsidRPr="002B4811" w:rsidRDefault="00927597" w:rsidP="002B4811">
            <w:pPr>
              <w:jc w:val="both"/>
              <w:rPr>
                <w:rFonts w:asciiTheme="minorHAnsi" w:hAnsiTheme="minorHAnsi"/>
                <w:bCs/>
                <w:sz w:val="20"/>
                <w:szCs w:val="20"/>
              </w:rPr>
            </w:pPr>
          </w:p>
          <w:p w14:paraId="105904F4" w14:textId="77777777" w:rsidR="00915E3D" w:rsidRDefault="00915E3D" w:rsidP="002B4811">
            <w:pPr>
              <w:jc w:val="both"/>
              <w:rPr>
                <w:rFonts w:asciiTheme="minorHAnsi" w:hAnsiTheme="minorHAnsi"/>
                <w:bCs/>
                <w:sz w:val="20"/>
                <w:szCs w:val="20"/>
              </w:rPr>
            </w:pPr>
          </w:p>
          <w:p w14:paraId="421FC8E7" w14:textId="18E1345D"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Felek megállapodnak abban, hogy amennyiben jelen megállapodásban meghatározott kötelezettségeiknek a COVID-19 vírussal kapcsolatos járványhelyzettel összefüggő, illetve egyéb vis maior helyzetből eredő, kötelező érvényű intézkedések miatt nem tudnak eleget tenni, különösen, ha a hallgató szakmai gyakorlaton történő részvételére a járványhelyzet miatt nem kerülhet</w:t>
            </w:r>
            <w:r w:rsidR="00927597">
              <w:rPr>
                <w:rFonts w:asciiTheme="minorHAnsi" w:hAnsiTheme="minorHAnsi"/>
                <w:bCs/>
                <w:sz w:val="20"/>
                <w:szCs w:val="20"/>
              </w:rPr>
              <w:t xml:space="preserve"> sor</w:t>
            </w:r>
            <w:r w:rsidRPr="002B4811">
              <w:rPr>
                <w:rFonts w:asciiTheme="minorHAnsi" w:hAnsiTheme="minorHAnsi"/>
                <w:bCs/>
                <w:sz w:val="20"/>
                <w:szCs w:val="20"/>
              </w:rPr>
              <w:t>, vagy nem a járványhelyzet előtti rendben és időtartamban kerülhet sor, a Felek együttműködnek olyan ésszerű és lehetséges megoldás megtalálásában, amely mellett jelen megállapodás teljesítése mindkét Fél által vállalható módon megvalósítható, és csak végső esetben döntenek az együttműködés megszüntetése mellett.</w:t>
            </w:r>
          </w:p>
          <w:p w14:paraId="586B0B9A" w14:textId="77777777" w:rsidR="00915E3D" w:rsidRDefault="00915E3D" w:rsidP="002B4811">
            <w:pPr>
              <w:jc w:val="both"/>
              <w:rPr>
                <w:rFonts w:asciiTheme="minorHAnsi" w:hAnsiTheme="minorHAnsi"/>
                <w:bCs/>
                <w:sz w:val="20"/>
                <w:szCs w:val="20"/>
              </w:rPr>
            </w:pPr>
          </w:p>
          <w:p w14:paraId="1DA8E9F1" w14:textId="26D67229"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Az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 bármely okból történő megszűnése esetén az Együttműködő Partner köteles a hallgató együttműködés megszűnésének időpontjáig letöltött gyakorlati idejét az általános szabályok szerint az Egyetem felé leigazolni, a hallgató felé a hallgatói munkaszerződés/megállapodás/tagsági megállapodás szerinti jogviszonyát rendezni, vele elszámolni.</w:t>
            </w:r>
          </w:p>
          <w:p w14:paraId="7423719A" w14:textId="77777777" w:rsidR="00915E3D" w:rsidRPr="00620D26" w:rsidRDefault="00915E3D" w:rsidP="002B4811">
            <w:pPr>
              <w:jc w:val="both"/>
              <w:rPr>
                <w:rFonts w:asciiTheme="minorHAnsi" w:hAnsiTheme="minorHAnsi"/>
                <w:bCs/>
                <w:sz w:val="20"/>
                <w:szCs w:val="20"/>
              </w:rPr>
            </w:pPr>
          </w:p>
        </w:tc>
        <w:tc>
          <w:tcPr>
            <w:tcW w:w="5216" w:type="dxa"/>
            <w:gridSpan w:val="2"/>
          </w:tcPr>
          <w:p w14:paraId="0ECA23D9"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Amendment, termination of the Cooperation Agreement</w:t>
            </w:r>
          </w:p>
          <w:p w14:paraId="7BCDFBE4" w14:textId="77777777" w:rsidR="005056BF" w:rsidRPr="002B4811" w:rsidRDefault="005056BF" w:rsidP="002B4811">
            <w:pPr>
              <w:jc w:val="both"/>
              <w:rPr>
                <w:rFonts w:asciiTheme="minorHAnsi" w:hAnsiTheme="minorHAnsi"/>
                <w:bCs/>
                <w:sz w:val="20"/>
                <w:szCs w:val="20"/>
                <w:lang w:val="en-GB"/>
              </w:rPr>
            </w:pPr>
          </w:p>
          <w:p w14:paraId="284565A5" w14:textId="061C896B"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amended by mutual consent of the Parties.</w:t>
            </w:r>
            <w:r w:rsidR="002A1D33">
              <w:rPr>
                <w:rFonts w:asciiTheme="minorHAnsi" w:hAnsiTheme="minorHAnsi"/>
                <w:bCs/>
                <w:sz w:val="20"/>
                <w:szCs w:val="20"/>
                <w:lang w:val="en-GB"/>
              </w:rPr>
              <w:t xml:space="preserve"> The Agreement shall be in written form.</w:t>
            </w:r>
          </w:p>
          <w:p w14:paraId="095942B0"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shall terminate:</w:t>
            </w:r>
          </w:p>
          <w:p w14:paraId="406001F3" w14:textId="77777777" w:rsidR="002F7BAD"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University without a legal successor,</w:t>
            </w:r>
          </w:p>
          <w:p w14:paraId="3E37A0F8"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Cooperating Partner a without legal successor,</w:t>
            </w:r>
          </w:p>
          <w:p w14:paraId="77270DD3"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in case of a fixed term, upon the expiry of the fixed period of time,</w:t>
            </w:r>
          </w:p>
          <w:p w14:paraId="304A5FA6"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by mutual agreement,</w:t>
            </w:r>
          </w:p>
          <w:p w14:paraId="304430DB"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termination by either party</w:t>
            </w:r>
          </w:p>
          <w:p w14:paraId="43131B53" w14:textId="77777777" w:rsidR="002B4811" w:rsidRPr="002B4811" w:rsidRDefault="002B4811" w:rsidP="002B4811">
            <w:pPr>
              <w:jc w:val="both"/>
              <w:rPr>
                <w:rFonts w:asciiTheme="minorHAnsi" w:hAnsiTheme="minorHAnsi"/>
                <w:bCs/>
                <w:sz w:val="20"/>
                <w:szCs w:val="20"/>
                <w:lang w:val="en-GB"/>
              </w:rPr>
            </w:pPr>
          </w:p>
          <w:p w14:paraId="4F0C09DB"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terminated by either Party upon thirty (30) days written notice to the other Party.</w:t>
            </w:r>
          </w:p>
          <w:p w14:paraId="1BE2F412" w14:textId="77777777" w:rsidR="00915E3D" w:rsidRDefault="00915E3D" w:rsidP="002F7BAD">
            <w:pPr>
              <w:jc w:val="both"/>
              <w:rPr>
                <w:rFonts w:asciiTheme="minorHAnsi" w:hAnsiTheme="minorHAnsi"/>
                <w:bCs/>
                <w:sz w:val="20"/>
                <w:szCs w:val="20"/>
                <w:lang w:val="en-GB"/>
              </w:rPr>
            </w:pPr>
          </w:p>
          <w:p w14:paraId="6CBA2463" w14:textId="45B4EEE9"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either Party shall have the right to terminate this Cooperation Agreement by extraordinary </w:t>
            </w:r>
            <w:r w:rsidR="00927597">
              <w:rPr>
                <w:rFonts w:asciiTheme="minorHAnsi" w:hAnsiTheme="minorHAnsi"/>
                <w:bCs/>
                <w:sz w:val="20"/>
                <w:szCs w:val="20"/>
                <w:lang w:val="en-GB"/>
              </w:rPr>
              <w:t xml:space="preserve"> notice </w:t>
            </w:r>
            <w:r w:rsidRPr="002F7BAD">
              <w:rPr>
                <w:rFonts w:asciiTheme="minorHAnsi" w:hAnsiTheme="minorHAnsi"/>
                <w:bCs/>
                <w:sz w:val="20"/>
                <w:szCs w:val="20"/>
                <w:lang w:val="en-GB"/>
              </w:rPr>
              <w:t xml:space="preserve">in the event of a serious or repeated breach by the other Party of its obligations under this Cooperation Agreement. </w:t>
            </w:r>
            <w:r w:rsidR="00927597">
              <w:rPr>
                <w:rFonts w:asciiTheme="minorHAnsi" w:hAnsiTheme="minorHAnsi"/>
                <w:bCs/>
                <w:sz w:val="20"/>
                <w:szCs w:val="20"/>
                <w:lang w:val="en-GB"/>
              </w:rPr>
              <w:t xml:space="preserve">Termination by extraordinary notice </w:t>
            </w:r>
            <w:r w:rsidRPr="002F7BAD">
              <w:rPr>
                <w:rFonts w:asciiTheme="minorHAnsi" w:hAnsiTheme="minorHAnsi"/>
                <w:bCs/>
                <w:sz w:val="20"/>
                <w:szCs w:val="20"/>
                <w:lang w:val="en-GB"/>
              </w:rPr>
              <w:t xml:space="preserve">shall take effect upon notification. The extraordinary termination shall be fully reasoned and shall be made in writing by registered letter with acknowledgement of receipt, addressed to the academic department of the campus responsible for the internship. </w:t>
            </w:r>
          </w:p>
          <w:p w14:paraId="3C12DF9A" w14:textId="77777777" w:rsidR="00915E3D" w:rsidRDefault="00915E3D" w:rsidP="002F7BAD">
            <w:pPr>
              <w:jc w:val="both"/>
              <w:rPr>
                <w:rFonts w:asciiTheme="minorHAnsi" w:hAnsiTheme="minorHAnsi"/>
                <w:bCs/>
                <w:sz w:val="20"/>
                <w:szCs w:val="20"/>
                <w:lang w:val="en-GB"/>
              </w:rPr>
            </w:pPr>
          </w:p>
          <w:p w14:paraId="3B18F7AE"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Cooperating Partner shall notify the University immediately if the Cooperating Partner initiates the </w:t>
            </w:r>
            <w:r w:rsidRPr="002F7BAD">
              <w:rPr>
                <w:rFonts w:asciiTheme="minorHAnsi" w:hAnsiTheme="minorHAnsi"/>
                <w:bCs/>
                <w:sz w:val="20"/>
                <w:szCs w:val="20"/>
                <w:lang w:val="en-GB"/>
              </w:rPr>
              <w:lastRenderedPageBreak/>
              <w:t>termination of the agreement due to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repeated or serious breach of or non-compliance with his/her obligations, or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unexcused absence from the internship, or the student’s failure to meet the requirements. If the cooperation has been concluded for the internship of more than one student, the termination of the cooperation shall be effective only in respect of the student concerned, in addition to the termination of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employment contract.</w:t>
            </w:r>
          </w:p>
          <w:p w14:paraId="47E294CB" w14:textId="77777777" w:rsidR="00915E3D" w:rsidRDefault="00915E3D" w:rsidP="002F7BAD">
            <w:pPr>
              <w:jc w:val="both"/>
              <w:rPr>
                <w:rFonts w:asciiTheme="minorHAnsi" w:hAnsiTheme="minorHAnsi"/>
                <w:bCs/>
                <w:sz w:val="20"/>
                <w:szCs w:val="20"/>
                <w:lang w:val="en-GB"/>
              </w:rPr>
            </w:pPr>
          </w:p>
          <w:p w14:paraId="5A730DA1"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if they are unable to fulfil their obligations under this Agreement due to binding measures resulting from the epidemic situation related to  COVID-19 virus or other force majeure situations, in particular if the student's participation in the internship cannot take place due to the epidemic situation, or cannot take place in the order and duration prior to the epidemic situation, the Parties shall cooperate to find a reasonable and feasible solution whereby the implementation of this Agreement can be achieved in a manner acceptable to both Parties and shall decide to terminate cooperation only as a last resort. </w:t>
            </w:r>
          </w:p>
          <w:p w14:paraId="0ADECA2F" w14:textId="74EAB67E" w:rsidR="00915E3D" w:rsidRDefault="00915E3D" w:rsidP="002F7BAD">
            <w:pPr>
              <w:jc w:val="both"/>
              <w:rPr>
                <w:rFonts w:asciiTheme="minorHAnsi" w:hAnsiTheme="minorHAnsi"/>
                <w:bCs/>
                <w:sz w:val="20"/>
                <w:szCs w:val="20"/>
                <w:lang w:val="en-GB"/>
              </w:rPr>
            </w:pPr>
          </w:p>
          <w:p w14:paraId="6B67E812" w14:textId="0C3EF4C0" w:rsidR="00927597" w:rsidRDefault="00927597" w:rsidP="002F7BAD">
            <w:pPr>
              <w:jc w:val="both"/>
              <w:rPr>
                <w:rFonts w:asciiTheme="minorHAnsi" w:hAnsiTheme="minorHAnsi"/>
                <w:bCs/>
                <w:sz w:val="20"/>
                <w:szCs w:val="20"/>
                <w:lang w:val="en-GB"/>
              </w:rPr>
            </w:pPr>
          </w:p>
          <w:p w14:paraId="6640271D" w14:textId="77777777" w:rsidR="00927597" w:rsidRDefault="00927597" w:rsidP="002F7BAD">
            <w:pPr>
              <w:jc w:val="both"/>
              <w:rPr>
                <w:rFonts w:asciiTheme="minorHAnsi" w:hAnsiTheme="minorHAnsi"/>
                <w:bCs/>
                <w:sz w:val="20"/>
                <w:szCs w:val="20"/>
                <w:lang w:val="en-GB"/>
              </w:rPr>
            </w:pPr>
          </w:p>
          <w:p w14:paraId="1FFF27BF" w14:textId="77777777" w:rsidR="00620D26"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In the event of termination of the cooperation agreement for any reason, the Cooperating Partner shall be obliged to certify the student's internship completed up to the date of termination of cooperation to the University in accordance with the general rules, to settle the student's legal relationship under the student's employment contract/agreement/membership agreement and to settle financial matters with the student.</w:t>
            </w:r>
          </w:p>
          <w:p w14:paraId="1AA4867B" w14:textId="77777777" w:rsidR="005826C7" w:rsidRPr="002F7BAD" w:rsidRDefault="005826C7" w:rsidP="002F7BAD">
            <w:pPr>
              <w:jc w:val="both"/>
              <w:rPr>
                <w:rFonts w:asciiTheme="minorHAnsi" w:hAnsiTheme="minorHAnsi"/>
                <w:bCs/>
                <w:sz w:val="20"/>
                <w:szCs w:val="20"/>
                <w:lang w:val="en-GB"/>
              </w:rPr>
            </w:pPr>
          </w:p>
        </w:tc>
      </w:tr>
      <w:tr w:rsidR="00620D26" w:rsidRPr="00B74296" w14:paraId="12FBC104" w14:textId="77777777" w:rsidTr="00177DD9">
        <w:tc>
          <w:tcPr>
            <w:tcW w:w="5216" w:type="dxa"/>
            <w:gridSpan w:val="2"/>
          </w:tcPr>
          <w:p w14:paraId="746C19D1"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lastRenderedPageBreak/>
              <w:t>Adatkezelés</w:t>
            </w:r>
          </w:p>
          <w:p w14:paraId="7227603B" w14:textId="77777777" w:rsidR="00544913" w:rsidRPr="00544913" w:rsidRDefault="00544913" w:rsidP="00544913">
            <w:pPr>
              <w:pStyle w:val="Listaszerbekezds"/>
              <w:jc w:val="both"/>
              <w:rPr>
                <w:rFonts w:asciiTheme="minorHAnsi" w:hAnsiTheme="minorHAnsi"/>
                <w:bCs/>
                <w:sz w:val="20"/>
                <w:szCs w:val="20"/>
              </w:rPr>
            </w:pPr>
          </w:p>
          <w:p w14:paraId="6BA3BAA1" w14:textId="77777777" w:rsidR="002C2E0C" w:rsidRPr="00FC5327"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A Felek rögzítik, hogy a képzésben részt vevő hallgatók személyes adatainak a kezelését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saját adatkezelési tájékoztatójuk szerint, továbbá az Egyetem a nemzeti felsőoktatásról szóló törvényben előírtak szerint kezeli.</w:t>
            </w:r>
          </w:p>
          <w:p w14:paraId="033BB4CB" w14:textId="29915D5E" w:rsidR="00620D26"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 xml:space="preserve">A Felek az </w:t>
            </w:r>
            <w:r w:rsidR="00B969ED">
              <w:rPr>
                <w:rFonts w:asciiTheme="minorHAnsi" w:hAnsiTheme="minorHAnsi"/>
                <w:bCs/>
                <w:sz w:val="20"/>
                <w:szCs w:val="20"/>
              </w:rPr>
              <w:t>E</w:t>
            </w:r>
            <w:r w:rsidRPr="00FC5327">
              <w:rPr>
                <w:rFonts w:asciiTheme="minorHAnsi" w:hAnsiTheme="minorHAnsi"/>
                <w:bCs/>
                <w:sz w:val="20"/>
                <w:szCs w:val="20"/>
              </w:rPr>
              <w:t>gyüttműködési Megállapodással összefüggésben, tudomásukra jutott adatokat, információkat, amelynek illetéktelenek által történő megszerzése, hasznosítása, másokkal való közlése vagy nyilvánosságra hozatala a jogosult jogos pénzügyi, gazdasági vagy piaci érdekét sértené, vagy veszélyeztetné bizalmasan kezelik, nem adják át harmadik személynek.</w:t>
            </w:r>
          </w:p>
          <w:p w14:paraId="24937E6E" w14:textId="77777777" w:rsidR="006F2C71" w:rsidRPr="00FC5327" w:rsidRDefault="006F2C71" w:rsidP="006F2C71">
            <w:pPr>
              <w:pStyle w:val="Listaszerbekezds"/>
              <w:jc w:val="both"/>
              <w:rPr>
                <w:rFonts w:asciiTheme="minorHAnsi" w:hAnsiTheme="minorHAnsi"/>
                <w:bCs/>
                <w:sz w:val="20"/>
                <w:szCs w:val="20"/>
              </w:rPr>
            </w:pPr>
          </w:p>
        </w:tc>
        <w:tc>
          <w:tcPr>
            <w:tcW w:w="5216" w:type="dxa"/>
            <w:gridSpan w:val="2"/>
          </w:tcPr>
          <w:p w14:paraId="4965FBA8"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Data processing</w:t>
            </w:r>
          </w:p>
          <w:p w14:paraId="687447A0" w14:textId="77777777" w:rsidR="002C2E0C" w:rsidRPr="002C2E0C" w:rsidRDefault="002C2E0C" w:rsidP="002C2E0C">
            <w:pPr>
              <w:jc w:val="both"/>
              <w:rPr>
                <w:rFonts w:asciiTheme="minorHAnsi" w:hAnsiTheme="minorHAnsi"/>
                <w:bCs/>
                <w:sz w:val="20"/>
                <w:szCs w:val="20"/>
                <w:lang w:val="en-GB"/>
              </w:rPr>
            </w:pPr>
          </w:p>
          <w:p w14:paraId="4FECBF08" w14:textId="77777777" w:rsidR="002C2E0C"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agree that the personal data of the students participating in the training will be processed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their own data processing policy and the University's obligations under the NHE Act.</w:t>
            </w:r>
          </w:p>
          <w:p w14:paraId="4869840D" w14:textId="77777777" w:rsidR="00620D26"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shall treat as confidential and shall not disclose to third parties any data or information of which they become aware in connection with the Cooperation Agreement, the acquisition, utilization, communication or disclosure of which by unauthorised persons would harm or jeopardise the legitimate financial, economic or market interests of the right holder.</w:t>
            </w:r>
          </w:p>
        </w:tc>
      </w:tr>
      <w:tr w:rsidR="00620D26" w:rsidRPr="00B74296" w14:paraId="0BF9494F" w14:textId="77777777" w:rsidTr="00177DD9">
        <w:tc>
          <w:tcPr>
            <w:tcW w:w="5216" w:type="dxa"/>
            <w:gridSpan w:val="2"/>
          </w:tcPr>
          <w:p w14:paraId="5F286535"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t>A Felek rögzítik, hogy a jelen Megállapodásban nem szabályozott kérdésekben</w:t>
            </w:r>
          </w:p>
          <w:p w14:paraId="2BBF8948" w14:textId="77777777" w:rsidR="00544913" w:rsidRPr="00544913" w:rsidRDefault="00544913" w:rsidP="00544913">
            <w:pPr>
              <w:pStyle w:val="Listaszerbekezds"/>
              <w:jc w:val="both"/>
              <w:rPr>
                <w:rFonts w:asciiTheme="minorHAnsi" w:hAnsiTheme="minorHAnsi"/>
                <w:bCs/>
                <w:sz w:val="20"/>
                <w:szCs w:val="20"/>
              </w:rPr>
            </w:pPr>
          </w:p>
          <w:p w14:paraId="6E025FA0"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nemzeti felsőoktatásról szóló 2011. évi CCIV. törvény,</w:t>
            </w:r>
          </w:p>
          <w:p w14:paraId="6C1B8079"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lastRenderedPageBreak/>
              <w:t>a nemzeti felsőoktatásról szóló 2011. évi CCIV. törvény egyes rendelkezéseinek végrehajtásáról szóló 87/2015. (IV.9.) Korm. rendelet,</w:t>
            </w:r>
          </w:p>
          <w:p w14:paraId="761C8BD4"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felsőoktatási szakképzésről és a felsőoktatási képzéshez kapcsolódó szakmai gyakorlat egyes kérdéseiről szóló 230/2012. (VIII.28.) Korm. rendelet,</w:t>
            </w:r>
          </w:p>
          <w:p w14:paraId="402D372E"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 xml:space="preserve">a munka törvénykönyvéről szóló 2012. évi I. törvény, valamint </w:t>
            </w:r>
          </w:p>
          <w:p w14:paraId="21AAC098"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polgári törvénykönyvről szóló 2013. évi V. törvény</w:t>
            </w:r>
          </w:p>
          <w:p w14:paraId="72C91CAB" w14:textId="77777777" w:rsidR="00927597" w:rsidRPr="002C2E0C" w:rsidRDefault="00927597" w:rsidP="002C2E0C">
            <w:pPr>
              <w:jc w:val="both"/>
              <w:rPr>
                <w:rFonts w:asciiTheme="minorHAnsi" w:hAnsiTheme="minorHAnsi"/>
                <w:bCs/>
                <w:sz w:val="20"/>
                <w:szCs w:val="20"/>
              </w:rPr>
            </w:pPr>
          </w:p>
          <w:p w14:paraId="7EEB374D" w14:textId="77777777" w:rsidR="00620D26" w:rsidRDefault="002C2E0C" w:rsidP="002C2E0C">
            <w:pPr>
              <w:jc w:val="both"/>
              <w:rPr>
                <w:rFonts w:asciiTheme="minorHAnsi" w:hAnsiTheme="minorHAnsi"/>
                <w:bCs/>
                <w:sz w:val="20"/>
                <w:szCs w:val="20"/>
              </w:rPr>
            </w:pPr>
            <w:r w:rsidRPr="002C2E0C">
              <w:rPr>
                <w:rFonts w:asciiTheme="minorHAnsi" w:hAnsiTheme="minorHAnsi"/>
                <w:bCs/>
                <w:sz w:val="20"/>
                <w:szCs w:val="20"/>
              </w:rPr>
              <w:t>rendelkezései az irányadóak.</w:t>
            </w:r>
          </w:p>
          <w:p w14:paraId="20B5766B" w14:textId="77777777" w:rsidR="00544913" w:rsidRPr="00620D26" w:rsidRDefault="00544913" w:rsidP="002C2E0C">
            <w:pPr>
              <w:jc w:val="both"/>
              <w:rPr>
                <w:rFonts w:asciiTheme="minorHAnsi" w:hAnsiTheme="minorHAnsi"/>
                <w:bCs/>
                <w:sz w:val="20"/>
                <w:szCs w:val="20"/>
              </w:rPr>
            </w:pPr>
          </w:p>
        </w:tc>
        <w:tc>
          <w:tcPr>
            <w:tcW w:w="5216" w:type="dxa"/>
            <w:gridSpan w:val="2"/>
          </w:tcPr>
          <w:p w14:paraId="6C8C9AA5"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Parties agree that, in matters not covered by this Agreement, </w:t>
            </w:r>
          </w:p>
          <w:p w14:paraId="6915997C" w14:textId="77777777" w:rsidR="002C2E0C" w:rsidRPr="002C2E0C" w:rsidRDefault="002C2E0C" w:rsidP="002C2E0C">
            <w:pPr>
              <w:jc w:val="both"/>
              <w:rPr>
                <w:rFonts w:asciiTheme="minorHAnsi" w:hAnsiTheme="minorHAnsi"/>
                <w:bCs/>
                <w:sz w:val="20"/>
                <w:szCs w:val="20"/>
                <w:lang w:val="en-GB"/>
              </w:rPr>
            </w:pPr>
          </w:p>
          <w:p w14:paraId="7CAE1976" w14:textId="77777777" w:rsidR="002C2E0C" w:rsidRPr="00BB455B" w:rsidRDefault="002C2E0C" w:rsidP="00BB455B">
            <w:pPr>
              <w:jc w:val="both"/>
              <w:rPr>
                <w:rFonts w:asciiTheme="minorHAnsi" w:hAnsiTheme="minorHAnsi"/>
                <w:bCs/>
                <w:sz w:val="20"/>
                <w:szCs w:val="20"/>
                <w:lang w:val="en-GB"/>
              </w:rPr>
            </w:pPr>
            <w:r w:rsidRPr="00BB455B">
              <w:rPr>
                <w:rFonts w:asciiTheme="minorHAnsi" w:hAnsiTheme="minorHAnsi"/>
                <w:bCs/>
                <w:sz w:val="20"/>
                <w:szCs w:val="20"/>
                <w:lang w:val="en-GB"/>
              </w:rPr>
              <w:t>the provisions of</w:t>
            </w:r>
          </w:p>
          <w:p w14:paraId="3E13C7E4" w14:textId="77777777" w:rsidR="002C2E0C" w:rsidRPr="002C2E0C" w:rsidRDefault="002C2E0C" w:rsidP="002C2E0C">
            <w:pPr>
              <w:jc w:val="both"/>
              <w:rPr>
                <w:rFonts w:asciiTheme="minorHAnsi" w:hAnsiTheme="minorHAnsi"/>
                <w:bCs/>
                <w:sz w:val="20"/>
                <w:szCs w:val="20"/>
                <w:lang w:val="en-GB"/>
              </w:rPr>
            </w:pPr>
          </w:p>
          <w:p w14:paraId="17E851C5"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CCIV of 2011 on National Higher Education,</w:t>
            </w:r>
          </w:p>
          <w:p w14:paraId="4695A12C"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lastRenderedPageBreak/>
              <w:t>Government Decree 87/2015. (IV. 9.) on the Implementation of Certain Provisions of Act CCIV of 2011 on National Higher Education,</w:t>
            </w:r>
          </w:p>
          <w:p w14:paraId="7554EE12"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Government Decree 230/2012 (VIII. 28.) on Tertiary Vocational Education and on the Practical Training Required for Higher Education,</w:t>
            </w:r>
          </w:p>
          <w:p w14:paraId="563E279E"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 xml:space="preserve">Act I of 2012 on the Labour Code, and </w:t>
            </w:r>
          </w:p>
          <w:p w14:paraId="2982B4A3"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V of 2013 on the Civil Code</w:t>
            </w:r>
          </w:p>
          <w:p w14:paraId="16589BB2" w14:textId="77777777" w:rsidR="002C2E0C" w:rsidRPr="002C2E0C" w:rsidRDefault="002C2E0C" w:rsidP="002C2E0C">
            <w:pPr>
              <w:jc w:val="both"/>
              <w:rPr>
                <w:rFonts w:asciiTheme="minorHAnsi" w:hAnsiTheme="minorHAnsi"/>
                <w:bCs/>
                <w:sz w:val="20"/>
                <w:szCs w:val="20"/>
                <w:lang w:val="en-GB"/>
              </w:rPr>
            </w:pPr>
          </w:p>
          <w:p w14:paraId="6ECB6547" w14:textId="77777777" w:rsidR="00620D26" w:rsidRPr="00BB455B" w:rsidRDefault="002C2E0C" w:rsidP="00BB455B">
            <w:pPr>
              <w:jc w:val="both"/>
              <w:rPr>
                <w:rFonts w:asciiTheme="minorHAnsi" w:hAnsiTheme="minorHAnsi"/>
                <w:bCs/>
                <w:sz w:val="20"/>
                <w:szCs w:val="20"/>
                <w:lang w:val="en-GB"/>
              </w:rPr>
            </w:pPr>
            <w:r w:rsidRPr="00BB455B">
              <w:rPr>
                <w:rFonts w:asciiTheme="minorHAnsi" w:hAnsiTheme="minorHAnsi"/>
                <w:bCs/>
                <w:sz w:val="20"/>
                <w:szCs w:val="20"/>
                <w:lang w:val="en-GB"/>
              </w:rPr>
              <w:t>shall apply.</w:t>
            </w:r>
          </w:p>
        </w:tc>
      </w:tr>
      <w:tr w:rsidR="002C2E0C" w:rsidRPr="00B74296" w14:paraId="4A65A6FD" w14:textId="77777777" w:rsidTr="00177DD9">
        <w:tc>
          <w:tcPr>
            <w:tcW w:w="5216" w:type="dxa"/>
            <w:gridSpan w:val="2"/>
          </w:tcPr>
          <w:p w14:paraId="11DC27C2" w14:textId="77777777" w:rsidR="002C2E0C" w:rsidRDefault="002C2E0C" w:rsidP="0020471F">
            <w:pPr>
              <w:spacing w:before="120" w:after="240"/>
              <w:jc w:val="both"/>
              <w:rPr>
                <w:rFonts w:asciiTheme="minorHAnsi" w:hAnsiTheme="minorHAnsi"/>
                <w:bCs/>
                <w:sz w:val="20"/>
                <w:szCs w:val="20"/>
              </w:rPr>
            </w:pPr>
            <w:r w:rsidRPr="002C2E0C">
              <w:rPr>
                <w:rFonts w:asciiTheme="minorHAnsi" w:hAnsiTheme="minorHAnsi"/>
                <w:bCs/>
                <w:sz w:val="20"/>
                <w:szCs w:val="20"/>
              </w:rPr>
              <w:lastRenderedPageBreak/>
              <w:t>Felek jelen megállapodást, elolvasás és együttes értelmezést követően, mint az akaratukkal mindenben megegyezőt jóváhagyólag írták alá.</w:t>
            </w:r>
          </w:p>
          <w:p w14:paraId="4AECCF1D" w14:textId="77777777" w:rsidR="0020471F" w:rsidRPr="00373FD4" w:rsidRDefault="0020471F" w:rsidP="0020471F">
            <w:pPr>
              <w:jc w:val="both"/>
              <w:rPr>
                <w:rFonts w:asciiTheme="minorHAnsi" w:hAnsiTheme="minorHAnsi"/>
                <w:sz w:val="20"/>
                <w:szCs w:val="20"/>
                <w:lang w:val="en-GB"/>
              </w:rPr>
            </w:pPr>
            <w:permStart w:id="765919889" w:edGrp="everyone"/>
            <w:r w:rsidRPr="00373FD4">
              <w:rPr>
                <w:rFonts w:asciiTheme="minorHAnsi" w:hAnsiTheme="minorHAnsi"/>
                <w:sz w:val="20"/>
                <w:szCs w:val="20"/>
                <w:lang w:val="en-GB"/>
              </w:rPr>
              <w:t>Campus</w:t>
            </w:r>
            <w:r>
              <w:rPr>
                <w:rFonts w:asciiTheme="minorHAnsi" w:hAnsiTheme="minorHAnsi"/>
                <w:sz w:val="20"/>
                <w:szCs w:val="20"/>
                <w:lang w:val="en-GB"/>
              </w:rPr>
              <w:t xml:space="preserve"> </w:t>
            </w:r>
            <w:proofErr w:type="spellStart"/>
            <w:r>
              <w:rPr>
                <w:rFonts w:asciiTheme="minorHAnsi" w:hAnsiTheme="minorHAnsi"/>
                <w:sz w:val="20"/>
                <w:szCs w:val="20"/>
                <w:lang w:val="en-GB"/>
              </w:rPr>
              <w:t>településnév</w:t>
            </w:r>
            <w:permEnd w:id="765919889"/>
            <w:proofErr w:type="spellEnd"/>
            <w:r>
              <w:rPr>
                <w:rFonts w:asciiTheme="minorHAnsi" w:hAnsiTheme="minorHAnsi"/>
                <w:sz w:val="20"/>
                <w:szCs w:val="20"/>
                <w:lang w:val="en-GB"/>
              </w:rPr>
              <w:t xml:space="preserve"> – </w:t>
            </w:r>
            <w:permStart w:id="1684152254" w:edGrp="everyone"/>
            <w:r>
              <w:rPr>
                <w:rFonts w:asciiTheme="minorHAnsi" w:hAnsiTheme="minorHAnsi"/>
                <w:sz w:val="20"/>
                <w:szCs w:val="20"/>
                <w:lang w:val="en-GB"/>
              </w:rPr>
              <w:t>Partner településnév</w:t>
            </w:r>
            <w:permEnd w:id="1684152254"/>
            <w:r>
              <w:rPr>
                <w:rFonts w:asciiTheme="minorHAnsi" w:hAnsiTheme="minorHAnsi"/>
                <w:sz w:val="20"/>
                <w:szCs w:val="20"/>
                <w:lang w:val="en-GB"/>
              </w:rPr>
              <w:t xml:space="preserve">, </w:t>
            </w:r>
            <w:permStart w:id="1015039188" w:edGrp="everyone"/>
            <w:r>
              <w:rPr>
                <w:rFonts w:asciiTheme="minorHAnsi" w:hAnsiTheme="minorHAnsi"/>
                <w:sz w:val="20"/>
                <w:szCs w:val="20"/>
                <w:lang w:val="en-GB"/>
              </w:rPr>
              <w:t>Dátum</w:t>
            </w:r>
            <w:permEnd w:id="1015039188"/>
          </w:p>
          <w:p w14:paraId="757E208E" w14:textId="6126356B" w:rsidR="0020471F" w:rsidRPr="002C2E0C" w:rsidRDefault="0020471F" w:rsidP="0020471F">
            <w:pPr>
              <w:spacing w:before="120"/>
              <w:jc w:val="both"/>
              <w:rPr>
                <w:rFonts w:asciiTheme="minorHAnsi" w:hAnsiTheme="minorHAnsi"/>
                <w:bCs/>
                <w:sz w:val="20"/>
                <w:szCs w:val="20"/>
              </w:rPr>
            </w:pPr>
          </w:p>
        </w:tc>
        <w:tc>
          <w:tcPr>
            <w:tcW w:w="5216" w:type="dxa"/>
            <w:gridSpan w:val="2"/>
          </w:tcPr>
          <w:p w14:paraId="38084255" w14:textId="77777777" w:rsidR="0020471F" w:rsidRDefault="002C2E0C" w:rsidP="0020471F">
            <w:pPr>
              <w:spacing w:before="120" w:after="240"/>
              <w:jc w:val="both"/>
              <w:rPr>
                <w:rFonts w:asciiTheme="minorHAnsi" w:hAnsiTheme="minorHAnsi"/>
                <w:bCs/>
                <w:sz w:val="20"/>
                <w:szCs w:val="20"/>
                <w:lang w:val="en-GB"/>
              </w:rPr>
            </w:pPr>
            <w:r w:rsidRPr="002C2E0C">
              <w:rPr>
                <w:rFonts w:asciiTheme="minorHAnsi" w:hAnsiTheme="minorHAnsi"/>
                <w:bCs/>
                <w:sz w:val="20"/>
                <w:szCs w:val="20"/>
                <w:lang w:val="en-GB"/>
              </w:rPr>
              <w:t>The Parties, having read and interpreted this Agreement together, have signed this Agreement as agreeing in all respects to their will.</w:t>
            </w:r>
          </w:p>
          <w:p w14:paraId="02B3E505" w14:textId="39E0C6AD" w:rsidR="0020471F" w:rsidRPr="0020471F" w:rsidRDefault="0020471F" w:rsidP="00FC5327">
            <w:pPr>
              <w:spacing w:before="120" w:after="120"/>
              <w:jc w:val="both"/>
              <w:rPr>
                <w:rFonts w:asciiTheme="minorHAnsi" w:hAnsiTheme="minorHAnsi"/>
                <w:bCs/>
                <w:sz w:val="20"/>
                <w:szCs w:val="20"/>
                <w:lang w:val="en-GB"/>
              </w:rPr>
            </w:pPr>
            <w:permStart w:id="266545104" w:edGrp="everyone"/>
            <w:r w:rsidRPr="0020471F">
              <w:rPr>
                <w:rFonts w:asciiTheme="minorHAnsi" w:hAnsiTheme="minorHAnsi"/>
                <w:sz w:val="20"/>
                <w:szCs w:val="20"/>
              </w:rPr>
              <w:t xml:space="preserve">Campus, </w:t>
            </w:r>
            <w:proofErr w:type="spellStart"/>
            <w:r w:rsidRPr="0020471F">
              <w:rPr>
                <w:rFonts w:asciiTheme="minorHAnsi" w:hAnsiTheme="minorHAnsi"/>
                <w:sz w:val="20"/>
                <w:szCs w:val="20"/>
              </w:rPr>
              <w:t>name</w:t>
            </w:r>
            <w:proofErr w:type="spellEnd"/>
            <w:r w:rsidRPr="0020471F">
              <w:rPr>
                <w:rFonts w:asciiTheme="minorHAnsi" w:hAnsiTheme="minorHAnsi"/>
                <w:sz w:val="20"/>
                <w:szCs w:val="20"/>
              </w:rPr>
              <w:t xml:space="preserve"> of </w:t>
            </w:r>
            <w:proofErr w:type="spellStart"/>
            <w:r w:rsidRPr="0020471F">
              <w:rPr>
                <w:rFonts w:asciiTheme="minorHAnsi" w:hAnsiTheme="minorHAnsi"/>
                <w:sz w:val="20"/>
                <w:szCs w:val="20"/>
              </w:rPr>
              <w:t>town</w:t>
            </w:r>
            <w:permEnd w:id="266545104"/>
            <w:proofErr w:type="spellEnd"/>
            <w:r w:rsidRPr="0020471F">
              <w:rPr>
                <w:rFonts w:asciiTheme="minorHAnsi" w:hAnsiTheme="minorHAnsi"/>
                <w:sz w:val="20"/>
                <w:szCs w:val="20"/>
              </w:rPr>
              <w:t xml:space="preserve"> – </w:t>
            </w:r>
            <w:permStart w:id="2136424161" w:edGrp="everyone"/>
            <w:r w:rsidRPr="0020471F">
              <w:rPr>
                <w:rFonts w:asciiTheme="minorHAnsi" w:hAnsiTheme="minorHAnsi"/>
                <w:sz w:val="20"/>
                <w:szCs w:val="20"/>
              </w:rPr>
              <w:t xml:space="preserve">Partner, </w:t>
            </w:r>
            <w:proofErr w:type="spellStart"/>
            <w:r w:rsidRPr="0020471F">
              <w:rPr>
                <w:rFonts w:asciiTheme="minorHAnsi" w:hAnsiTheme="minorHAnsi"/>
                <w:sz w:val="20"/>
                <w:szCs w:val="20"/>
              </w:rPr>
              <w:t>name</w:t>
            </w:r>
            <w:proofErr w:type="spellEnd"/>
            <w:r w:rsidRPr="0020471F">
              <w:rPr>
                <w:rFonts w:asciiTheme="minorHAnsi" w:hAnsiTheme="minorHAnsi"/>
                <w:sz w:val="20"/>
                <w:szCs w:val="20"/>
              </w:rPr>
              <w:t xml:space="preserve"> of </w:t>
            </w:r>
            <w:proofErr w:type="spellStart"/>
            <w:r w:rsidRPr="0020471F">
              <w:rPr>
                <w:rFonts w:asciiTheme="minorHAnsi" w:hAnsiTheme="minorHAnsi"/>
                <w:sz w:val="20"/>
                <w:szCs w:val="20"/>
              </w:rPr>
              <w:t>town</w:t>
            </w:r>
            <w:permEnd w:id="2136424161"/>
            <w:proofErr w:type="spellEnd"/>
            <w:r w:rsidRPr="0020471F">
              <w:rPr>
                <w:rFonts w:asciiTheme="minorHAnsi" w:hAnsiTheme="minorHAnsi"/>
                <w:sz w:val="20"/>
                <w:szCs w:val="20"/>
              </w:rPr>
              <w:t xml:space="preserve">, </w:t>
            </w:r>
            <w:permStart w:id="1333416717" w:edGrp="everyone"/>
            <w:r w:rsidRPr="0020471F">
              <w:rPr>
                <w:rFonts w:asciiTheme="minorHAnsi" w:hAnsiTheme="minorHAnsi"/>
                <w:sz w:val="20"/>
                <w:szCs w:val="20"/>
              </w:rPr>
              <w:t>Date</w:t>
            </w:r>
            <w:permEnd w:id="1333416717"/>
          </w:p>
        </w:tc>
      </w:tr>
      <w:tr w:rsidR="00AC7F79" w:rsidRPr="000847BC" w14:paraId="061E977C" w14:textId="77777777" w:rsidTr="00B52CA7">
        <w:trPr>
          <w:gridAfter w:val="1"/>
          <w:wAfter w:w="509" w:type="dxa"/>
        </w:trPr>
        <w:tc>
          <w:tcPr>
            <w:tcW w:w="5103" w:type="dxa"/>
          </w:tcPr>
          <w:p w14:paraId="5B505A11" w14:textId="30300585" w:rsidR="00544913" w:rsidRDefault="00544913" w:rsidP="004B0308">
            <w:pPr>
              <w:spacing w:line="240" w:lineRule="atLeast"/>
              <w:jc w:val="center"/>
              <w:rPr>
                <w:rFonts w:asciiTheme="minorHAnsi" w:hAnsiTheme="minorHAnsi"/>
                <w:sz w:val="22"/>
                <w:lang w:val="en-GB"/>
              </w:rPr>
            </w:pPr>
          </w:p>
          <w:p w14:paraId="3D508A05" w14:textId="77777777" w:rsidR="0020471F" w:rsidRDefault="0020471F" w:rsidP="004B0308">
            <w:pPr>
              <w:spacing w:line="240" w:lineRule="atLeast"/>
              <w:jc w:val="center"/>
              <w:rPr>
                <w:rFonts w:asciiTheme="minorHAnsi" w:hAnsiTheme="minorHAnsi"/>
                <w:sz w:val="22"/>
                <w:lang w:val="en-GB"/>
              </w:rPr>
            </w:pPr>
          </w:p>
          <w:p w14:paraId="349C1FBC"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647A35CD" w14:textId="77777777" w:rsidR="00E47E2A" w:rsidRPr="00E47E2A" w:rsidRDefault="004A72B3" w:rsidP="004B0308">
            <w:pPr>
              <w:spacing w:line="240" w:lineRule="atLeast"/>
              <w:jc w:val="center"/>
              <w:rPr>
                <w:rFonts w:asciiTheme="minorHAnsi" w:hAnsiTheme="minorHAnsi"/>
                <w:b/>
                <w:sz w:val="22"/>
                <w:lang w:val="en-GB"/>
              </w:rPr>
            </w:pPr>
            <w:r w:rsidRPr="00E47E2A">
              <w:rPr>
                <w:rFonts w:asciiTheme="minorHAnsi" w:hAnsiTheme="minorHAnsi"/>
                <w:b/>
                <w:sz w:val="22"/>
                <w:lang w:val="en-GB"/>
              </w:rPr>
              <w:t>Magyar Agrár- és Élettudomány</w:t>
            </w:r>
            <w:r w:rsidR="004B0308" w:rsidRPr="00E47E2A">
              <w:rPr>
                <w:rFonts w:asciiTheme="minorHAnsi" w:hAnsiTheme="minorHAnsi"/>
                <w:b/>
                <w:sz w:val="22"/>
                <w:lang w:val="en-GB"/>
              </w:rPr>
              <w:t>i</w:t>
            </w:r>
            <w:r w:rsidRPr="00E47E2A">
              <w:rPr>
                <w:rFonts w:asciiTheme="minorHAnsi" w:hAnsiTheme="minorHAnsi"/>
                <w:b/>
                <w:sz w:val="22"/>
                <w:lang w:val="en-GB"/>
              </w:rPr>
              <w:t xml:space="preserve"> Egyetem</w:t>
            </w:r>
            <w:r w:rsidR="00D1021B">
              <w:rPr>
                <w:rFonts w:asciiTheme="minorHAnsi" w:hAnsiTheme="minorHAnsi"/>
                <w:b/>
                <w:sz w:val="22"/>
                <w:lang w:val="en-GB"/>
              </w:rPr>
              <w:br/>
            </w:r>
            <w:r w:rsidR="00E47E2A" w:rsidRPr="00E47E2A">
              <w:rPr>
                <w:rFonts w:asciiTheme="minorHAnsi" w:hAnsiTheme="minorHAnsi"/>
                <w:b/>
                <w:sz w:val="22"/>
                <w:lang w:val="en-GB"/>
              </w:rPr>
              <w:t>Hungarian University of Agriculture and Life Sciences</w:t>
            </w:r>
          </w:p>
          <w:p w14:paraId="3F6EF6C1" w14:textId="0A001688" w:rsidR="00AC7F79"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képviseli</w:t>
            </w:r>
            <w:r w:rsidR="00E47E2A">
              <w:rPr>
                <w:rFonts w:asciiTheme="minorHAnsi" w:hAnsiTheme="minorHAnsi"/>
                <w:sz w:val="22"/>
                <w:lang w:val="en-GB"/>
              </w:rPr>
              <w:t xml:space="preserve"> / represented by</w:t>
            </w:r>
          </w:p>
          <w:p w14:paraId="406D25B0" w14:textId="116C301F" w:rsidR="0039695A" w:rsidRPr="000847BC" w:rsidRDefault="0039695A" w:rsidP="004B0308">
            <w:pPr>
              <w:spacing w:line="240" w:lineRule="atLeast"/>
              <w:jc w:val="center"/>
              <w:rPr>
                <w:rFonts w:asciiTheme="minorHAnsi" w:hAnsiTheme="minorHAnsi"/>
                <w:sz w:val="22"/>
                <w:lang w:val="en-GB"/>
              </w:rPr>
            </w:pPr>
            <w:permStart w:id="1667399293" w:edGrp="everyone"/>
            <w:r>
              <w:rPr>
                <w:rFonts w:asciiTheme="minorHAnsi" w:hAnsiTheme="minorHAnsi"/>
                <w:sz w:val="22"/>
                <w:lang w:val="en-GB"/>
              </w:rPr>
              <w:t xml:space="preserve">          </w:t>
            </w:r>
          </w:p>
          <w:permEnd w:id="1667399293"/>
          <w:p w14:paraId="1EFD1891" w14:textId="01189D14" w:rsidR="00C935DE" w:rsidRPr="000847BC" w:rsidRDefault="009353BF" w:rsidP="00057F6A">
            <w:pPr>
              <w:spacing w:line="240" w:lineRule="atLeast"/>
              <w:jc w:val="center"/>
              <w:rPr>
                <w:rFonts w:asciiTheme="minorHAnsi" w:hAnsiTheme="minorHAnsi"/>
                <w:sz w:val="22"/>
                <w:lang w:val="en-GB"/>
              </w:rPr>
            </w:pPr>
            <w:r w:rsidRPr="000847BC">
              <w:rPr>
                <w:rFonts w:asciiTheme="minorHAnsi" w:hAnsiTheme="minorHAnsi"/>
                <w:sz w:val="22"/>
                <w:lang w:val="en-GB"/>
              </w:rPr>
              <w:t>campus-főigazgató</w:t>
            </w:r>
            <w:r w:rsidR="002177F9">
              <w:rPr>
                <w:rFonts w:asciiTheme="minorHAnsi" w:hAnsiTheme="minorHAnsi"/>
                <w:sz w:val="22"/>
                <w:lang w:val="en-GB"/>
              </w:rPr>
              <w:t xml:space="preserve"> / </w:t>
            </w:r>
            <w:r w:rsidR="00F60BD1">
              <w:rPr>
                <w:rFonts w:asciiTheme="minorHAnsi" w:hAnsiTheme="minorHAnsi"/>
                <w:sz w:val="22"/>
                <w:lang w:val="en-GB"/>
              </w:rPr>
              <w:t>Campus Director General</w:t>
            </w:r>
          </w:p>
        </w:tc>
        <w:tc>
          <w:tcPr>
            <w:tcW w:w="4820" w:type="dxa"/>
            <w:gridSpan w:val="2"/>
          </w:tcPr>
          <w:p w14:paraId="6EA42CF8" w14:textId="70E0A00E" w:rsidR="00544913" w:rsidRDefault="00544913" w:rsidP="004B0308">
            <w:pPr>
              <w:spacing w:line="240" w:lineRule="atLeast"/>
              <w:jc w:val="center"/>
              <w:rPr>
                <w:rFonts w:asciiTheme="minorHAnsi" w:hAnsiTheme="minorHAnsi"/>
                <w:sz w:val="22"/>
                <w:lang w:val="en-GB"/>
              </w:rPr>
            </w:pPr>
          </w:p>
          <w:p w14:paraId="74692C19" w14:textId="77777777" w:rsidR="0020471F" w:rsidRDefault="0020471F" w:rsidP="004B0308">
            <w:pPr>
              <w:spacing w:line="240" w:lineRule="atLeast"/>
              <w:jc w:val="center"/>
              <w:rPr>
                <w:rFonts w:asciiTheme="minorHAnsi" w:hAnsiTheme="minorHAnsi"/>
                <w:sz w:val="22"/>
                <w:lang w:val="en-GB"/>
              </w:rPr>
            </w:pPr>
          </w:p>
          <w:p w14:paraId="2B5E0C13"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5201F09F" w14:textId="77777777" w:rsidR="00AC7F79" w:rsidRPr="000847BC" w:rsidRDefault="00554FCD" w:rsidP="004B0308">
            <w:pPr>
              <w:spacing w:line="240" w:lineRule="atLeast"/>
              <w:jc w:val="center"/>
              <w:rPr>
                <w:rFonts w:asciiTheme="minorHAnsi" w:hAnsiTheme="minorHAnsi"/>
                <w:b/>
                <w:sz w:val="22"/>
                <w:lang w:val="en-GB"/>
              </w:rPr>
            </w:pPr>
            <w:permStart w:id="841892782" w:edGrp="everyone"/>
            <w:proofErr w:type="spellStart"/>
            <w:r w:rsidRPr="000847BC">
              <w:rPr>
                <w:rFonts w:asciiTheme="minorHAnsi" w:hAnsiTheme="minorHAnsi"/>
                <w:b/>
                <w:sz w:val="22"/>
                <w:lang w:val="en-GB"/>
              </w:rPr>
              <w:t>Együttműködő</w:t>
            </w:r>
            <w:proofErr w:type="spellEnd"/>
            <w:r w:rsidRPr="000847BC">
              <w:rPr>
                <w:rFonts w:asciiTheme="minorHAnsi" w:hAnsiTheme="minorHAnsi"/>
                <w:b/>
                <w:sz w:val="22"/>
                <w:lang w:val="en-GB"/>
              </w:rPr>
              <w:t xml:space="preserve"> P</w:t>
            </w:r>
            <w:r w:rsidR="00AC7F79" w:rsidRPr="000847BC">
              <w:rPr>
                <w:rFonts w:asciiTheme="minorHAnsi" w:hAnsiTheme="minorHAnsi"/>
                <w:b/>
                <w:sz w:val="22"/>
                <w:lang w:val="en-GB"/>
              </w:rPr>
              <w:t>artner neve</w:t>
            </w:r>
            <w:r w:rsidR="002177F9">
              <w:rPr>
                <w:rFonts w:asciiTheme="minorHAnsi" w:hAnsiTheme="minorHAnsi"/>
                <w:b/>
                <w:sz w:val="22"/>
                <w:lang w:val="en-GB"/>
              </w:rPr>
              <w:t xml:space="preserve"> / Name of Cooperating Partner</w:t>
            </w:r>
            <w:permEnd w:id="841892782"/>
          </w:p>
          <w:p w14:paraId="2F78D4B0"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képviseli</w:t>
            </w:r>
            <w:r w:rsidR="002177F9">
              <w:rPr>
                <w:rFonts w:asciiTheme="minorHAnsi" w:hAnsiTheme="minorHAnsi"/>
                <w:sz w:val="22"/>
                <w:lang w:val="en-GB"/>
              </w:rPr>
              <w:t xml:space="preserve"> / represented by</w:t>
            </w:r>
          </w:p>
          <w:p w14:paraId="49841E02" w14:textId="77777777" w:rsidR="00AC7F79" w:rsidRPr="000847BC" w:rsidRDefault="00AC7F79" w:rsidP="004B0308">
            <w:pPr>
              <w:spacing w:line="240" w:lineRule="atLeast"/>
              <w:jc w:val="center"/>
              <w:rPr>
                <w:rFonts w:asciiTheme="minorHAnsi" w:hAnsiTheme="minorHAnsi"/>
                <w:b/>
                <w:sz w:val="22"/>
                <w:lang w:val="en-GB"/>
              </w:rPr>
            </w:pPr>
            <w:permStart w:id="101403282" w:edGrp="everyone"/>
            <w:proofErr w:type="spellStart"/>
            <w:r w:rsidRPr="000847BC">
              <w:rPr>
                <w:rFonts w:asciiTheme="minorHAnsi" w:hAnsiTheme="minorHAnsi"/>
                <w:b/>
                <w:sz w:val="22"/>
                <w:lang w:val="en-GB"/>
              </w:rPr>
              <w:t>Név</w:t>
            </w:r>
            <w:proofErr w:type="spellEnd"/>
            <w:r w:rsidR="002177F9">
              <w:rPr>
                <w:rFonts w:asciiTheme="minorHAnsi" w:hAnsiTheme="minorHAnsi"/>
                <w:b/>
                <w:sz w:val="22"/>
                <w:lang w:val="en-GB"/>
              </w:rPr>
              <w:t xml:space="preserve"> / Name</w:t>
            </w:r>
            <w:permEnd w:id="101403282"/>
          </w:p>
          <w:p w14:paraId="6C8003CC" w14:textId="77777777" w:rsidR="000925F7" w:rsidRPr="000847BC" w:rsidRDefault="00AC7F79" w:rsidP="004B0308">
            <w:pPr>
              <w:spacing w:line="240" w:lineRule="atLeast"/>
              <w:jc w:val="center"/>
              <w:rPr>
                <w:rFonts w:asciiTheme="minorHAnsi" w:hAnsiTheme="minorHAnsi"/>
                <w:sz w:val="22"/>
                <w:lang w:val="en-GB"/>
              </w:rPr>
            </w:pPr>
            <w:permStart w:id="48201616" w:edGrp="everyone"/>
            <w:proofErr w:type="spellStart"/>
            <w:r w:rsidRPr="000847BC">
              <w:rPr>
                <w:rFonts w:asciiTheme="minorHAnsi" w:hAnsiTheme="minorHAnsi"/>
                <w:sz w:val="22"/>
                <w:lang w:val="en-GB"/>
              </w:rPr>
              <w:t>beosztás</w:t>
            </w:r>
            <w:proofErr w:type="spellEnd"/>
            <w:r w:rsidR="002177F9">
              <w:rPr>
                <w:rFonts w:asciiTheme="minorHAnsi" w:hAnsiTheme="minorHAnsi"/>
                <w:sz w:val="22"/>
                <w:lang w:val="en-GB"/>
              </w:rPr>
              <w:t xml:space="preserve"> / position</w:t>
            </w:r>
            <w:permEnd w:id="48201616"/>
          </w:p>
        </w:tc>
      </w:tr>
    </w:tbl>
    <w:p w14:paraId="5EA61296" w14:textId="77777777" w:rsidR="00EB385E" w:rsidRPr="000847BC" w:rsidRDefault="00EB385E">
      <w:pPr>
        <w:rPr>
          <w:rFonts w:asciiTheme="minorHAnsi" w:hAnsiTheme="minorHAnsi"/>
          <w:sz w:val="22"/>
          <w:lang w:val="en-GB"/>
        </w:rPr>
        <w:sectPr w:rsidR="00EB385E" w:rsidRPr="000847BC" w:rsidSect="00B2274E">
          <w:footerReference w:type="default" r:id="rId11"/>
          <w:pgSz w:w="11906" w:h="16838"/>
          <w:pgMar w:top="720" w:right="720" w:bottom="720" w:left="720" w:header="709" w:footer="709" w:gutter="0"/>
          <w:cols w:space="708"/>
          <w:docGrid w:linePitch="360"/>
        </w:sect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148"/>
      </w:tblGrid>
      <w:tr w:rsidR="0014246C" w:rsidRPr="000847BC" w14:paraId="213FCF65" w14:textId="77777777" w:rsidTr="00C53B9F">
        <w:tc>
          <w:tcPr>
            <w:tcW w:w="4927" w:type="dxa"/>
          </w:tcPr>
          <w:p w14:paraId="2423FA95" w14:textId="77777777" w:rsidR="0014246C" w:rsidRPr="000847BC" w:rsidRDefault="007A5CFD" w:rsidP="00917FBF">
            <w:pPr>
              <w:rPr>
                <w:rFonts w:asciiTheme="minorHAnsi" w:hAnsiTheme="minorHAnsi"/>
                <w:sz w:val="22"/>
                <w:lang w:val="en-GB"/>
              </w:rPr>
            </w:pPr>
            <w:r w:rsidRPr="000847BC">
              <w:rPr>
                <w:rFonts w:ascii="Roboto" w:hAnsi="Roboto" w:cs="Helvetica"/>
                <w:noProof/>
                <w:color w:val="337AB7"/>
                <w:sz w:val="21"/>
                <w:szCs w:val="21"/>
                <w:lang w:eastAsia="hu-HU"/>
              </w:rPr>
              <w:lastRenderedPageBreak/>
              <w:drawing>
                <wp:inline distT="0" distB="0" distL="0" distR="0" wp14:anchorId="262A0815" wp14:editId="3584D82F">
                  <wp:extent cx="4762500" cy="504825"/>
                  <wp:effectExtent l="0" t="0" r="0" b="9525"/>
                  <wp:docPr id="8" name="Kép 8"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927" w:type="dxa"/>
          </w:tcPr>
          <w:p w14:paraId="1350E3CC" w14:textId="77777777" w:rsidR="0014246C" w:rsidRPr="000847BC" w:rsidRDefault="0014246C" w:rsidP="002D6AD1">
            <w:pPr>
              <w:numPr>
                <w:ilvl w:val="0"/>
                <w:numId w:val="17"/>
              </w:numPr>
              <w:jc w:val="right"/>
              <w:rPr>
                <w:rFonts w:asciiTheme="minorHAnsi" w:hAnsiTheme="minorHAnsi"/>
                <w:sz w:val="22"/>
                <w:lang w:val="en-GB"/>
              </w:rPr>
            </w:pPr>
            <w:r w:rsidRPr="000847BC">
              <w:rPr>
                <w:rFonts w:asciiTheme="minorHAnsi" w:hAnsiTheme="minorHAnsi"/>
                <w:sz w:val="22"/>
                <w:lang w:val="en-GB"/>
              </w:rPr>
              <w:t>sz. melléklet</w:t>
            </w:r>
            <w:r w:rsidR="008C43DE">
              <w:rPr>
                <w:rFonts w:asciiTheme="minorHAnsi" w:hAnsiTheme="minorHAnsi"/>
                <w:sz w:val="22"/>
                <w:lang w:val="en-GB"/>
              </w:rPr>
              <w:t xml:space="preserve"> Annex 1</w:t>
            </w:r>
          </w:p>
        </w:tc>
      </w:tr>
    </w:tbl>
    <w:p w14:paraId="280417B4" w14:textId="77777777" w:rsidR="00231C7E" w:rsidRPr="000847BC" w:rsidRDefault="00902B2D" w:rsidP="00917FBF">
      <w:pPr>
        <w:rPr>
          <w:rFonts w:asciiTheme="minorHAnsi" w:hAnsiTheme="minorHAnsi"/>
          <w:lang w:val="en-GB"/>
        </w:rPr>
      </w:pPr>
      <w:r w:rsidRPr="000847BC">
        <w:rPr>
          <w:noProof/>
          <w:lang w:eastAsia="hu-HU"/>
        </w:rPr>
        <w:drawing>
          <wp:inline distT="0" distB="0" distL="0" distR="0" wp14:anchorId="446652A6" wp14:editId="247D8066">
            <wp:extent cx="6309360" cy="68826"/>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6878288" cy="75032"/>
                    </a:xfrm>
                    <a:prstGeom prst="rect">
                      <a:avLst/>
                    </a:prstGeom>
                  </pic:spPr>
                </pic:pic>
              </a:graphicData>
            </a:graphic>
          </wp:inline>
        </w:drawing>
      </w:r>
    </w:p>
    <w:p w14:paraId="400E2F34" w14:textId="77777777" w:rsidR="00902B2D" w:rsidRPr="000847BC" w:rsidRDefault="00902B2D" w:rsidP="00EC4950">
      <w:pPr>
        <w:jc w:val="center"/>
        <w:rPr>
          <w:rFonts w:asciiTheme="minorHAnsi" w:hAnsiTheme="minorHAnsi"/>
          <w:b/>
          <w:sz w:val="22"/>
          <w:lang w:val="en-GB"/>
        </w:rPr>
      </w:pPr>
    </w:p>
    <w:p w14:paraId="7B35BD6C" w14:textId="77777777" w:rsidR="00EC4950" w:rsidRPr="000847BC" w:rsidRDefault="0033183A" w:rsidP="0033183A">
      <w:pPr>
        <w:jc w:val="center"/>
        <w:rPr>
          <w:rFonts w:asciiTheme="minorHAnsi" w:hAnsiTheme="minorHAnsi"/>
          <w:b/>
          <w:sz w:val="28"/>
          <w:szCs w:val="28"/>
          <w:lang w:val="en-GB"/>
        </w:rPr>
      </w:pPr>
      <w:r w:rsidRPr="0033183A">
        <w:rPr>
          <w:rFonts w:asciiTheme="minorHAnsi" w:hAnsiTheme="minorHAnsi"/>
          <w:b/>
          <w:sz w:val="28"/>
          <w:szCs w:val="28"/>
          <w:lang w:val="en-GB"/>
        </w:rPr>
        <w:t>EGYÜTTMŰKÖDÉSI MEGÁLLAPODÁS</w:t>
      </w:r>
      <w:r>
        <w:rPr>
          <w:rFonts w:asciiTheme="minorHAnsi" w:hAnsiTheme="minorHAnsi"/>
          <w:b/>
          <w:sz w:val="28"/>
          <w:szCs w:val="28"/>
          <w:lang w:val="en-GB"/>
        </w:rPr>
        <w:t xml:space="preserve"> / </w:t>
      </w:r>
      <w:r w:rsidR="0090295F">
        <w:rPr>
          <w:rFonts w:asciiTheme="minorHAnsi" w:hAnsiTheme="minorHAnsi"/>
          <w:b/>
          <w:sz w:val="28"/>
          <w:szCs w:val="28"/>
          <w:lang w:val="en-GB"/>
        </w:rPr>
        <w:t>COOPERATION AGREEMENT</w:t>
      </w:r>
    </w:p>
    <w:p w14:paraId="57B0C8C7" w14:textId="77777777" w:rsidR="00FC1559" w:rsidRPr="000847BC" w:rsidRDefault="0033183A" w:rsidP="00321D65">
      <w:pPr>
        <w:spacing w:after="360"/>
        <w:jc w:val="center"/>
        <w:rPr>
          <w:rFonts w:asciiTheme="minorHAnsi" w:hAnsiTheme="minorHAnsi"/>
          <w:sz w:val="22"/>
          <w:lang w:val="en-GB"/>
        </w:rPr>
      </w:pPr>
      <w:r w:rsidRPr="001217AA">
        <w:rPr>
          <w:rFonts w:asciiTheme="minorHAnsi" w:hAnsiTheme="minorHAnsi"/>
          <w:sz w:val="22"/>
        </w:rPr>
        <w:t>szakmai gyakorlati képzési feladatok ellátására</w:t>
      </w:r>
      <w:r>
        <w:rPr>
          <w:rFonts w:asciiTheme="minorHAnsi" w:hAnsiTheme="minorHAnsi"/>
          <w:sz w:val="22"/>
          <w:lang w:val="en-GB"/>
        </w:rPr>
        <w:t xml:space="preserve"> / </w:t>
      </w:r>
      <w:r w:rsidR="00FC1559" w:rsidRPr="00FC1559">
        <w:rPr>
          <w:rFonts w:asciiTheme="minorHAnsi" w:hAnsiTheme="minorHAnsi"/>
          <w:sz w:val="22"/>
          <w:lang w:val="en-GB"/>
        </w:rPr>
        <w:t>for providing professional practical training</w:t>
      </w:r>
    </w:p>
    <w:tbl>
      <w:tblPr>
        <w:tblStyle w:val="Rcsostblzat"/>
        <w:tblW w:w="10207" w:type="dxa"/>
        <w:tblInd w:w="-147" w:type="dxa"/>
        <w:tblLook w:val="04A0" w:firstRow="1" w:lastRow="0" w:firstColumn="1" w:lastColumn="0" w:noHBand="0" w:noVBand="1"/>
      </w:tblPr>
      <w:tblGrid>
        <w:gridCol w:w="3686"/>
        <w:gridCol w:w="6521"/>
      </w:tblGrid>
      <w:tr w:rsidR="007A0383" w:rsidRPr="000847BC" w14:paraId="05484F32" w14:textId="77777777" w:rsidTr="002D6AD1">
        <w:trPr>
          <w:trHeight w:val="70"/>
        </w:trPr>
        <w:tc>
          <w:tcPr>
            <w:tcW w:w="3686" w:type="dxa"/>
          </w:tcPr>
          <w:p w14:paraId="34134D8A" w14:textId="77777777" w:rsidR="007A0383" w:rsidRPr="000847BC" w:rsidRDefault="0033183A" w:rsidP="0066644F">
            <w:pPr>
              <w:rPr>
                <w:rFonts w:asciiTheme="minorHAnsi" w:hAnsiTheme="minorHAnsi"/>
                <w:sz w:val="22"/>
                <w:lang w:val="en-GB"/>
              </w:rPr>
            </w:pPr>
            <w:permStart w:id="1674863471" w:edGrp="everyone" w:colFirst="1" w:colLast="1"/>
            <w:r w:rsidRPr="0033183A">
              <w:rPr>
                <w:rFonts w:asciiTheme="minorHAnsi" w:hAnsiTheme="minorHAnsi"/>
                <w:sz w:val="22"/>
                <w:lang w:val="en-GB"/>
              </w:rPr>
              <w:t>Campus neve</w:t>
            </w:r>
            <w:r w:rsidR="003B21B4">
              <w:rPr>
                <w:rFonts w:asciiTheme="minorHAnsi" w:hAnsiTheme="minorHAnsi"/>
                <w:sz w:val="22"/>
                <w:lang w:val="en-GB"/>
              </w:rPr>
              <w:t>:</w:t>
            </w:r>
            <w:r w:rsidR="003B21B4">
              <w:rPr>
                <w:rFonts w:asciiTheme="minorHAnsi" w:hAnsiTheme="minorHAnsi"/>
                <w:sz w:val="22"/>
                <w:lang w:val="en-GB"/>
              </w:rPr>
              <w:br/>
            </w:r>
            <w:r w:rsidR="007A5CFD" w:rsidRPr="000847BC">
              <w:rPr>
                <w:rFonts w:asciiTheme="minorHAnsi" w:hAnsiTheme="minorHAnsi"/>
                <w:sz w:val="22"/>
                <w:lang w:val="en-GB"/>
              </w:rPr>
              <w:t>Campus</w:t>
            </w:r>
            <w:r w:rsidR="007A0383" w:rsidRPr="000847BC">
              <w:rPr>
                <w:rFonts w:asciiTheme="minorHAnsi" w:hAnsiTheme="minorHAnsi"/>
                <w:sz w:val="22"/>
                <w:lang w:val="en-GB"/>
              </w:rPr>
              <w:t>:</w:t>
            </w:r>
          </w:p>
        </w:tc>
        <w:tc>
          <w:tcPr>
            <w:tcW w:w="6521" w:type="dxa"/>
          </w:tcPr>
          <w:p w14:paraId="63927967" w14:textId="77777777" w:rsidR="007A0383" w:rsidRPr="000847BC" w:rsidRDefault="007A0383">
            <w:pPr>
              <w:rPr>
                <w:rFonts w:asciiTheme="minorHAnsi" w:hAnsiTheme="minorHAnsi"/>
                <w:sz w:val="22"/>
                <w:lang w:val="en-GB"/>
              </w:rPr>
            </w:pPr>
          </w:p>
        </w:tc>
      </w:tr>
      <w:tr w:rsidR="000E5ABB" w:rsidRPr="000847BC" w14:paraId="7B125F98" w14:textId="77777777" w:rsidTr="002D6AD1">
        <w:trPr>
          <w:trHeight w:val="70"/>
        </w:trPr>
        <w:tc>
          <w:tcPr>
            <w:tcW w:w="3686" w:type="dxa"/>
            <w:tcBorders>
              <w:bottom w:val="single" w:sz="4" w:space="0" w:color="auto"/>
            </w:tcBorders>
          </w:tcPr>
          <w:p w14:paraId="7499D1F9" w14:textId="77777777" w:rsidR="00216647" w:rsidRPr="000847BC" w:rsidDel="007A5CFD" w:rsidRDefault="00AF24F5" w:rsidP="003B21B4">
            <w:pPr>
              <w:rPr>
                <w:rFonts w:asciiTheme="minorHAnsi" w:hAnsiTheme="minorHAnsi"/>
                <w:sz w:val="22"/>
                <w:lang w:val="en-GB"/>
              </w:rPr>
            </w:pPr>
            <w:permStart w:id="177669420" w:edGrp="everyone" w:colFirst="1" w:colLast="1"/>
            <w:permEnd w:id="1674863471"/>
            <w:r w:rsidRPr="000847BC">
              <w:rPr>
                <w:rFonts w:asciiTheme="minorHAnsi" w:hAnsiTheme="minorHAnsi"/>
                <w:sz w:val="22"/>
                <w:lang w:val="en-GB"/>
              </w:rPr>
              <w:t>Szakmai gyakorlatért felelős i</w:t>
            </w:r>
            <w:r w:rsidR="00DB074F" w:rsidRPr="000847BC">
              <w:rPr>
                <w:rFonts w:asciiTheme="minorHAnsi" w:hAnsiTheme="minorHAnsi"/>
                <w:sz w:val="22"/>
                <w:lang w:val="en-GB"/>
              </w:rPr>
              <w:t>ntézet</w:t>
            </w:r>
            <w:r w:rsidR="003B21B4">
              <w:rPr>
                <w:rFonts w:asciiTheme="minorHAnsi" w:hAnsiTheme="minorHAnsi"/>
                <w:sz w:val="22"/>
                <w:lang w:val="en-GB"/>
              </w:rPr>
              <w:t>:</w:t>
            </w:r>
            <w:r w:rsidR="003B21B4">
              <w:rPr>
                <w:rFonts w:asciiTheme="minorHAnsi" w:hAnsiTheme="minorHAnsi"/>
                <w:sz w:val="22"/>
                <w:lang w:val="en-GB"/>
              </w:rPr>
              <w:br/>
            </w:r>
            <w:r w:rsidR="00216647">
              <w:rPr>
                <w:rFonts w:asciiTheme="minorHAnsi" w:hAnsiTheme="minorHAnsi"/>
                <w:sz w:val="22"/>
                <w:lang w:val="en-GB"/>
              </w:rPr>
              <w:t>Insti</w:t>
            </w:r>
            <w:r w:rsidR="0033183A">
              <w:rPr>
                <w:rFonts w:asciiTheme="minorHAnsi" w:hAnsiTheme="minorHAnsi"/>
                <w:sz w:val="22"/>
                <w:lang w:val="en-GB"/>
              </w:rPr>
              <w:t>t</w:t>
            </w:r>
            <w:r w:rsidR="00216647">
              <w:rPr>
                <w:rFonts w:asciiTheme="minorHAnsi" w:hAnsiTheme="minorHAnsi"/>
                <w:sz w:val="22"/>
                <w:lang w:val="en-GB"/>
              </w:rPr>
              <w:t xml:space="preserve">ute responsible for </w:t>
            </w:r>
            <w:r w:rsidR="007260C4">
              <w:rPr>
                <w:rFonts w:asciiTheme="minorHAnsi" w:hAnsiTheme="minorHAnsi"/>
                <w:sz w:val="22"/>
                <w:lang w:val="en-GB"/>
              </w:rPr>
              <w:t>the internship:</w:t>
            </w:r>
          </w:p>
        </w:tc>
        <w:tc>
          <w:tcPr>
            <w:tcW w:w="6521" w:type="dxa"/>
            <w:tcBorders>
              <w:bottom w:val="single" w:sz="4" w:space="0" w:color="auto"/>
            </w:tcBorders>
          </w:tcPr>
          <w:p w14:paraId="4C1920F6" w14:textId="77777777" w:rsidR="000E5ABB" w:rsidRPr="000847BC" w:rsidRDefault="000E5ABB">
            <w:pPr>
              <w:rPr>
                <w:rFonts w:asciiTheme="minorHAnsi" w:hAnsiTheme="minorHAnsi"/>
                <w:sz w:val="22"/>
                <w:lang w:val="en-GB"/>
              </w:rPr>
            </w:pPr>
          </w:p>
        </w:tc>
      </w:tr>
      <w:tr w:rsidR="007A0383" w:rsidRPr="000847BC" w14:paraId="5FC22E16" w14:textId="77777777" w:rsidTr="002D6AD1">
        <w:trPr>
          <w:trHeight w:val="70"/>
        </w:trPr>
        <w:tc>
          <w:tcPr>
            <w:tcW w:w="3686" w:type="dxa"/>
            <w:tcBorders>
              <w:bottom w:val="single" w:sz="4" w:space="0" w:color="auto"/>
            </w:tcBorders>
          </w:tcPr>
          <w:p w14:paraId="0AEA4F72" w14:textId="77777777" w:rsidR="007A0383" w:rsidRPr="000847BC" w:rsidRDefault="00DC4362" w:rsidP="0066644F">
            <w:pPr>
              <w:rPr>
                <w:rFonts w:asciiTheme="minorHAnsi" w:hAnsiTheme="minorHAnsi"/>
                <w:sz w:val="22"/>
                <w:lang w:val="en-GB"/>
              </w:rPr>
            </w:pPr>
            <w:permStart w:id="373913331" w:edGrp="everyone" w:colFirst="1" w:colLast="1"/>
            <w:permEnd w:id="177669420"/>
            <w:r w:rsidRPr="000847BC">
              <w:rPr>
                <w:rFonts w:asciiTheme="minorHAnsi" w:hAnsiTheme="minorHAnsi"/>
                <w:sz w:val="22"/>
                <w:lang w:val="en-GB"/>
              </w:rPr>
              <w:t>S</w:t>
            </w:r>
            <w:r w:rsidR="001017CB" w:rsidRPr="000847BC">
              <w:rPr>
                <w:rFonts w:asciiTheme="minorHAnsi" w:hAnsiTheme="minorHAnsi"/>
                <w:sz w:val="22"/>
                <w:lang w:val="en-GB"/>
              </w:rPr>
              <w:t>zakfelelős</w:t>
            </w:r>
            <w:r w:rsidR="006A582C" w:rsidRPr="000847BC">
              <w:rPr>
                <w:rFonts w:asciiTheme="minorHAnsi" w:hAnsiTheme="minorHAnsi"/>
                <w:sz w:val="22"/>
                <w:lang w:val="en-GB"/>
              </w:rPr>
              <w:t xml:space="preserve"> neve</w:t>
            </w:r>
            <w:r w:rsidR="003B21B4">
              <w:rPr>
                <w:rFonts w:asciiTheme="minorHAnsi" w:hAnsiTheme="minorHAnsi"/>
                <w:sz w:val="22"/>
                <w:lang w:val="en-GB"/>
              </w:rPr>
              <w:t>:</w:t>
            </w:r>
            <w:r w:rsidR="003B21B4">
              <w:rPr>
                <w:rFonts w:asciiTheme="minorHAnsi" w:hAnsiTheme="minorHAnsi"/>
                <w:sz w:val="22"/>
                <w:lang w:val="en-GB"/>
              </w:rPr>
              <w:br/>
            </w:r>
            <w:r w:rsidR="0033183A">
              <w:rPr>
                <w:rFonts w:asciiTheme="minorHAnsi" w:hAnsiTheme="minorHAnsi"/>
                <w:sz w:val="22"/>
                <w:lang w:val="en-GB"/>
              </w:rPr>
              <w:t>Programme leader:</w:t>
            </w:r>
          </w:p>
        </w:tc>
        <w:tc>
          <w:tcPr>
            <w:tcW w:w="6521" w:type="dxa"/>
            <w:tcBorders>
              <w:bottom w:val="single" w:sz="4" w:space="0" w:color="auto"/>
            </w:tcBorders>
          </w:tcPr>
          <w:p w14:paraId="59F67A64" w14:textId="77777777" w:rsidR="007A0383" w:rsidRPr="000847BC" w:rsidRDefault="007A0383">
            <w:pPr>
              <w:rPr>
                <w:rFonts w:asciiTheme="minorHAnsi" w:hAnsiTheme="minorHAnsi"/>
                <w:sz w:val="22"/>
                <w:lang w:val="en-GB"/>
              </w:rPr>
            </w:pPr>
          </w:p>
        </w:tc>
      </w:tr>
      <w:tr w:rsidR="007A0383" w:rsidRPr="000847BC" w14:paraId="08575C76" w14:textId="77777777" w:rsidTr="002D6AD1">
        <w:tc>
          <w:tcPr>
            <w:tcW w:w="3686" w:type="dxa"/>
            <w:tcBorders>
              <w:bottom w:val="single" w:sz="4" w:space="0" w:color="auto"/>
            </w:tcBorders>
          </w:tcPr>
          <w:p w14:paraId="376EE114" w14:textId="77777777" w:rsidR="007A0383" w:rsidRPr="000847BC" w:rsidRDefault="007A0383" w:rsidP="00EC4950">
            <w:pPr>
              <w:rPr>
                <w:rFonts w:asciiTheme="minorHAnsi" w:hAnsiTheme="minorHAnsi"/>
                <w:sz w:val="22"/>
                <w:lang w:val="en-GB"/>
              </w:rPr>
            </w:pPr>
            <w:permStart w:id="136780027" w:edGrp="everyone" w:colFirst="1" w:colLast="1"/>
            <w:permEnd w:id="373913331"/>
            <w:r w:rsidRPr="000847BC">
              <w:rPr>
                <w:rFonts w:asciiTheme="minorHAnsi" w:hAnsiTheme="minorHAnsi"/>
                <w:sz w:val="22"/>
                <w:lang w:val="en-GB"/>
              </w:rPr>
              <w:t>Kapcsolattartó (</w:t>
            </w:r>
            <w:r w:rsidR="00E373C8" w:rsidRPr="000847BC">
              <w:rPr>
                <w:rFonts w:asciiTheme="minorHAnsi" w:hAnsiTheme="minorHAnsi"/>
                <w:sz w:val="22"/>
                <w:lang w:val="en-GB"/>
              </w:rPr>
              <w:t xml:space="preserve">név, </w:t>
            </w:r>
            <w:r w:rsidRPr="000847BC">
              <w:rPr>
                <w:rFonts w:asciiTheme="minorHAnsi" w:hAnsiTheme="minorHAnsi"/>
                <w:sz w:val="22"/>
                <w:lang w:val="en-GB"/>
              </w:rPr>
              <w:t>telefon, e-mail)</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Contact person (name, phone, email)</w:t>
            </w:r>
            <w:r w:rsidRPr="000847BC">
              <w:rPr>
                <w:rFonts w:asciiTheme="minorHAnsi" w:hAnsiTheme="minorHAnsi"/>
                <w:sz w:val="22"/>
                <w:lang w:val="en-GB"/>
              </w:rPr>
              <w:t>:</w:t>
            </w:r>
          </w:p>
        </w:tc>
        <w:tc>
          <w:tcPr>
            <w:tcW w:w="6521" w:type="dxa"/>
            <w:tcBorders>
              <w:bottom w:val="single" w:sz="4" w:space="0" w:color="auto"/>
            </w:tcBorders>
          </w:tcPr>
          <w:p w14:paraId="33BD8300" w14:textId="77777777" w:rsidR="007A0383" w:rsidRPr="000847BC" w:rsidRDefault="007A0383">
            <w:pPr>
              <w:rPr>
                <w:rFonts w:asciiTheme="minorHAnsi" w:hAnsiTheme="minorHAnsi"/>
                <w:sz w:val="22"/>
                <w:lang w:val="en-GB"/>
              </w:rPr>
            </w:pPr>
          </w:p>
        </w:tc>
      </w:tr>
      <w:permEnd w:id="136780027"/>
      <w:tr w:rsidR="007A0383" w:rsidRPr="000847BC" w14:paraId="642A30A5" w14:textId="77777777" w:rsidTr="002D6AD1">
        <w:trPr>
          <w:trHeight w:val="110"/>
        </w:trPr>
        <w:tc>
          <w:tcPr>
            <w:tcW w:w="3686" w:type="dxa"/>
            <w:tcBorders>
              <w:top w:val="single" w:sz="4" w:space="0" w:color="auto"/>
              <w:left w:val="nil"/>
              <w:bottom w:val="single" w:sz="4" w:space="0" w:color="auto"/>
              <w:right w:val="nil"/>
            </w:tcBorders>
          </w:tcPr>
          <w:p w14:paraId="1A82DCF5" w14:textId="77777777" w:rsidR="007A0383" w:rsidRPr="000847BC" w:rsidRDefault="007A0383" w:rsidP="00EC4950">
            <w:pPr>
              <w:rPr>
                <w:rFonts w:asciiTheme="minorHAnsi" w:hAnsiTheme="minorHAnsi"/>
                <w:sz w:val="22"/>
                <w:lang w:val="en-GB"/>
              </w:rPr>
            </w:pPr>
          </w:p>
        </w:tc>
        <w:tc>
          <w:tcPr>
            <w:tcW w:w="6521" w:type="dxa"/>
            <w:tcBorders>
              <w:top w:val="single" w:sz="4" w:space="0" w:color="auto"/>
              <w:left w:val="nil"/>
              <w:bottom w:val="single" w:sz="4" w:space="0" w:color="auto"/>
              <w:right w:val="nil"/>
            </w:tcBorders>
          </w:tcPr>
          <w:p w14:paraId="29635E6C" w14:textId="77777777" w:rsidR="007A0383" w:rsidRPr="000847BC" w:rsidRDefault="007A0383">
            <w:pPr>
              <w:rPr>
                <w:rFonts w:asciiTheme="minorHAnsi" w:hAnsiTheme="minorHAnsi"/>
                <w:sz w:val="22"/>
                <w:lang w:val="en-GB"/>
              </w:rPr>
            </w:pPr>
          </w:p>
        </w:tc>
      </w:tr>
      <w:tr w:rsidR="00EC4950" w:rsidRPr="000847BC" w14:paraId="35B2933B" w14:textId="77777777" w:rsidTr="002D6AD1">
        <w:tc>
          <w:tcPr>
            <w:tcW w:w="3686" w:type="dxa"/>
            <w:tcBorders>
              <w:top w:val="single" w:sz="4" w:space="0" w:color="auto"/>
            </w:tcBorders>
          </w:tcPr>
          <w:p w14:paraId="41991ADC" w14:textId="77777777" w:rsidR="00F60EDE" w:rsidRPr="000847BC" w:rsidRDefault="00EC4950" w:rsidP="00EC4950">
            <w:pPr>
              <w:rPr>
                <w:rFonts w:asciiTheme="minorHAnsi" w:hAnsiTheme="minorHAnsi"/>
                <w:sz w:val="22"/>
                <w:lang w:val="en-GB"/>
              </w:rPr>
            </w:pPr>
            <w:permStart w:id="611675604" w:edGrp="everyone" w:colFirst="1" w:colLast="1"/>
            <w:r w:rsidRPr="000847BC">
              <w:rPr>
                <w:rFonts w:asciiTheme="minorHAnsi" w:hAnsiTheme="minorHAnsi"/>
                <w:sz w:val="22"/>
                <w:lang w:val="en-GB"/>
              </w:rPr>
              <w:t>Együttműködő partner</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Cooperating Partner</w:t>
            </w:r>
            <w:r w:rsidRPr="000847BC">
              <w:rPr>
                <w:rFonts w:asciiTheme="minorHAnsi" w:hAnsiTheme="minorHAnsi"/>
                <w:sz w:val="22"/>
                <w:lang w:val="en-GB"/>
              </w:rPr>
              <w:t xml:space="preserve">: </w:t>
            </w:r>
          </w:p>
        </w:tc>
        <w:tc>
          <w:tcPr>
            <w:tcW w:w="6521" w:type="dxa"/>
            <w:tcBorders>
              <w:top w:val="single" w:sz="4" w:space="0" w:color="auto"/>
            </w:tcBorders>
          </w:tcPr>
          <w:p w14:paraId="29A8397F" w14:textId="77777777" w:rsidR="00EC4950" w:rsidRPr="000847BC" w:rsidRDefault="00EC4950">
            <w:pPr>
              <w:rPr>
                <w:rFonts w:asciiTheme="minorHAnsi" w:hAnsiTheme="minorHAnsi"/>
                <w:sz w:val="22"/>
                <w:lang w:val="en-GB"/>
              </w:rPr>
            </w:pPr>
          </w:p>
        </w:tc>
      </w:tr>
      <w:tr w:rsidR="00EC4950" w:rsidRPr="000847BC" w14:paraId="6BC3D458" w14:textId="77777777" w:rsidTr="002D6AD1">
        <w:tc>
          <w:tcPr>
            <w:tcW w:w="3686" w:type="dxa"/>
          </w:tcPr>
          <w:p w14:paraId="1EC70CF6" w14:textId="77777777" w:rsidR="00F60EDE" w:rsidRPr="000847BC" w:rsidRDefault="00EC4950">
            <w:pPr>
              <w:rPr>
                <w:rFonts w:asciiTheme="minorHAnsi" w:hAnsiTheme="minorHAnsi"/>
                <w:sz w:val="22"/>
                <w:lang w:val="en-GB"/>
              </w:rPr>
            </w:pPr>
            <w:permStart w:id="2054575372" w:edGrp="everyone" w:colFirst="1" w:colLast="1"/>
            <w:permEnd w:id="611675604"/>
            <w:r w:rsidRPr="000847BC">
              <w:rPr>
                <w:rFonts w:asciiTheme="minorHAnsi" w:hAnsiTheme="minorHAnsi"/>
                <w:sz w:val="22"/>
                <w:lang w:val="en-GB"/>
              </w:rPr>
              <w:t>Székhel</w:t>
            </w:r>
            <w:r w:rsidR="003B21B4">
              <w:rPr>
                <w:rFonts w:asciiTheme="minorHAnsi" w:hAnsiTheme="minorHAnsi"/>
                <w:sz w:val="22"/>
                <w:lang w:val="en-GB"/>
              </w:rPr>
              <w:t>y:</w:t>
            </w:r>
            <w:r w:rsidR="003B21B4">
              <w:rPr>
                <w:rFonts w:asciiTheme="minorHAnsi" w:hAnsiTheme="minorHAnsi"/>
                <w:sz w:val="22"/>
                <w:lang w:val="en-GB"/>
              </w:rPr>
              <w:br/>
            </w:r>
            <w:r w:rsidR="00F33A43">
              <w:rPr>
                <w:rFonts w:asciiTheme="minorHAnsi" w:hAnsiTheme="minorHAnsi"/>
                <w:sz w:val="22"/>
                <w:lang w:val="en-GB"/>
              </w:rPr>
              <w:t>Head Office</w:t>
            </w:r>
            <w:r w:rsidRPr="000847BC">
              <w:rPr>
                <w:rFonts w:asciiTheme="minorHAnsi" w:hAnsiTheme="minorHAnsi"/>
                <w:sz w:val="22"/>
                <w:lang w:val="en-GB"/>
              </w:rPr>
              <w:t>:</w:t>
            </w:r>
          </w:p>
        </w:tc>
        <w:tc>
          <w:tcPr>
            <w:tcW w:w="6521" w:type="dxa"/>
          </w:tcPr>
          <w:p w14:paraId="5548FAA1" w14:textId="77777777" w:rsidR="00EC4950" w:rsidRPr="000847BC" w:rsidRDefault="00EC4950">
            <w:pPr>
              <w:rPr>
                <w:rFonts w:asciiTheme="minorHAnsi" w:hAnsiTheme="minorHAnsi"/>
                <w:sz w:val="22"/>
                <w:lang w:val="en-GB"/>
              </w:rPr>
            </w:pPr>
          </w:p>
        </w:tc>
      </w:tr>
      <w:tr w:rsidR="00EC4950" w:rsidRPr="000847BC" w14:paraId="22C63ECF" w14:textId="77777777" w:rsidTr="002D6AD1">
        <w:tc>
          <w:tcPr>
            <w:tcW w:w="3686" w:type="dxa"/>
          </w:tcPr>
          <w:p w14:paraId="52B61659" w14:textId="77777777" w:rsidR="00F60EDE" w:rsidRPr="000847BC" w:rsidRDefault="00EC4950">
            <w:pPr>
              <w:rPr>
                <w:rFonts w:asciiTheme="minorHAnsi" w:hAnsiTheme="minorHAnsi"/>
                <w:sz w:val="22"/>
                <w:lang w:val="en-GB"/>
              </w:rPr>
            </w:pPr>
            <w:permStart w:id="1086019878" w:edGrp="everyone" w:colFirst="1" w:colLast="1"/>
            <w:permEnd w:id="2054575372"/>
            <w:r w:rsidRPr="000847BC">
              <w:rPr>
                <w:rFonts w:asciiTheme="minorHAnsi" w:hAnsiTheme="minorHAnsi"/>
                <w:sz w:val="22"/>
                <w:lang w:val="en-GB"/>
              </w:rPr>
              <w:t>Adószám</w:t>
            </w:r>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Tax number</w:t>
            </w:r>
            <w:r w:rsidRPr="000847BC">
              <w:rPr>
                <w:rFonts w:asciiTheme="minorHAnsi" w:hAnsiTheme="minorHAnsi"/>
                <w:sz w:val="22"/>
                <w:lang w:val="en-GB"/>
              </w:rPr>
              <w:t xml:space="preserve">: </w:t>
            </w:r>
          </w:p>
        </w:tc>
        <w:tc>
          <w:tcPr>
            <w:tcW w:w="6521" w:type="dxa"/>
          </w:tcPr>
          <w:p w14:paraId="2E844134" w14:textId="77777777" w:rsidR="00EC4950" w:rsidRPr="000847BC" w:rsidRDefault="00EC4950">
            <w:pPr>
              <w:rPr>
                <w:rFonts w:asciiTheme="minorHAnsi" w:hAnsiTheme="minorHAnsi"/>
                <w:sz w:val="22"/>
                <w:lang w:val="en-GB"/>
              </w:rPr>
            </w:pPr>
          </w:p>
        </w:tc>
      </w:tr>
      <w:tr w:rsidR="00EC4950" w:rsidRPr="000847BC" w14:paraId="57E76458" w14:textId="77777777" w:rsidTr="002D6AD1">
        <w:tc>
          <w:tcPr>
            <w:tcW w:w="3686" w:type="dxa"/>
          </w:tcPr>
          <w:p w14:paraId="2A6459A7" w14:textId="77777777" w:rsidR="00F60EDE" w:rsidRPr="000847BC" w:rsidRDefault="00EC4950">
            <w:pPr>
              <w:rPr>
                <w:rFonts w:asciiTheme="minorHAnsi" w:hAnsiTheme="minorHAnsi"/>
                <w:sz w:val="22"/>
                <w:lang w:val="en-GB"/>
              </w:rPr>
            </w:pPr>
            <w:permStart w:id="1340676716" w:edGrp="everyone" w:colFirst="1" w:colLast="1"/>
            <w:permEnd w:id="1086019878"/>
            <w:r w:rsidRPr="000847BC">
              <w:rPr>
                <w:rFonts w:asciiTheme="minorHAnsi" w:hAnsiTheme="minorHAnsi"/>
                <w:sz w:val="22"/>
                <w:lang w:val="en-GB"/>
              </w:rPr>
              <w:t>Statisztikai számjel</w:t>
            </w:r>
            <w:r w:rsidR="009A7038">
              <w:rPr>
                <w:rFonts w:asciiTheme="minorHAnsi" w:hAnsiTheme="minorHAnsi"/>
                <w:sz w:val="22"/>
                <w:lang w:val="en-GB"/>
              </w:rPr>
              <w:t>:</w:t>
            </w:r>
            <w:r w:rsidR="009A7038">
              <w:rPr>
                <w:rFonts w:asciiTheme="minorHAnsi" w:hAnsiTheme="minorHAnsi"/>
                <w:sz w:val="22"/>
                <w:lang w:val="en-GB"/>
              </w:rPr>
              <w:br/>
            </w:r>
            <w:r w:rsidR="00850960">
              <w:rPr>
                <w:rFonts w:asciiTheme="minorHAnsi" w:hAnsiTheme="minorHAnsi"/>
                <w:sz w:val="22"/>
                <w:lang w:val="en-GB"/>
              </w:rPr>
              <w:t>S</w:t>
            </w:r>
            <w:r w:rsidR="005C349F">
              <w:rPr>
                <w:rFonts w:asciiTheme="minorHAnsi" w:hAnsiTheme="minorHAnsi"/>
                <w:sz w:val="22"/>
                <w:lang w:val="en-GB"/>
              </w:rPr>
              <w:t>tatistical code</w:t>
            </w:r>
            <w:r w:rsidRPr="000847BC">
              <w:rPr>
                <w:rFonts w:asciiTheme="minorHAnsi" w:hAnsiTheme="minorHAnsi"/>
                <w:sz w:val="22"/>
                <w:lang w:val="en-GB"/>
              </w:rPr>
              <w:t xml:space="preserve">: </w:t>
            </w:r>
          </w:p>
        </w:tc>
        <w:tc>
          <w:tcPr>
            <w:tcW w:w="6521" w:type="dxa"/>
          </w:tcPr>
          <w:p w14:paraId="66D015F6" w14:textId="77777777" w:rsidR="00EC4950" w:rsidRPr="000847BC" w:rsidRDefault="00EC4950">
            <w:pPr>
              <w:rPr>
                <w:rFonts w:asciiTheme="minorHAnsi" w:hAnsiTheme="minorHAnsi"/>
                <w:sz w:val="22"/>
                <w:lang w:val="en-GB"/>
              </w:rPr>
            </w:pPr>
          </w:p>
        </w:tc>
      </w:tr>
      <w:tr w:rsidR="00EC4950" w:rsidRPr="000847BC" w14:paraId="10951D7D" w14:textId="77777777" w:rsidTr="002D6AD1">
        <w:tc>
          <w:tcPr>
            <w:tcW w:w="3686" w:type="dxa"/>
          </w:tcPr>
          <w:p w14:paraId="630165F9" w14:textId="77777777" w:rsidR="00F60EDE" w:rsidRPr="000847BC" w:rsidRDefault="00F60EDE">
            <w:pPr>
              <w:rPr>
                <w:rFonts w:asciiTheme="minorHAnsi" w:hAnsiTheme="minorHAnsi"/>
                <w:sz w:val="22"/>
                <w:lang w:val="en-GB"/>
              </w:rPr>
            </w:pPr>
            <w:permStart w:id="1490641338" w:edGrp="everyone" w:colFirst="1" w:colLast="1"/>
            <w:permEnd w:id="1340676716"/>
            <w:r w:rsidRPr="000847BC">
              <w:rPr>
                <w:rFonts w:asciiTheme="minorHAnsi" w:hAnsiTheme="minorHAnsi"/>
                <w:sz w:val="22"/>
                <w:lang w:val="en-GB"/>
              </w:rPr>
              <w:t>Cégjegyzék/Nyilvántartási szám</w:t>
            </w:r>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 xml:space="preserve">Company </w:t>
            </w:r>
            <w:r w:rsidR="00B463D6">
              <w:rPr>
                <w:rFonts w:asciiTheme="minorHAnsi" w:hAnsiTheme="minorHAnsi"/>
                <w:sz w:val="22"/>
                <w:lang w:val="en-GB"/>
              </w:rPr>
              <w:t>Registry/R</w:t>
            </w:r>
            <w:r w:rsidR="005C349F">
              <w:rPr>
                <w:rFonts w:asciiTheme="minorHAnsi" w:hAnsiTheme="minorHAnsi"/>
                <w:sz w:val="22"/>
                <w:lang w:val="en-GB"/>
              </w:rPr>
              <w:t>egistration number</w:t>
            </w:r>
            <w:r w:rsidRPr="000847BC">
              <w:rPr>
                <w:rFonts w:asciiTheme="minorHAnsi" w:hAnsiTheme="minorHAnsi"/>
                <w:sz w:val="22"/>
                <w:lang w:val="en-GB"/>
              </w:rPr>
              <w:t xml:space="preserve">: </w:t>
            </w:r>
          </w:p>
        </w:tc>
        <w:tc>
          <w:tcPr>
            <w:tcW w:w="6521" w:type="dxa"/>
          </w:tcPr>
          <w:p w14:paraId="47B1F1C6" w14:textId="77777777" w:rsidR="00EC4950" w:rsidRPr="000847BC" w:rsidRDefault="00EC4950">
            <w:pPr>
              <w:rPr>
                <w:rFonts w:asciiTheme="minorHAnsi" w:hAnsiTheme="minorHAnsi"/>
                <w:sz w:val="22"/>
                <w:lang w:val="en-GB"/>
              </w:rPr>
            </w:pPr>
          </w:p>
        </w:tc>
      </w:tr>
      <w:tr w:rsidR="001017CB" w:rsidRPr="000847BC" w14:paraId="2BC04E72" w14:textId="77777777" w:rsidTr="002D6AD1">
        <w:tc>
          <w:tcPr>
            <w:tcW w:w="3686" w:type="dxa"/>
          </w:tcPr>
          <w:p w14:paraId="4398EEBF" w14:textId="77777777" w:rsidR="001017CB" w:rsidRPr="000847BC" w:rsidRDefault="006A582C">
            <w:pPr>
              <w:rPr>
                <w:rFonts w:asciiTheme="minorHAnsi" w:hAnsiTheme="minorHAnsi"/>
                <w:sz w:val="22"/>
                <w:lang w:val="en-GB"/>
              </w:rPr>
            </w:pPr>
            <w:permStart w:id="198593824" w:edGrp="everyone" w:colFirst="1" w:colLast="1"/>
            <w:permEnd w:id="1490641338"/>
            <w:r w:rsidRPr="000847BC">
              <w:rPr>
                <w:rFonts w:asciiTheme="minorHAnsi" w:hAnsiTheme="minorHAnsi"/>
                <w:sz w:val="22"/>
                <w:lang w:val="en-GB"/>
              </w:rPr>
              <w:t>A szakmai gyakorlat helyszíne (cím)</w:t>
            </w:r>
            <w:r w:rsidR="00BE404F" w:rsidRPr="000847BC">
              <w:rPr>
                <w:rStyle w:val="Lbjegyzet-hivatkozs"/>
                <w:rFonts w:asciiTheme="minorHAnsi" w:hAnsiTheme="minorHAnsi"/>
                <w:sz w:val="22"/>
                <w:lang w:val="en-GB"/>
              </w:rPr>
              <w:footnoteReference w:id="4"/>
            </w:r>
            <w:r w:rsidR="00B74425" w:rsidRPr="000847BC">
              <w:rPr>
                <w:rFonts w:asciiTheme="minorHAnsi" w:hAnsiTheme="minorHAnsi"/>
                <w:sz w:val="22"/>
                <w:lang w:val="en-GB"/>
              </w:rPr>
              <w:t>:</w:t>
            </w:r>
            <w:r w:rsidR="009A7038">
              <w:rPr>
                <w:rFonts w:asciiTheme="minorHAnsi" w:hAnsiTheme="minorHAnsi"/>
                <w:sz w:val="22"/>
                <w:lang w:val="en-GB"/>
              </w:rPr>
              <w:br/>
              <w:t>Location of internship (address)</w:t>
            </w:r>
            <w:r w:rsidR="009A7038">
              <w:rPr>
                <w:rStyle w:val="Lbjegyzet-hivatkozs"/>
                <w:rFonts w:asciiTheme="minorHAnsi" w:hAnsiTheme="minorHAnsi"/>
                <w:sz w:val="22"/>
                <w:lang w:val="en-GB"/>
              </w:rPr>
              <w:footnoteReference w:id="5"/>
            </w:r>
            <w:r w:rsidR="009A7038">
              <w:rPr>
                <w:rFonts w:asciiTheme="minorHAnsi" w:hAnsiTheme="minorHAnsi"/>
                <w:sz w:val="22"/>
                <w:lang w:val="en-GB"/>
              </w:rPr>
              <w:t>:</w:t>
            </w:r>
          </w:p>
        </w:tc>
        <w:tc>
          <w:tcPr>
            <w:tcW w:w="6521" w:type="dxa"/>
          </w:tcPr>
          <w:p w14:paraId="5D0BE0EA" w14:textId="77777777" w:rsidR="001017CB" w:rsidRPr="000847BC" w:rsidRDefault="001017CB">
            <w:pPr>
              <w:rPr>
                <w:rFonts w:asciiTheme="minorHAnsi" w:hAnsiTheme="minorHAnsi"/>
                <w:sz w:val="22"/>
                <w:lang w:val="en-GB"/>
              </w:rPr>
            </w:pPr>
          </w:p>
        </w:tc>
      </w:tr>
      <w:tr w:rsidR="00EC4950" w:rsidRPr="000847BC" w14:paraId="66924392" w14:textId="77777777" w:rsidTr="002D6AD1">
        <w:tc>
          <w:tcPr>
            <w:tcW w:w="3686" w:type="dxa"/>
          </w:tcPr>
          <w:p w14:paraId="0B8E324D" w14:textId="77777777" w:rsidR="00F60EDE" w:rsidRPr="000847BC" w:rsidRDefault="00B74425">
            <w:pPr>
              <w:rPr>
                <w:rFonts w:asciiTheme="minorHAnsi" w:hAnsiTheme="minorHAnsi"/>
                <w:sz w:val="22"/>
                <w:lang w:val="en-GB"/>
              </w:rPr>
            </w:pPr>
            <w:permStart w:id="1179726562" w:edGrp="everyone" w:colFirst="1" w:colLast="1"/>
            <w:permEnd w:id="198593824"/>
            <w:r w:rsidRPr="000847BC">
              <w:rPr>
                <w:rFonts w:asciiTheme="minorHAnsi" w:hAnsiTheme="minorHAnsi"/>
                <w:sz w:val="22"/>
                <w:lang w:val="en-GB"/>
              </w:rPr>
              <w:t>Szakmai felelős (név, telefon, e-mail):</w:t>
            </w:r>
            <w:r w:rsidR="00124B23">
              <w:rPr>
                <w:rFonts w:asciiTheme="minorHAnsi" w:hAnsiTheme="minorHAnsi"/>
                <w:sz w:val="22"/>
                <w:lang w:val="en-GB"/>
              </w:rPr>
              <w:br/>
              <w:t>Professional person responsible for the internship (name, phone, email):</w:t>
            </w:r>
          </w:p>
        </w:tc>
        <w:tc>
          <w:tcPr>
            <w:tcW w:w="6521" w:type="dxa"/>
          </w:tcPr>
          <w:p w14:paraId="692C6101" w14:textId="77777777" w:rsidR="00EC4950" w:rsidRPr="000847BC" w:rsidRDefault="00EC4950">
            <w:pPr>
              <w:rPr>
                <w:rFonts w:asciiTheme="minorHAnsi" w:hAnsiTheme="minorHAnsi"/>
                <w:sz w:val="22"/>
                <w:lang w:val="en-GB"/>
              </w:rPr>
            </w:pPr>
          </w:p>
        </w:tc>
      </w:tr>
      <w:tr w:rsidR="00EC4950" w:rsidRPr="000847BC" w14:paraId="110BAEDB" w14:textId="77777777" w:rsidTr="002D6AD1">
        <w:tc>
          <w:tcPr>
            <w:tcW w:w="3686" w:type="dxa"/>
          </w:tcPr>
          <w:p w14:paraId="14371A93" w14:textId="77777777" w:rsidR="00124B23" w:rsidRPr="000847BC" w:rsidRDefault="00B74425" w:rsidP="00124B23">
            <w:pPr>
              <w:rPr>
                <w:rFonts w:asciiTheme="minorHAnsi" w:hAnsiTheme="minorHAnsi"/>
                <w:sz w:val="22"/>
                <w:lang w:val="en-GB"/>
              </w:rPr>
            </w:pPr>
            <w:permStart w:id="390943192" w:edGrp="everyone" w:colFirst="1" w:colLast="1"/>
            <w:permEnd w:id="1179726562"/>
            <w:r w:rsidRPr="000847BC">
              <w:rPr>
                <w:rFonts w:asciiTheme="minorHAnsi" w:hAnsiTheme="minorHAnsi"/>
                <w:sz w:val="22"/>
                <w:lang w:val="en-GB"/>
              </w:rPr>
              <w:t xml:space="preserve">Kapcsolattartó (név, telefon, e-mail): </w:t>
            </w:r>
            <w:r w:rsidR="00124B23">
              <w:rPr>
                <w:rFonts w:asciiTheme="minorHAnsi" w:hAnsiTheme="minorHAnsi"/>
                <w:sz w:val="22"/>
                <w:lang w:val="en-GB"/>
              </w:rPr>
              <w:br/>
              <w:t>Contact person (name, phone, email):</w:t>
            </w:r>
          </w:p>
        </w:tc>
        <w:tc>
          <w:tcPr>
            <w:tcW w:w="6521" w:type="dxa"/>
          </w:tcPr>
          <w:p w14:paraId="21032769" w14:textId="77777777" w:rsidR="00EC4950" w:rsidRPr="000847BC" w:rsidRDefault="00EC4950">
            <w:pPr>
              <w:rPr>
                <w:rFonts w:asciiTheme="minorHAnsi" w:hAnsiTheme="minorHAnsi"/>
                <w:sz w:val="22"/>
                <w:lang w:val="en-GB"/>
              </w:rPr>
            </w:pPr>
          </w:p>
        </w:tc>
      </w:tr>
      <w:permEnd w:id="390943192"/>
    </w:tbl>
    <w:p w14:paraId="173DBEA8" w14:textId="3BD2146A" w:rsidR="006C5763" w:rsidRDefault="006C5763">
      <w:pPr>
        <w:rPr>
          <w:rFonts w:asciiTheme="minorHAnsi" w:hAnsiTheme="minorHAnsi"/>
          <w:sz w:val="22"/>
          <w:lang w:val="en-GB"/>
        </w:rPr>
      </w:pPr>
    </w:p>
    <w:p w14:paraId="0565EBD2" w14:textId="42264AFA" w:rsidR="004060B3" w:rsidRDefault="004060B3">
      <w:pPr>
        <w:rPr>
          <w:rFonts w:asciiTheme="minorHAnsi" w:hAnsiTheme="minorHAnsi"/>
          <w:sz w:val="22"/>
          <w:lang w:val="en-GB"/>
        </w:rPr>
      </w:pPr>
      <w:r>
        <w:rPr>
          <w:rFonts w:asciiTheme="minorHAnsi" w:hAnsiTheme="minorHAnsi"/>
          <w:sz w:val="22"/>
          <w:lang w:val="en-GB"/>
        </w:rPr>
        <w:br w:type="page"/>
      </w:r>
    </w:p>
    <w:p w14:paraId="52173103" w14:textId="77777777" w:rsidR="004060B3" w:rsidRPr="000847BC" w:rsidRDefault="004060B3">
      <w:pPr>
        <w:rPr>
          <w:rFonts w:asciiTheme="minorHAnsi" w:hAnsiTheme="minorHAnsi"/>
          <w:sz w:val="22"/>
          <w:lang w:val="en-GB"/>
        </w:rPr>
      </w:pPr>
    </w:p>
    <w:p w14:paraId="0EFD0532" w14:textId="77777777" w:rsidR="00E85A81" w:rsidRPr="000847BC" w:rsidRDefault="00F60EDE" w:rsidP="00231C7E">
      <w:pPr>
        <w:spacing w:after="60"/>
        <w:ind w:left="-142"/>
        <w:rPr>
          <w:rFonts w:asciiTheme="minorHAnsi" w:hAnsiTheme="minorHAnsi"/>
          <w:b/>
          <w:sz w:val="22"/>
          <w:lang w:val="en-GB"/>
        </w:rPr>
      </w:pPr>
      <w:r w:rsidRPr="000847BC">
        <w:rPr>
          <w:rFonts w:asciiTheme="minorHAnsi" w:hAnsiTheme="minorHAnsi"/>
          <w:b/>
          <w:sz w:val="22"/>
          <w:lang w:val="en-GB"/>
        </w:rPr>
        <w:t>Szakmai gyakorlaton részt</w:t>
      </w:r>
      <w:r w:rsidR="00A80229" w:rsidRPr="000847BC">
        <w:rPr>
          <w:rFonts w:asciiTheme="minorHAnsi" w:hAnsiTheme="minorHAnsi"/>
          <w:b/>
          <w:sz w:val="22"/>
          <w:lang w:val="en-GB"/>
        </w:rPr>
        <w:t xml:space="preserve"> </w:t>
      </w:r>
      <w:r w:rsidR="00917FBF" w:rsidRPr="000847BC">
        <w:rPr>
          <w:rFonts w:asciiTheme="minorHAnsi" w:hAnsiTheme="minorHAnsi"/>
          <w:b/>
          <w:sz w:val="22"/>
          <w:lang w:val="en-GB"/>
        </w:rPr>
        <w:t>vevő hallgató(k):</w:t>
      </w:r>
      <w:r w:rsidR="00026E5C">
        <w:rPr>
          <w:rFonts w:asciiTheme="minorHAnsi" w:hAnsiTheme="minorHAnsi"/>
          <w:b/>
          <w:sz w:val="22"/>
          <w:lang w:val="en-GB"/>
        </w:rPr>
        <w:br/>
        <w:t>Students participating in internship:</w:t>
      </w:r>
    </w:p>
    <w:tbl>
      <w:tblPr>
        <w:tblStyle w:val="Rcsostblzat"/>
        <w:tblW w:w="10207" w:type="dxa"/>
        <w:tblInd w:w="-147" w:type="dxa"/>
        <w:tblLayout w:type="fixed"/>
        <w:tblLook w:val="04A0" w:firstRow="1" w:lastRow="0" w:firstColumn="1" w:lastColumn="0" w:noHBand="0" w:noVBand="1"/>
      </w:tblPr>
      <w:tblGrid>
        <w:gridCol w:w="284"/>
        <w:gridCol w:w="1985"/>
        <w:gridCol w:w="1275"/>
        <w:gridCol w:w="1701"/>
        <w:gridCol w:w="851"/>
        <w:gridCol w:w="1701"/>
        <w:gridCol w:w="1134"/>
        <w:gridCol w:w="1276"/>
      </w:tblGrid>
      <w:tr w:rsidR="00662677" w:rsidRPr="00312651" w14:paraId="4B3DD6F5" w14:textId="77777777" w:rsidTr="00375544">
        <w:tc>
          <w:tcPr>
            <w:tcW w:w="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D0F75" w14:textId="77777777" w:rsidR="00662677" w:rsidRPr="00312651" w:rsidRDefault="00662677" w:rsidP="00645179">
            <w:pPr>
              <w:jc w:val="center"/>
              <w:rPr>
                <w:rFonts w:asciiTheme="minorHAnsi" w:hAnsiTheme="minorHAnsi"/>
                <w:b/>
                <w:i/>
                <w:sz w:val="20"/>
                <w:szCs w:val="20"/>
                <w:lang w:val="en-GB"/>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6A923" w14:textId="77777777" w:rsidR="00662677" w:rsidRPr="00312651" w:rsidRDefault="00DC069C" w:rsidP="004C3EC9">
            <w:pPr>
              <w:jc w:val="center"/>
              <w:rPr>
                <w:rFonts w:asciiTheme="minorHAnsi" w:hAnsiTheme="minorHAnsi"/>
                <w:b/>
                <w:i/>
                <w:sz w:val="20"/>
                <w:szCs w:val="20"/>
                <w:lang w:val="en-GB"/>
              </w:rPr>
            </w:pPr>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 neve</w:t>
            </w:r>
          </w:p>
          <w:p w14:paraId="7D936EF0" w14:textId="77777777" w:rsidR="00941498" w:rsidRPr="00312651" w:rsidRDefault="00941498" w:rsidP="004C3EC9">
            <w:pPr>
              <w:jc w:val="center"/>
              <w:rPr>
                <w:rFonts w:asciiTheme="minorHAnsi" w:hAnsiTheme="minorHAnsi"/>
                <w:b/>
                <w:i/>
                <w:sz w:val="20"/>
                <w:szCs w:val="20"/>
                <w:lang w:val="en-GB"/>
              </w:rPr>
            </w:pPr>
            <w:r w:rsidRPr="00312651">
              <w:rPr>
                <w:rFonts w:asciiTheme="minorHAnsi" w:hAnsiTheme="minorHAnsi"/>
                <w:b/>
                <w:i/>
                <w:sz w:val="20"/>
                <w:szCs w:val="20"/>
                <w:lang w:val="en-GB"/>
              </w:rPr>
              <w:t>Student’s name</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C13FB7B" w14:textId="77777777" w:rsidR="00941498" w:rsidRPr="00312651" w:rsidRDefault="00DC069C" w:rsidP="00941498">
            <w:pPr>
              <w:jc w:val="center"/>
              <w:rPr>
                <w:rFonts w:asciiTheme="minorHAnsi" w:hAnsiTheme="minorHAnsi"/>
                <w:b/>
                <w:i/>
                <w:sz w:val="20"/>
                <w:szCs w:val="20"/>
                <w:lang w:val="en-GB"/>
              </w:rPr>
            </w:pPr>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 Neptun kódja</w:t>
            </w:r>
            <w:r w:rsidR="00941498" w:rsidRPr="00312651">
              <w:rPr>
                <w:rFonts w:asciiTheme="minorHAnsi" w:hAnsiTheme="minorHAnsi"/>
                <w:b/>
                <w:i/>
                <w:sz w:val="20"/>
                <w:szCs w:val="20"/>
                <w:lang w:val="en-GB"/>
              </w:rPr>
              <w:br/>
              <w:t>Student’s Neptun code</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A34EC3" w14:textId="77777777" w:rsidR="00662677" w:rsidRPr="00312651" w:rsidRDefault="00046CAE" w:rsidP="004C3EC9">
            <w:pPr>
              <w:jc w:val="center"/>
              <w:rPr>
                <w:rFonts w:asciiTheme="minorHAnsi" w:hAnsiTheme="minorHAnsi"/>
                <w:b/>
                <w:i/>
                <w:sz w:val="20"/>
                <w:szCs w:val="20"/>
                <w:lang w:val="en-GB"/>
              </w:rPr>
            </w:pPr>
            <w:r w:rsidRPr="00312651">
              <w:rPr>
                <w:rFonts w:asciiTheme="minorHAnsi" w:hAnsiTheme="minorHAnsi"/>
                <w:b/>
                <w:i/>
                <w:sz w:val="20"/>
                <w:szCs w:val="20"/>
                <w:lang w:val="en-GB"/>
              </w:rPr>
              <w:t>Szak/ Felsőoktatási szakképzés neve</w:t>
            </w:r>
            <w:r w:rsidR="00941498" w:rsidRPr="00312651">
              <w:rPr>
                <w:rFonts w:asciiTheme="minorHAnsi" w:hAnsiTheme="minorHAnsi"/>
                <w:b/>
                <w:i/>
                <w:sz w:val="20"/>
                <w:szCs w:val="20"/>
                <w:lang w:val="en-GB"/>
              </w:rPr>
              <w:br/>
              <w:t>Study programme/</w:t>
            </w:r>
            <w:r w:rsidR="00941498" w:rsidRPr="00312651">
              <w:rPr>
                <w:sz w:val="20"/>
                <w:szCs w:val="20"/>
              </w:rPr>
              <w:t xml:space="preserve"> </w:t>
            </w:r>
            <w:r w:rsidR="00941498" w:rsidRPr="00312651">
              <w:rPr>
                <w:rFonts w:asciiTheme="minorHAnsi" w:hAnsiTheme="minorHAnsi"/>
                <w:b/>
                <w:bCs/>
                <w:i/>
                <w:iCs/>
                <w:sz w:val="20"/>
                <w:szCs w:val="20"/>
              </w:rPr>
              <w:t>H</w:t>
            </w:r>
            <w:r w:rsidR="00941498" w:rsidRPr="00312651">
              <w:rPr>
                <w:rFonts w:asciiTheme="minorHAnsi" w:hAnsiTheme="minorHAnsi"/>
                <w:b/>
                <w:i/>
                <w:sz w:val="20"/>
                <w:szCs w:val="20"/>
                <w:lang w:val="en-GB"/>
              </w:rPr>
              <w:t>igher education vocational training programme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167B5" w14:textId="77777777" w:rsidR="00046CAE" w:rsidRPr="00312651" w:rsidRDefault="00046CAE" w:rsidP="00046CAE">
            <w:pPr>
              <w:jc w:val="center"/>
              <w:rPr>
                <w:rFonts w:asciiTheme="minorHAnsi" w:hAnsiTheme="minorHAnsi"/>
                <w:b/>
                <w:i/>
                <w:sz w:val="20"/>
                <w:szCs w:val="20"/>
                <w:lang w:val="en-GB"/>
              </w:rPr>
            </w:pPr>
            <w:r w:rsidRPr="00312651">
              <w:rPr>
                <w:rFonts w:asciiTheme="minorHAnsi" w:hAnsiTheme="minorHAnsi"/>
                <w:b/>
                <w:i/>
                <w:sz w:val="20"/>
                <w:szCs w:val="20"/>
                <w:lang w:val="en-GB"/>
              </w:rPr>
              <w:t>Szak</w:t>
            </w:r>
          </w:p>
          <w:p w14:paraId="27C44E91" w14:textId="77777777" w:rsidR="00046CAE" w:rsidRPr="00312651" w:rsidRDefault="00662677" w:rsidP="00046CAE">
            <w:pPr>
              <w:jc w:val="center"/>
              <w:rPr>
                <w:rFonts w:asciiTheme="minorHAnsi" w:hAnsiTheme="minorHAnsi"/>
                <w:b/>
                <w:i/>
                <w:sz w:val="20"/>
                <w:szCs w:val="20"/>
                <w:lang w:val="en-GB"/>
              </w:rPr>
            </w:pPr>
            <w:r w:rsidRPr="00312651">
              <w:rPr>
                <w:rFonts w:asciiTheme="minorHAnsi" w:hAnsiTheme="minorHAnsi"/>
                <w:b/>
                <w:i/>
                <w:sz w:val="20"/>
                <w:szCs w:val="20"/>
                <w:lang w:val="en-GB"/>
              </w:rPr>
              <w:t>szintje</w:t>
            </w:r>
            <w:r w:rsidR="00941498" w:rsidRPr="00312651">
              <w:rPr>
                <w:rFonts w:asciiTheme="minorHAnsi" w:hAnsiTheme="minorHAnsi"/>
                <w:b/>
                <w:i/>
                <w:sz w:val="20"/>
                <w:szCs w:val="20"/>
                <w:lang w:val="en-GB"/>
              </w:rPr>
              <w:br/>
              <w:t>Level of study</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6D2EA" w14:textId="77777777" w:rsidR="00662677" w:rsidRPr="00312651" w:rsidRDefault="00662677" w:rsidP="004C3EC9">
            <w:pPr>
              <w:jc w:val="center"/>
              <w:rPr>
                <w:rFonts w:asciiTheme="minorHAnsi" w:hAnsiTheme="minorHAnsi"/>
                <w:b/>
                <w:i/>
                <w:sz w:val="20"/>
                <w:szCs w:val="20"/>
                <w:lang w:val="en-GB"/>
              </w:rPr>
            </w:pPr>
            <w:r w:rsidRPr="00312651">
              <w:rPr>
                <w:rFonts w:asciiTheme="minorHAnsi" w:hAnsiTheme="minorHAnsi"/>
                <w:b/>
                <w:i/>
                <w:sz w:val="20"/>
                <w:szCs w:val="20"/>
                <w:lang w:val="en-GB"/>
              </w:rPr>
              <w:t>Munkarend (nappali, levelező)</w:t>
            </w:r>
            <w:r w:rsidR="00941498" w:rsidRPr="00312651">
              <w:rPr>
                <w:rFonts w:asciiTheme="minorHAnsi" w:hAnsiTheme="minorHAnsi"/>
                <w:b/>
                <w:i/>
                <w:sz w:val="20"/>
                <w:szCs w:val="20"/>
                <w:lang w:val="en-GB"/>
              </w:rPr>
              <w:br/>
              <w:t xml:space="preserve">Work schedule </w:t>
            </w:r>
            <w:r w:rsidR="00941498" w:rsidRPr="00375544">
              <w:rPr>
                <w:rFonts w:asciiTheme="minorHAnsi" w:hAnsiTheme="minorHAnsi"/>
                <w:b/>
                <w:i/>
                <w:sz w:val="20"/>
                <w:szCs w:val="20"/>
                <w:lang w:val="en-GB"/>
              </w:rPr>
              <w:t>(full-time, correspondence</w:t>
            </w:r>
            <w:r w:rsidR="00375544">
              <w:rPr>
                <w:rFonts w:asciiTheme="minorHAnsi" w:hAnsiTheme="minorHAnsi"/>
                <w:b/>
                <w:i/>
                <w:sz w:val="20"/>
                <w:szCs w:val="20"/>
                <w:lang w:val="en-GB"/>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6245C" w14:textId="77777777" w:rsidR="00662677" w:rsidRPr="00312651" w:rsidRDefault="00662677" w:rsidP="004C3EC9">
            <w:pPr>
              <w:jc w:val="center"/>
              <w:rPr>
                <w:rFonts w:asciiTheme="minorHAnsi" w:hAnsiTheme="minorHAnsi"/>
                <w:b/>
                <w:i/>
                <w:sz w:val="20"/>
                <w:szCs w:val="20"/>
                <w:lang w:val="en-GB"/>
              </w:rPr>
            </w:pPr>
            <w:r w:rsidRPr="00312651">
              <w:rPr>
                <w:rFonts w:asciiTheme="minorHAnsi" w:hAnsiTheme="minorHAnsi"/>
                <w:b/>
                <w:i/>
                <w:sz w:val="20"/>
                <w:szCs w:val="20"/>
                <w:lang w:val="en-GB"/>
              </w:rPr>
              <w:t>Gyakorlati időszak</w:t>
            </w:r>
            <w:r w:rsidR="00941498" w:rsidRPr="00312651">
              <w:rPr>
                <w:rFonts w:asciiTheme="minorHAnsi" w:hAnsiTheme="minorHAnsi"/>
                <w:b/>
                <w:i/>
                <w:sz w:val="20"/>
                <w:szCs w:val="20"/>
                <w:lang w:val="en-GB"/>
              </w:rPr>
              <w:br/>
              <w:t>Internship period</w:t>
            </w:r>
          </w:p>
        </w:tc>
      </w:tr>
      <w:tr w:rsidR="00662677" w:rsidRPr="000847BC" w14:paraId="3E1A4116" w14:textId="77777777" w:rsidTr="00375544">
        <w:tc>
          <w:tcPr>
            <w:tcW w:w="284" w:type="dxa"/>
            <w:vMerge/>
            <w:tcBorders>
              <w:top w:val="single" w:sz="4" w:space="0" w:color="auto"/>
              <w:left w:val="single" w:sz="4" w:space="0" w:color="auto"/>
              <w:bottom w:val="single" w:sz="4" w:space="0" w:color="auto"/>
              <w:right w:val="single" w:sz="4" w:space="0" w:color="auto"/>
            </w:tcBorders>
            <w:vAlign w:val="center"/>
            <w:hideMark/>
          </w:tcPr>
          <w:p w14:paraId="1E6C4076" w14:textId="77777777" w:rsidR="00662677" w:rsidRPr="000847BC" w:rsidRDefault="00662677" w:rsidP="00645179">
            <w:pPr>
              <w:rPr>
                <w:rFonts w:asciiTheme="minorHAnsi" w:hAnsiTheme="minorHAnsi"/>
                <w:b/>
                <w:i/>
                <w:sz w:val="22"/>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F19EF9" w14:textId="77777777" w:rsidR="00662677" w:rsidRPr="000847BC" w:rsidRDefault="00662677" w:rsidP="004C3EC9">
            <w:pPr>
              <w:jc w:val="center"/>
              <w:rPr>
                <w:rFonts w:asciiTheme="minorHAnsi" w:hAnsiTheme="minorHAnsi"/>
                <w:b/>
                <w:i/>
                <w:sz w:val="22"/>
                <w:lang w:val="en-GB"/>
              </w:rPr>
            </w:pPr>
          </w:p>
        </w:tc>
        <w:tc>
          <w:tcPr>
            <w:tcW w:w="1275" w:type="dxa"/>
            <w:vMerge/>
            <w:tcBorders>
              <w:left w:val="single" w:sz="4" w:space="0" w:color="auto"/>
              <w:bottom w:val="single" w:sz="4" w:space="0" w:color="auto"/>
              <w:right w:val="single" w:sz="4" w:space="0" w:color="auto"/>
            </w:tcBorders>
            <w:vAlign w:val="center"/>
          </w:tcPr>
          <w:p w14:paraId="056C8177" w14:textId="77777777" w:rsidR="00662677" w:rsidRPr="000847BC" w:rsidRDefault="00662677" w:rsidP="004C3EC9">
            <w:pPr>
              <w:jc w:val="center"/>
              <w:rPr>
                <w:rFonts w:asciiTheme="minorHAnsi" w:hAnsiTheme="minorHAnsi"/>
                <w:b/>
                <w:i/>
                <w:sz w:val="22"/>
                <w:lang w:val="en-GB"/>
              </w:rPr>
            </w:pPr>
          </w:p>
        </w:tc>
        <w:tc>
          <w:tcPr>
            <w:tcW w:w="1701" w:type="dxa"/>
            <w:vMerge/>
            <w:tcBorders>
              <w:left w:val="single" w:sz="4" w:space="0" w:color="auto"/>
              <w:bottom w:val="single" w:sz="4" w:space="0" w:color="auto"/>
              <w:right w:val="single" w:sz="4" w:space="0" w:color="auto"/>
            </w:tcBorders>
            <w:vAlign w:val="center"/>
          </w:tcPr>
          <w:p w14:paraId="2EAF5EE4" w14:textId="77777777" w:rsidR="00662677" w:rsidRPr="000847BC" w:rsidRDefault="00662677" w:rsidP="004C3EC9">
            <w:pPr>
              <w:jc w:val="center"/>
              <w:rPr>
                <w:rFonts w:asciiTheme="minorHAnsi" w:hAnsiTheme="minorHAnsi"/>
                <w:b/>
                <w:i/>
                <w:sz w:val="22"/>
                <w:lang w:val="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D80E32" w14:textId="77777777" w:rsidR="00662677" w:rsidRPr="000847BC" w:rsidRDefault="00662677" w:rsidP="004C3EC9">
            <w:pPr>
              <w:jc w:val="center"/>
              <w:rPr>
                <w:rFonts w:asciiTheme="minorHAnsi" w:hAnsiTheme="minorHAnsi"/>
                <w:b/>
                <w:i/>
                <w:sz w:val="22"/>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A564F0" w14:textId="77777777" w:rsidR="00662677" w:rsidRPr="000847BC" w:rsidRDefault="00662677" w:rsidP="004C3EC9">
            <w:pPr>
              <w:jc w:val="center"/>
              <w:rPr>
                <w:rFonts w:asciiTheme="minorHAnsi" w:hAnsiTheme="minorHAnsi"/>
                <w:b/>
                <w:i/>
                <w:sz w:val="22"/>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E1DAE" w14:textId="77777777" w:rsidR="00662677" w:rsidRPr="000847BC" w:rsidRDefault="00662677" w:rsidP="004C3EC9">
            <w:pPr>
              <w:jc w:val="center"/>
              <w:rPr>
                <w:rFonts w:asciiTheme="minorHAnsi" w:hAnsiTheme="minorHAnsi"/>
                <w:b/>
                <w:i/>
                <w:sz w:val="22"/>
                <w:lang w:val="en-GB"/>
              </w:rPr>
            </w:pPr>
            <w:r w:rsidRPr="000847BC">
              <w:rPr>
                <w:rFonts w:asciiTheme="minorHAnsi" w:hAnsiTheme="minorHAnsi"/>
                <w:b/>
                <w:i/>
                <w:sz w:val="22"/>
                <w:lang w:val="en-GB"/>
              </w:rPr>
              <w:t>kezdete</w:t>
            </w:r>
            <w:r w:rsidR="00941498">
              <w:rPr>
                <w:rFonts w:asciiTheme="minorHAnsi" w:hAnsiTheme="minorHAnsi"/>
                <w:b/>
                <w:i/>
                <w:sz w:val="22"/>
                <w:lang w:val="en-GB"/>
              </w:rPr>
              <w:br/>
              <w:t>Start date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59BE3" w14:textId="77777777" w:rsidR="00662677" w:rsidRPr="000847BC" w:rsidRDefault="00662677" w:rsidP="004C3EC9">
            <w:pPr>
              <w:jc w:val="center"/>
              <w:rPr>
                <w:rFonts w:asciiTheme="minorHAnsi" w:hAnsiTheme="minorHAnsi"/>
                <w:b/>
                <w:i/>
                <w:sz w:val="22"/>
                <w:lang w:val="en-GB"/>
              </w:rPr>
            </w:pPr>
            <w:r w:rsidRPr="000847BC">
              <w:rPr>
                <w:rFonts w:asciiTheme="minorHAnsi" w:hAnsiTheme="minorHAnsi"/>
                <w:b/>
                <w:i/>
                <w:sz w:val="22"/>
                <w:lang w:val="en-GB"/>
              </w:rPr>
              <w:t>vége</w:t>
            </w:r>
            <w:r w:rsidR="00941498">
              <w:rPr>
                <w:rFonts w:asciiTheme="minorHAnsi" w:hAnsiTheme="minorHAnsi"/>
                <w:b/>
                <w:i/>
                <w:sz w:val="22"/>
                <w:lang w:val="en-GB"/>
              </w:rPr>
              <w:br/>
              <w:t>End date</w:t>
            </w:r>
          </w:p>
        </w:tc>
      </w:tr>
      <w:tr w:rsidR="00662677" w:rsidRPr="000847BC" w14:paraId="3214C9FA"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103FB8F2" w14:textId="77777777" w:rsidR="00662677" w:rsidRPr="000847BC" w:rsidRDefault="00662677" w:rsidP="00645179">
            <w:pPr>
              <w:jc w:val="center"/>
              <w:rPr>
                <w:rFonts w:asciiTheme="minorHAnsi" w:hAnsiTheme="minorHAnsi"/>
                <w:sz w:val="22"/>
                <w:lang w:val="en-GB"/>
              </w:rPr>
            </w:pPr>
            <w:permStart w:id="859448163" w:edGrp="everyone" w:colFirst="1" w:colLast="1"/>
            <w:permStart w:id="50229688" w:edGrp="everyone" w:colFirst="7" w:colLast="7"/>
            <w:permStart w:id="434141536" w:edGrp="everyone" w:colFirst="6" w:colLast="6"/>
            <w:permStart w:id="1565417760" w:edGrp="everyone" w:colFirst="5" w:colLast="5"/>
            <w:permStart w:id="1358317297" w:edGrp="everyone" w:colFirst="4" w:colLast="4"/>
            <w:permStart w:id="1759067439" w:edGrp="everyone" w:colFirst="3" w:colLast="3"/>
            <w:permStart w:id="1333464253" w:edGrp="everyone" w:colFirst="2" w:colLast="2"/>
            <w:permStart w:id="301562271" w:edGrp="everyone" w:colFirst="8" w:colLast="8"/>
            <w:r w:rsidRPr="000847BC">
              <w:rPr>
                <w:rFonts w:asciiTheme="minorHAnsi" w:hAnsiTheme="minorHAnsi"/>
                <w:sz w:val="22"/>
                <w:lang w:val="en-GB"/>
              </w:rPr>
              <w:t>1.</w:t>
            </w:r>
          </w:p>
        </w:tc>
        <w:tc>
          <w:tcPr>
            <w:tcW w:w="1985" w:type="dxa"/>
            <w:tcBorders>
              <w:top w:val="single" w:sz="4" w:space="0" w:color="auto"/>
              <w:left w:val="single" w:sz="4" w:space="0" w:color="auto"/>
              <w:bottom w:val="single" w:sz="4" w:space="0" w:color="auto"/>
              <w:right w:val="single" w:sz="4" w:space="0" w:color="auto"/>
            </w:tcBorders>
          </w:tcPr>
          <w:p w14:paraId="77A6C81E"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54582D8B"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5D8171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5DF9E4C1"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6C9AA6F"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19C5ADD"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36569166" w14:textId="77777777" w:rsidR="00662677" w:rsidRPr="000847BC" w:rsidRDefault="00662677" w:rsidP="00645179">
            <w:pPr>
              <w:rPr>
                <w:rFonts w:asciiTheme="minorHAnsi" w:hAnsiTheme="minorHAnsi"/>
                <w:sz w:val="20"/>
                <w:szCs w:val="20"/>
                <w:lang w:val="en-GB"/>
              </w:rPr>
            </w:pPr>
          </w:p>
        </w:tc>
      </w:tr>
      <w:tr w:rsidR="00662677" w:rsidRPr="000847BC" w14:paraId="447D95CE"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62954014" w14:textId="77777777" w:rsidR="00662677" w:rsidRPr="000847BC" w:rsidRDefault="00662677" w:rsidP="00645179">
            <w:pPr>
              <w:jc w:val="center"/>
              <w:rPr>
                <w:rFonts w:asciiTheme="minorHAnsi" w:hAnsiTheme="minorHAnsi"/>
                <w:sz w:val="22"/>
                <w:lang w:val="en-GB"/>
              </w:rPr>
            </w:pPr>
            <w:permStart w:id="1556029457" w:edGrp="everyone" w:colFirst="1" w:colLast="1"/>
            <w:permStart w:id="164583930" w:edGrp="everyone" w:colFirst="7" w:colLast="7"/>
            <w:permStart w:id="504264899" w:edGrp="everyone" w:colFirst="6" w:colLast="6"/>
            <w:permStart w:id="275202265" w:edGrp="everyone" w:colFirst="5" w:colLast="5"/>
            <w:permStart w:id="1412130457" w:edGrp="everyone" w:colFirst="4" w:colLast="4"/>
            <w:permStart w:id="45757025" w:edGrp="everyone" w:colFirst="3" w:colLast="3"/>
            <w:permStart w:id="978275627" w:edGrp="everyone" w:colFirst="2" w:colLast="2"/>
            <w:permStart w:id="1120216057" w:edGrp="everyone" w:colFirst="8" w:colLast="8"/>
            <w:permEnd w:id="859448163"/>
            <w:permEnd w:id="50229688"/>
            <w:permEnd w:id="434141536"/>
            <w:permEnd w:id="1565417760"/>
            <w:permEnd w:id="1358317297"/>
            <w:permEnd w:id="1759067439"/>
            <w:permEnd w:id="1333464253"/>
            <w:permEnd w:id="301562271"/>
            <w:r w:rsidRPr="000847BC">
              <w:rPr>
                <w:rFonts w:asciiTheme="minorHAnsi" w:hAnsiTheme="minorHAnsi"/>
                <w:sz w:val="22"/>
                <w:lang w:val="en-GB"/>
              </w:rPr>
              <w:t>2.</w:t>
            </w:r>
          </w:p>
        </w:tc>
        <w:tc>
          <w:tcPr>
            <w:tcW w:w="1985" w:type="dxa"/>
            <w:tcBorders>
              <w:top w:val="single" w:sz="4" w:space="0" w:color="auto"/>
              <w:left w:val="single" w:sz="4" w:space="0" w:color="auto"/>
              <w:bottom w:val="single" w:sz="4" w:space="0" w:color="auto"/>
              <w:right w:val="single" w:sz="4" w:space="0" w:color="auto"/>
            </w:tcBorders>
          </w:tcPr>
          <w:p w14:paraId="12C82B51"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2432730E"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E74B581"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1E63F26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B571967"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57768944"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797CD17D" w14:textId="77777777" w:rsidR="00662677" w:rsidRPr="000847BC" w:rsidRDefault="00662677" w:rsidP="00645179">
            <w:pPr>
              <w:rPr>
                <w:rFonts w:asciiTheme="minorHAnsi" w:hAnsiTheme="minorHAnsi"/>
                <w:sz w:val="20"/>
                <w:szCs w:val="20"/>
                <w:lang w:val="en-GB"/>
              </w:rPr>
            </w:pPr>
          </w:p>
        </w:tc>
      </w:tr>
      <w:tr w:rsidR="00662677" w:rsidRPr="000847BC" w14:paraId="3C9745E1"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20E8E12C" w14:textId="77777777" w:rsidR="00662677" w:rsidRPr="000847BC" w:rsidRDefault="00662677" w:rsidP="00645179">
            <w:pPr>
              <w:jc w:val="center"/>
              <w:rPr>
                <w:rFonts w:asciiTheme="minorHAnsi" w:hAnsiTheme="minorHAnsi"/>
                <w:sz w:val="22"/>
                <w:lang w:val="en-GB"/>
              </w:rPr>
            </w:pPr>
            <w:permStart w:id="385298368" w:edGrp="everyone" w:colFirst="1" w:colLast="1"/>
            <w:permStart w:id="1190471470" w:edGrp="everyone" w:colFirst="7" w:colLast="7"/>
            <w:permStart w:id="597390487" w:edGrp="everyone" w:colFirst="6" w:colLast="6"/>
            <w:permStart w:id="1786983399" w:edGrp="everyone" w:colFirst="5" w:colLast="5"/>
            <w:permStart w:id="1307276848" w:edGrp="everyone" w:colFirst="4" w:colLast="4"/>
            <w:permStart w:id="1967093300" w:edGrp="everyone" w:colFirst="3" w:colLast="3"/>
            <w:permStart w:id="745165246" w:edGrp="everyone" w:colFirst="2" w:colLast="2"/>
            <w:permStart w:id="792403767" w:edGrp="everyone" w:colFirst="8" w:colLast="8"/>
            <w:permEnd w:id="1556029457"/>
            <w:permEnd w:id="164583930"/>
            <w:permEnd w:id="504264899"/>
            <w:permEnd w:id="275202265"/>
            <w:permEnd w:id="1412130457"/>
            <w:permEnd w:id="45757025"/>
            <w:permEnd w:id="978275627"/>
            <w:permEnd w:id="1120216057"/>
            <w:r w:rsidRPr="000847BC">
              <w:rPr>
                <w:rFonts w:asciiTheme="minorHAnsi" w:hAnsiTheme="minorHAnsi"/>
                <w:sz w:val="22"/>
                <w:lang w:val="en-GB"/>
              </w:rPr>
              <w:t>3.</w:t>
            </w:r>
          </w:p>
        </w:tc>
        <w:tc>
          <w:tcPr>
            <w:tcW w:w="1985" w:type="dxa"/>
            <w:tcBorders>
              <w:top w:val="single" w:sz="4" w:space="0" w:color="auto"/>
              <w:left w:val="single" w:sz="4" w:space="0" w:color="auto"/>
              <w:bottom w:val="single" w:sz="4" w:space="0" w:color="auto"/>
              <w:right w:val="single" w:sz="4" w:space="0" w:color="auto"/>
            </w:tcBorders>
          </w:tcPr>
          <w:p w14:paraId="21130697"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71F08BC5"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42EF84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08F6C0D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D50A8CE"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A68E997"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45D5F7FC" w14:textId="77777777" w:rsidR="00662677" w:rsidRPr="000847BC" w:rsidRDefault="00662677" w:rsidP="00645179">
            <w:pPr>
              <w:rPr>
                <w:rFonts w:asciiTheme="minorHAnsi" w:hAnsiTheme="minorHAnsi"/>
                <w:sz w:val="20"/>
                <w:szCs w:val="20"/>
                <w:lang w:val="en-GB"/>
              </w:rPr>
            </w:pPr>
          </w:p>
        </w:tc>
      </w:tr>
      <w:permEnd w:id="385298368"/>
      <w:permEnd w:id="1190471470"/>
      <w:permEnd w:id="597390487"/>
      <w:permEnd w:id="1786983399"/>
      <w:permEnd w:id="1307276848"/>
      <w:permEnd w:id="1967093300"/>
      <w:permEnd w:id="745165246"/>
      <w:permEnd w:id="792403767"/>
    </w:tbl>
    <w:p w14:paraId="12609F95" w14:textId="77777777" w:rsidR="00AD7458" w:rsidRPr="000847BC" w:rsidRDefault="00AD7458" w:rsidP="00AD7458">
      <w:pPr>
        <w:rPr>
          <w:lang w:val="en-GB"/>
        </w:rPr>
      </w:pPr>
    </w:p>
    <w:p w14:paraId="1FD6DE9D" w14:textId="77777777" w:rsidR="00DB074F" w:rsidRPr="000847BC" w:rsidRDefault="00DB074F" w:rsidP="00DB074F">
      <w:pPr>
        <w:jc w:val="both"/>
        <w:rPr>
          <w:rFonts w:asciiTheme="minorHAnsi" w:hAnsiTheme="minorHAnsi"/>
          <w:b/>
          <w:sz w:val="22"/>
          <w:lang w:val="en-GB"/>
        </w:rPr>
      </w:pPr>
      <w:permStart w:id="1764374156" w:edGrp="everyone"/>
      <w:r w:rsidRPr="000847BC">
        <w:rPr>
          <w:rFonts w:asciiTheme="minorHAnsi" w:hAnsiTheme="minorHAnsi"/>
          <w:sz w:val="22"/>
          <w:lang w:val="en-GB"/>
        </w:rPr>
        <w:t xml:space="preserve">Campus </w:t>
      </w:r>
      <w:proofErr w:type="spellStart"/>
      <w:r w:rsidRPr="000847BC">
        <w:rPr>
          <w:rFonts w:asciiTheme="minorHAnsi" w:hAnsiTheme="minorHAnsi"/>
          <w:sz w:val="22"/>
          <w:lang w:val="en-GB"/>
        </w:rPr>
        <w:t>településnév</w:t>
      </w:r>
      <w:proofErr w:type="spellEnd"/>
      <w:r w:rsidR="00DA6AAA">
        <w:rPr>
          <w:rFonts w:asciiTheme="minorHAnsi" w:hAnsiTheme="minorHAnsi"/>
          <w:sz w:val="22"/>
          <w:lang w:val="en-GB"/>
        </w:rPr>
        <w:t xml:space="preserve"> / name of town</w:t>
      </w:r>
      <w:r w:rsidR="00BA47E7">
        <w:rPr>
          <w:rFonts w:asciiTheme="minorHAnsi" w:hAnsiTheme="minorHAnsi"/>
          <w:sz w:val="22"/>
          <w:lang w:val="en-GB"/>
        </w:rPr>
        <w:t xml:space="preserve"> </w:t>
      </w:r>
      <w:permEnd w:id="1764374156"/>
      <w:r w:rsidRPr="000847BC">
        <w:rPr>
          <w:rFonts w:asciiTheme="minorHAnsi" w:hAnsiTheme="minorHAnsi"/>
          <w:sz w:val="22"/>
          <w:lang w:val="en-GB"/>
        </w:rPr>
        <w:t>-</w:t>
      </w:r>
      <w:permStart w:id="1099450450" w:edGrp="everyone"/>
      <w:r w:rsidRPr="000847BC">
        <w:rPr>
          <w:rFonts w:asciiTheme="minorHAnsi" w:hAnsiTheme="minorHAnsi"/>
          <w:sz w:val="22"/>
          <w:lang w:val="en-GB"/>
        </w:rPr>
        <w:t>Partner településné</w:t>
      </w:r>
      <w:r w:rsidR="00DA6AAA">
        <w:rPr>
          <w:rFonts w:asciiTheme="minorHAnsi" w:hAnsiTheme="minorHAnsi"/>
          <w:sz w:val="22"/>
          <w:lang w:val="en-GB"/>
        </w:rPr>
        <w:t>v / name of town</w:t>
      </w:r>
      <w:permEnd w:id="1099450450"/>
      <w:r w:rsidR="00817BD4" w:rsidRPr="000847BC">
        <w:rPr>
          <w:rFonts w:asciiTheme="minorHAnsi" w:hAnsiTheme="minorHAnsi"/>
          <w:sz w:val="22"/>
          <w:lang w:val="en-GB"/>
        </w:rPr>
        <w:t>,</w:t>
      </w:r>
      <w:r w:rsidRPr="000847BC">
        <w:rPr>
          <w:rFonts w:asciiTheme="minorHAnsi" w:hAnsiTheme="minorHAnsi"/>
          <w:sz w:val="22"/>
          <w:lang w:val="en-GB"/>
        </w:rPr>
        <w:t xml:space="preserve"> </w:t>
      </w:r>
      <w:permStart w:id="1166880362" w:edGrp="everyone"/>
      <w:r w:rsidRPr="000847BC">
        <w:rPr>
          <w:rFonts w:asciiTheme="minorHAnsi" w:hAnsiTheme="minorHAnsi"/>
          <w:sz w:val="22"/>
          <w:lang w:val="en-GB"/>
        </w:rPr>
        <w:t>Dátum</w:t>
      </w:r>
      <w:r w:rsidR="00DA6AAA">
        <w:rPr>
          <w:rFonts w:asciiTheme="minorHAnsi" w:hAnsiTheme="minorHAnsi"/>
          <w:sz w:val="22"/>
          <w:lang w:val="en-GB"/>
        </w:rPr>
        <w:t xml:space="preserve"> / Date</w:t>
      </w:r>
      <w:r w:rsidR="00BA47E7">
        <w:rPr>
          <w:rFonts w:asciiTheme="minorHAnsi" w:hAnsiTheme="minorHAnsi"/>
          <w:sz w:val="22"/>
          <w:lang w:val="en-GB"/>
        </w:rPr>
        <w:t xml:space="preserve"> </w:t>
      </w:r>
      <w:permEnd w:id="1166880362"/>
    </w:p>
    <w:p w14:paraId="1126EB74" w14:textId="77777777" w:rsidR="00AD7458" w:rsidRPr="000847BC" w:rsidRDefault="00AD7458" w:rsidP="00AD7458">
      <w:pPr>
        <w:jc w:val="both"/>
        <w:rPr>
          <w:rFonts w:asciiTheme="minorHAnsi" w:hAnsiTheme="minorHAnsi"/>
          <w:sz w:val="22"/>
          <w:lang w:val="en-GB"/>
        </w:rPr>
      </w:pPr>
    </w:p>
    <w:p w14:paraId="1D238062" w14:textId="77777777" w:rsidR="007F11BA" w:rsidRPr="000847BC" w:rsidRDefault="007F11BA" w:rsidP="00AD7458">
      <w:pPr>
        <w:rPr>
          <w:lang w:val="en-GB"/>
        </w:rPr>
      </w:pPr>
    </w:p>
    <w:p w14:paraId="7600EEC3" w14:textId="77777777" w:rsidR="00AD7458" w:rsidRPr="000847BC" w:rsidRDefault="00AD7458" w:rsidP="00AD7458">
      <w:pPr>
        <w:rPr>
          <w:lang w:val="en-GB"/>
        </w:rPr>
      </w:pPr>
    </w:p>
    <w:tbl>
      <w:tblPr>
        <w:tblStyle w:val="Rcsostblza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D7458" w:rsidRPr="000847BC" w14:paraId="33E862DD" w14:textId="77777777" w:rsidTr="00B52CA7">
        <w:tc>
          <w:tcPr>
            <w:tcW w:w="5103" w:type="dxa"/>
          </w:tcPr>
          <w:p w14:paraId="1CD4B3C4" w14:textId="77777777" w:rsidR="00256345" w:rsidRDefault="00256345" w:rsidP="00231C7E">
            <w:pPr>
              <w:spacing w:line="240" w:lineRule="atLeast"/>
              <w:contextualSpacing/>
              <w:jc w:val="center"/>
              <w:rPr>
                <w:rFonts w:asciiTheme="minorHAnsi" w:hAnsiTheme="minorHAnsi"/>
                <w:sz w:val="22"/>
                <w:lang w:val="en-GB"/>
              </w:rPr>
            </w:pPr>
          </w:p>
          <w:p w14:paraId="270122AC"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719BEA5C" w14:textId="77777777" w:rsidR="00AD7458" w:rsidRPr="000847BC" w:rsidRDefault="004A72B3" w:rsidP="003265C0">
            <w:pPr>
              <w:spacing w:line="240" w:lineRule="atLeast"/>
              <w:contextualSpacing/>
              <w:jc w:val="center"/>
              <w:rPr>
                <w:rFonts w:asciiTheme="minorHAnsi" w:hAnsiTheme="minorHAnsi"/>
                <w:b/>
                <w:sz w:val="22"/>
                <w:lang w:val="en-GB"/>
              </w:rPr>
            </w:pPr>
            <w:r w:rsidRPr="000847BC">
              <w:rPr>
                <w:rFonts w:asciiTheme="minorHAnsi" w:hAnsiTheme="minorHAnsi"/>
                <w:b/>
                <w:sz w:val="22"/>
                <w:lang w:val="en-GB"/>
              </w:rPr>
              <w:t>Magyar Agrár- és Élettudományi Egyetem</w:t>
            </w:r>
            <w:r w:rsidR="00D1021B">
              <w:rPr>
                <w:rFonts w:asciiTheme="minorHAnsi" w:hAnsiTheme="minorHAnsi"/>
                <w:b/>
                <w:sz w:val="22"/>
                <w:lang w:val="en-GB"/>
              </w:rPr>
              <w:br/>
            </w:r>
            <w:r w:rsidR="00D1021B" w:rsidRPr="00D1021B">
              <w:rPr>
                <w:rFonts w:asciiTheme="minorHAnsi" w:hAnsiTheme="minorHAnsi"/>
                <w:b/>
                <w:sz w:val="22"/>
                <w:lang w:val="en-GB"/>
              </w:rPr>
              <w:t>Hungarian University of Agriculture and Life Sciences</w:t>
            </w:r>
          </w:p>
          <w:p w14:paraId="057ACF60" w14:textId="3DDA9270" w:rsidR="00AD7458" w:rsidRDefault="00AD7458" w:rsidP="003265C0">
            <w:pPr>
              <w:spacing w:line="240" w:lineRule="atLeast"/>
              <w:contextualSpacing/>
              <w:jc w:val="center"/>
              <w:rPr>
                <w:rFonts w:asciiTheme="minorHAnsi" w:hAnsiTheme="minorHAnsi"/>
                <w:sz w:val="22"/>
                <w:lang w:val="en-GB"/>
              </w:rPr>
            </w:pPr>
            <w:r w:rsidRPr="000847BC">
              <w:rPr>
                <w:rFonts w:asciiTheme="minorHAnsi" w:hAnsiTheme="minorHAnsi"/>
                <w:sz w:val="22"/>
                <w:lang w:val="en-GB"/>
              </w:rPr>
              <w:t>képviseli</w:t>
            </w:r>
            <w:r w:rsidR="00D1021B">
              <w:rPr>
                <w:rFonts w:asciiTheme="minorHAnsi" w:hAnsiTheme="minorHAnsi"/>
                <w:sz w:val="22"/>
                <w:lang w:val="en-GB"/>
              </w:rPr>
              <w:t xml:space="preserve"> / represented by</w:t>
            </w:r>
          </w:p>
          <w:p w14:paraId="0530AA82" w14:textId="46E0069E" w:rsidR="0039695A" w:rsidRPr="000847BC" w:rsidRDefault="003265C0" w:rsidP="003265C0">
            <w:pPr>
              <w:spacing w:line="240" w:lineRule="atLeast"/>
              <w:contextualSpacing/>
              <w:jc w:val="center"/>
              <w:rPr>
                <w:rFonts w:asciiTheme="minorHAnsi" w:hAnsiTheme="minorHAnsi"/>
                <w:sz w:val="22"/>
                <w:lang w:val="en-GB"/>
              </w:rPr>
            </w:pPr>
            <w:permStart w:id="976489713" w:edGrp="everyone"/>
            <w:r>
              <w:rPr>
                <w:rFonts w:asciiTheme="minorHAnsi" w:hAnsiTheme="minorHAnsi"/>
                <w:sz w:val="22"/>
                <w:lang w:val="en-GB"/>
              </w:rPr>
              <w:t xml:space="preserve">      </w:t>
            </w:r>
          </w:p>
          <w:permEnd w:id="976489713"/>
          <w:p w14:paraId="53724468" w14:textId="2CC468E2" w:rsidR="00AD7458" w:rsidRPr="000847BC" w:rsidRDefault="009353BF" w:rsidP="003265C0">
            <w:pPr>
              <w:spacing w:line="240" w:lineRule="atLeast"/>
              <w:contextualSpacing/>
              <w:jc w:val="center"/>
              <w:rPr>
                <w:rFonts w:asciiTheme="minorHAnsi" w:hAnsiTheme="minorHAnsi"/>
                <w:sz w:val="22"/>
                <w:lang w:val="en-GB"/>
              </w:rPr>
            </w:pPr>
            <w:r w:rsidRPr="000847BC">
              <w:rPr>
                <w:rFonts w:asciiTheme="minorHAnsi" w:hAnsiTheme="minorHAnsi"/>
                <w:sz w:val="22"/>
                <w:lang w:val="en-GB"/>
              </w:rPr>
              <w:t>campus-főigazgató</w:t>
            </w:r>
            <w:r w:rsidR="00D1021B">
              <w:rPr>
                <w:rFonts w:asciiTheme="minorHAnsi" w:hAnsiTheme="minorHAnsi"/>
                <w:sz w:val="22"/>
                <w:lang w:val="en-GB"/>
              </w:rPr>
              <w:t xml:space="preserve"> / Campus Director General</w:t>
            </w:r>
          </w:p>
        </w:tc>
        <w:tc>
          <w:tcPr>
            <w:tcW w:w="4820" w:type="dxa"/>
          </w:tcPr>
          <w:p w14:paraId="61B71BE7" w14:textId="77777777" w:rsidR="00256345" w:rsidRDefault="00256345" w:rsidP="00231C7E">
            <w:pPr>
              <w:spacing w:line="240" w:lineRule="atLeast"/>
              <w:contextualSpacing/>
              <w:jc w:val="center"/>
              <w:rPr>
                <w:rFonts w:asciiTheme="minorHAnsi" w:hAnsiTheme="minorHAnsi"/>
                <w:sz w:val="22"/>
                <w:lang w:val="en-GB"/>
              </w:rPr>
            </w:pPr>
          </w:p>
          <w:p w14:paraId="48B649C1"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14384CFA" w14:textId="77777777" w:rsidR="00AD7458" w:rsidRPr="000847BC" w:rsidRDefault="00554FCD" w:rsidP="00231C7E">
            <w:pPr>
              <w:spacing w:line="240" w:lineRule="atLeast"/>
              <w:contextualSpacing/>
              <w:jc w:val="center"/>
              <w:rPr>
                <w:rFonts w:asciiTheme="minorHAnsi" w:hAnsiTheme="minorHAnsi"/>
                <w:b/>
                <w:sz w:val="22"/>
                <w:lang w:val="en-GB"/>
              </w:rPr>
            </w:pPr>
            <w:permStart w:id="1167227857" w:edGrp="everyone"/>
            <w:proofErr w:type="spellStart"/>
            <w:r w:rsidRPr="000847BC">
              <w:rPr>
                <w:rFonts w:asciiTheme="minorHAnsi" w:hAnsiTheme="minorHAnsi"/>
                <w:b/>
                <w:sz w:val="22"/>
                <w:lang w:val="en-GB"/>
              </w:rPr>
              <w:t>Együttműködő</w:t>
            </w:r>
            <w:proofErr w:type="spellEnd"/>
            <w:r w:rsidRPr="000847BC">
              <w:rPr>
                <w:rFonts w:asciiTheme="minorHAnsi" w:hAnsiTheme="minorHAnsi"/>
                <w:b/>
                <w:sz w:val="22"/>
                <w:lang w:val="en-GB"/>
              </w:rPr>
              <w:t xml:space="preserve"> P</w:t>
            </w:r>
            <w:r w:rsidR="00AD7458" w:rsidRPr="000847BC">
              <w:rPr>
                <w:rFonts w:asciiTheme="minorHAnsi" w:hAnsiTheme="minorHAnsi"/>
                <w:b/>
                <w:sz w:val="22"/>
                <w:lang w:val="en-GB"/>
              </w:rPr>
              <w:t>artner neve</w:t>
            </w:r>
            <w:r w:rsidR="00D1021B">
              <w:rPr>
                <w:rFonts w:asciiTheme="minorHAnsi" w:hAnsiTheme="minorHAnsi"/>
                <w:b/>
                <w:sz w:val="22"/>
                <w:lang w:val="en-GB"/>
              </w:rPr>
              <w:t xml:space="preserve"> / Name of Cooperating partner</w:t>
            </w:r>
          </w:p>
          <w:permEnd w:id="1167227857"/>
          <w:p w14:paraId="4EEDE0D2"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képviseli</w:t>
            </w:r>
            <w:r w:rsidR="00B011F3">
              <w:rPr>
                <w:rFonts w:asciiTheme="minorHAnsi" w:hAnsiTheme="minorHAnsi"/>
                <w:sz w:val="22"/>
                <w:lang w:val="en-GB"/>
              </w:rPr>
              <w:t xml:space="preserve"> / represented by </w:t>
            </w:r>
          </w:p>
          <w:p w14:paraId="16D6B581" w14:textId="77777777" w:rsidR="00AD7458" w:rsidRPr="000847BC" w:rsidRDefault="00AD7458" w:rsidP="00231C7E">
            <w:pPr>
              <w:spacing w:line="240" w:lineRule="atLeast"/>
              <w:contextualSpacing/>
              <w:jc w:val="center"/>
              <w:rPr>
                <w:rFonts w:asciiTheme="minorHAnsi" w:hAnsiTheme="minorHAnsi"/>
                <w:b/>
                <w:sz w:val="22"/>
                <w:highlight w:val="yellow"/>
                <w:lang w:val="en-GB"/>
              </w:rPr>
            </w:pPr>
            <w:permStart w:id="1247487320" w:edGrp="everyone"/>
            <w:proofErr w:type="spellStart"/>
            <w:r w:rsidRPr="000847BC">
              <w:rPr>
                <w:rFonts w:asciiTheme="minorHAnsi" w:hAnsiTheme="minorHAnsi"/>
                <w:b/>
                <w:sz w:val="22"/>
                <w:lang w:val="en-GB"/>
              </w:rPr>
              <w:t>Név</w:t>
            </w:r>
            <w:proofErr w:type="spellEnd"/>
            <w:r w:rsidR="00A70724">
              <w:rPr>
                <w:rFonts w:asciiTheme="minorHAnsi" w:hAnsiTheme="minorHAnsi"/>
                <w:b/>
                <w:sz w:val="22"/>
                <w:lang w:val="en-GB"/>
              </w:rPr>
              <w:t xml:space="preserve"> / Name</w:t>
            </w:r>
            <w:permEnd w:id="1247487320"/>
          </w:p>
          <w:p w14:paraId="45FDC7D7" w14:textId="77777777" w:rsidR="00AD7458" w:rsidRPr="000847BC" w:rsidRDefault="00AD7458" w:rsidP="00231C7E">
            <w:pPr>
              <w:spacing w:line="240" w:lineRule="atLeast"/>
              <w:contextualSpacing/>
              <w:jc w:val="center"/>
              <w:rPr>
                <w:rFonts w:asciiTheme="minorHAnsi" w:hAnsiTheme="minorHAnsi"/>
                <w:sz w:val="22"/>
                <w:lang w:val="en-GB"/>
              </w:rPr>
            </w:pPr>
            <w:permStart w:id="109463286" w:edGrp="everyone"/>
            <w:proofErr w:type="spellStart"/>
            <w:r w:rsidRPr="000847BC">
              <w:rPr>
                <w:rFonts w:asciiTheme="minorHAnsi" w:hAnsiTheme="minorHAnsi"/>
                <w:sz w:val="22"/>
                <w:lang w:val="en-GB"/>
              </w:rPr>
              <w:t>beosztás</w:t>
            </w:r>
            <w:proofErr w:type="spellEnd"/>
            <w:r w:rsidR="00A70724">
              <w:rPr>
                <w:rFonts w:asciiTheme="minorHAnsi" w:hAnsiTheme="minorHAnsi"/>
                <w:sz w:val="22"/>
                <w:lang w:val="en-GB"/>
              </w:rPr>
              <w:t xml:space="preserve"> / position</w:t>
            </w:r>
            <w:permEnd w:id="109463286"/>
          </w:p>
        </w:tc>
      </w:tr>
    </w:tbl>
    <w:p w14:paraId="7525975E" w14:textId="77777777" w:rsidR="00231C7E" w:rsidRPr="000847BC" w:rsidRDefault="00231C7E" w:rsidP="005D1150">
      <w:pPr>
        <w:rPr>
          <w:rFonts w:asciiTheme="minorHAnsi" w:hAnsiTheme="minorHAnsi"/>
          <w:sz w:val="22"/>
          <w:lang w:val="en-GB"/>
        </w:rPr>
      </w:pPr>
    </w:p>
    <w:sectPr w:rsidR="00231C7E" w:rsidRPr="000847BC" w:rsidSect="00662677">
      <w:type w:val="oddPage"/>
      <w:pgSz w:w="11906" w:h="16838"/>
      <w:pgMar w:top="992" w:right="1021" w:bottom="1418"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9FB9" w14:textId="77777777" w:rsidR="00EC1235" w:rsidRDefault="00EC1235" w:rsidP="00F32942">
      <w:r>
        <w:separator/>
      </w:r>
    </w:p>
  </w:endnote>
  <w:endnote w:type="continuationSeparator" w:id="0">
    <w:p w14:paraId="07F5916E" w14:textId="77777777" w:rsidR="00EC1235" w:rsidRDefault="00EC1235" w:rsidP="00F32942">
      <w:r>
        <w:continuationSeparator/>
      </w:r>
    </w:p>
  </w:endnote>
  <w:endnote w:type="continuationNotice" w:id="1">
    <w:p w14:paraId="0595FA77" w14:textId="77777777" w:rsidR="00EC1235" w:rsidRDefault="00EC1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04587"/>
      <w:docPartObj>
        <w:docPartGallery w:val="Page Numbers (Bottom of Page)"/>
        <w:docPartUnique/>
      </w:docPartObj>
    </w:sdtPr>
    <w:sdtEndPr/>
    <w:sdtContent>
      <w:p w14:paraId="212EB3DB" w14:textId="14736769" w:rsidR="00645179" w:rsidRDefault="00645179">
        <w:pPr>
          <w:pStyle w:val="llb"/>
          <w:jc w:val="center"/>
        </w:pPr>
        <w:r>
          <w:fldChar w:fldCharType="begin"/>
        </w:r>
        <w:r>
          <w:instrText>PAGE   \* MERGEFORMAT</w:instrText>
        </w:r>
        <w:r>
          <w:fldChar w:fldCharType="separate"/>
        </w:r>
        <w:r w:rsidR="004060B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866D" w14:textId="77777777" w:rsidR="00EC1235" w:rsidRDefault="00EC1235" w:rsidP="00F32942">
      <w:r>
        <w:separator/>
      </w:r>
    </w:p>
  </w:footnote>
  <w:footnote w:type="continuationSeparator" w:id="0">
    <w:p w14:paraId="3823A2FD" w14:textId="77777777" w:rsidR="00EC1235" w:rsidRDefault="00EC1235" w:rsidP="00F32942">
      <w:r>
        <w:continuationSeparator/>
      </w:r>
    </w:p>
  </w:footnote>
  <w:footnote w:type="continuationNotice" w:id="1">
    <w:p w14:paraId="4534EB07" w14:textId="77777777" w:rsidR="00EC1235" w:rsidRDefault="00EC1235"/>
  </w:footnote>
  <w:footnote w:id="2">
    <w:p w14:paraId="53757411" w14:textId="77777777" w:rsidR="00915E3D" w:rsidRDefault="00915E3D">
      <w:pPr>
        <w:pStyle w:val="Lbjegyzetszveg"/>
      </w:pPr>
      <w:r>
        <w:rPr>
          <w:rStyle w:val="Lbjegyzet-hivatkozs"/>
        </w:rPr>
        <w:footnoteRef/>
      </w:r>
      <w:r>
        <w:t xml:space="preserve"> </w:t>
      </w:r>
      <w:r w:rsidRPr="00915E3D">
        <w:t>A megfelelő aláhúzandó</w:t>
      </w:r>
    </w:p>
  </w:footnote>
  <w:footnote w:id="3">
    <w:p w14:paraId="5BF28166" w14:textId="77777777" w:rsidR="00915E3D" w:rsidRDefault="00915E3D">
      <w:pPr>
        <w:pStyle w:val="Lbjegyzetszveg"/>
      </w:pPr>
      <w:r>
        <w:rPr>
          <w:rStyle w:val="Lbjegyzet-hivatkozs"/>
        </w:rPr>
        <w:footnoteRef/>
      </w:r>
      <w:r>
        <w:t xml:space="preserve"> </w:t>
      </w:r>
      <w:r w:rsidRPr="00915E3D">
        <w:t>Underline the appropriate one</w:t>
      </w:r>
    </w:p>
  </w:footnote>
  <w:footnote w:id="4">
    <w:p w14:paraId="015AFC00" w14:textId="77777777" w:rsidR="00645179" w:rsidRDefault="00645179">
      <w:pPr>
        <w:pStyle w:val="Lbjegyzetszveg"/>
      </w:pPr>
      <w:r>
        <w:rPr>
          <w:rStyle w:val="Lbjegyzet-hivatkozs"/>
        </w:rPr>
        <w:footnoteRef/>
      </w:r>
      <w:r>
        <w:t xml:space="preserve"> </w:t>
      </w:r>
      <w:r w:rsidRPr="00833D73">
        <w:rPr>
          <w:rFonts w:asciiTheme="minorHAnsi" w:hAnsiTheme="minorHAnsi"/>
        </w:rPr>
        <w:t>Iskolaszövetkezetekkel kötendő megállapodás esetén a Szolgáltatás Fogadójának neve és címe</w:t>
      </w:r>
    </w:p>
  </w:footnote>
  <w:footnote w:id="5">
    <w:p w14:paraId="1A824C97" w14:textId="77777777" w:rsidR="009A7038" w:rsidRDefault="009A7038">
      <w:pPr>
        <w:pStyle w:val="Lbjegyzetszveg"/>
      </w:pPr>
      <w:r>
        <w:rPr>
          <w:rStyle w:val="Lbjegyzet-hivatkozs"/>
        </w:rPr>
        <w:footnoteRef/>
      </w:r>
      <w:r>
        <w:t xml:space="preserve"> </w:t>
      </w:r>
      <w:r w:rsidR="00B66EEB" w:rsidRPr="00B66EEB">
        <w:t>In case of an agreement with a school cooperative, the name and address of the Recipient of the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7D"/>
    <w:multiLevelType w:val="hybridMultilevel"/>
    <w:tmpl w:val="20329602"/>
    <w:lvl w:ilvl="0" w:tplc="44AE4706">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67201E"/>
    <w:multiLevelType w:val="hybridMultilevel"/>
    <w:tmpl w:val="AC6C23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BE683C"/>
    <w:multiLevelType w:val="hybridMultilevel"/>
    <w:tmpl w:val="212272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A04AD0"/>
    <w:multiLevelType w:val="hybridMultilevel"/>
    <w:tmpl w:val="03E0F7E6"/>
    <w:lvl w:ilvl="0" w:tplc="2F7E82D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0C205EF1"/>
    <w:multiLevelType w:val="hybridMultilevel"/>
    <w:tmpl w:val="175A49D8"/>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2401CA"/>
    <w:multiLevelType w:val="hybridMultilevel"/>
    <w:tmpl w:val="A5FE89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A8639E"/>
    <w:multiLevelType w:val="hybridMultilevel"/>
    <w:tmpl w:val="27B4AAF2"/>
    <w:lvl w:ilvl="0" w:tplc="B6A0C582">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9318D3"/>
    <w:multiLevelType w:val="hybridMultilevel"/>
    <w:tmpl w:val="206A0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015E62"/>
    <w:multiLevelType w:val="hybridMultilevel"/>
    <w:tmpl w:val="2B781D1A"/>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857E29"/>
    <w:multiLevelType w:val="hybridMultilevel"/>
    <w:tmpl w:val="85823ED8"/>
    <w:lvl w:ilvl="0" w:tplc="311C500E">
      <w:start w:val="1"/>
      <w:numFmt w:val="decimal"/>
      <w:lvlText w:val="%1."/>
      <w:lvlJc w:val="left"/>
      <w:pPr>
        <w:ind w:left="1070" w:hanging="71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D91B68"/>
    <w:multiLevelType w:val="hybridMultilevel"/>
    <w:tmpl w:val="43EC21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C80ECE"/>
    <w:multiLevelType w:val="hybridMultilevel"/>
    <w:tmpl w:val="402C40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F243AE"/>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B13859"/>
    <w:multiLevelType w:val="hybridMultilevel"/>
    <w:tmpl w:val="D3D42926"/>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2286A88"/>
    <w:multiLevelType w:val="hybridMultilevel"/>
    <w:tmpl w:val="5F76B4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C758DC"/>
    <w:multiLevelType w:val="hybridMultilevel"/>
    <w:tmpl w:val="A67683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AC5946"/>
    <w:multiLevelType w:val="hybridMultilevel"/>
    <w:tmpl w:val="539ABB0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40857666"/>
    <w:multiLevelType w:val="hybridMultilevel"/>
    <w:tmpl w:val="90E41BF4"/>
    <w:lvl w:ilvl="0" w:tplc="D9066B72">
      <w:start w:val="1"/>
      <w:numFmt w:val="lowerLetter"/>
      <w:lvlText w:val="%1)"/>
      <w:lvlJc w:val="left"/>
      <w:pPr>
        <w:ind w:left="1425" w:hanging="360"/>
      </w:pPr>
      <w:rPr>
        <w:rFonts w:asciiTheme="minorHAnsi" w:hAnsiTheme="minorHAnsi" w:hint="default"/>
      </w:rPr>
    </w:lvl>
    <w:lvl w:ilvl="1" w:tplc="B58C2A8A">
      <w:start w:val="1"/>
      <w:numFmt w:val="lowerLetter"/>
      <w:lvlText w:val="%2)"/>
      <w:lvlJc w:val="left"/>
      <w:pPr>
        <w:ind w:left="2145" w:hanging="360"/>
      </w:pPr>
      <w:rPr>
        <w:rFonts w:asciiTheme="minorHAnsi" w:eastAsiaTheme="minorHAnsi" w:hAnsiTheme="minorHAnsi" w:cstheme="minorHAnsi"/>
      </w:r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8" w15:restartNumberingAfterBreak="0">
    <w:nsid w:val="465B4736"/>
    <w:multiLevelType w:val="hybridMultilevel"/>
    <w:tmpl w:val="2A6A6B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C750BF"/>
    <w:multiLevelType w:val="hybridMultilevel"/>
    <w:tmpl w:val="0D2EF9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4664AA"/>
    <w:multiLevelType w:val="hybridMultilevel"/>
    <w:tmpl w:val="170EC48A"/>
    <w:lvl w:ilvl="0" w:tplc="4170D4BA">
      <w:start w:val="6"/>
      <w:numFmt w:val="bullet"/>
      <w:lvlText w:val="-"/>
      <w:lvlJc w:val="left"/>
      <w:pPr>
        <w:ind w:left="2130" w:hanging="360"/>
      </w:pPr>
      <w:rPr>
        <w:rFonts w:ascii="Garamond" w:eastAsiaTheme="minorHAnsi" w:hAnsi="Garamond" w:cstheme="minorHAnsi"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1" w15:restartNumberingAfterBreak="0">
    <w:nsid w:val="48A703DC"/>
    <w:multiLevelType w:val="hybridMultilevel"/>
    <w:tmpl w:val="6A4EC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9B01DF0"/>
    <w:multiLevelType w:val="hybridMultilevel"/>
    <w:tmpl w:val="380EB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C30AAD"/>
    <w:multiLevelType w:val="hybridMultilevel"/>
    <w:tmpl w:val="EFD4322C"/>
    <w:lvl w:ilvl="0" w:tplc="040E000F">
      <w:start w:val="1"/>
      <w:numFmt w:val="decimal"/>
      <w:lvlText w:val="%1."/>
      <w:lvlJc w:val="left"/>
      <w:pPr>
        <w:ind w:left="720" w:hanging="360"/>
      </w:pPr>
    </w:lvl>
    <w:lvl w:ilvl="1" w:tplc="216A3FB4">
      <w:start w:val="1"/>
      <w:numFmt w:val="lowerLetter"/>
      <w:lvlText w:val="%2)"/>
      <w:lvlJc w:val="left"/>
      <w:pPr>
        <w:ind w:left="1790" w:hanging="7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9E4F82"/>
    <w:multiLevelType w:val="hybridMultilevel"/>
    <w:tmpl w:val="902E9AE0"/>
    <w:lvl w:ilvl="0" w:tplc="A0624E7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5068793D"/>
    <w:multiLevelType w:val="hybridMultilevel"/>
    <w:tmpl w:val="B2947C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DB2E1F"/>
    <w:multiLevelType w:val="hybridMultilevel"/>
    <w:tmpl w:val="0CE628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C940F4"/>
    <w:multiLevelType w:val="hybridMultilevel"/>
    <w:tmpl w:val="74600B1E"/>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8" w15:restartNumberingAfterBreak="0">
    <w:nsid w:val="52EC7A2F"/>
    <w:multiLevelType w:val="hybridMultilevel"/>
    <w:tmpl w:val="507C15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D6E7DFD"/>
    <w:multiLevelType w:val="hybridMultilevel"/>
    <w:tmpl w:val="17E88A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EF5288C"/>
    <w:multiLevelType w:val="hybridMultilevel"/>
    <w:tmpl w:val="DFA2F486"/>
    <w:lvl w:ilvl="0" w:tplc="69740C10">
      <w:start w:val="1"/>
      <w:numFmt w:val="lowerLetter"/>
      <w:lvlText w:val="%1)"/>
      <w:lvlJc w:val="left"/>
      <w:pPr>
        <w:ind w:left="1070" w:hanging="360"/>
      </w:pPr>
      <w:rPr>
        <w:rFonts w:asciiTheme="minorHAnsi" w:eastAsia="Times New Roman" w:hAnsiTheme="minorHAnsi" w:cs="Times New Roman"/>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 w15:restartNumberingAfterBreak="0">
    <w:nsid w:val="5F1E3BA2"/>
    <w:multiLevelType w:val="hybridMultilevel"/>
    <w:tmpl w:val="DDD25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FF115C"/>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11231F0"/>
    <w:multiLevelType w:val="hybridMultilevel"/>
    <w:tmpl w:val="ECCE26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D905A0"/>
    <w:multiLevelType w:val="hybridMultilevel"/>
    <w:tmpl w:val="01429708"/>
    <w:lvl w:ilvl="0" w:tplc="F5C8B95E">
      <w:start w:val="10"/>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29377E5"/>
    <w:multiLevelType w:val="hybridMultilevel"/>
    <w:tmpl w:val="D3ACFB7E"/>
    <w:lvl w:ilvl="0" w:tplc="4170D4BA">
      <w:start w:val="6"/>
      <w:numFmt w:val="bullet"/>
      <w:lvlText w:val="-"/>
      <w:lvlJc w:val="left"/>
      <w:pPr>
        <w:ind w:left="1768" w:hanging="360"/>
      </w:pPr>
      <w:rPr>
        <w:rFonts w:ascii="Garamond" w:eastAsiaTheme="minorHAnsi" w:hAnsi="Garamond" w:cstheme="minorHAnsi" w:hint="default"/>
      </w:rPr>
    </w:lvl>
    <w:lvl w:ilvl="1" w:tplc="040E0003" w:tentative="1">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36" w15:restartNumberingAfterBreak="0">
    <w:nsid w:val="6AD009E1"/>
    <w:multiLevelType w:val="hybridMultilevel"/>
    <w:tmpl w:val="5502AD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AF34B01"/>
    <w:multiLevelType w:val="hybridMultilevel"/>
    <w:tmpl w:val="66C87024"/>
    <w:lvl w:ilvl="0" w:tplc="8A2EAAF0">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6CDF6E70"/>
    <w:multiLevelType w:val="hybridMultilevel"/>
    <w:tmpl w:val="A4F01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F736703"/>
    <w:multiLevelType w:val="hybridMultilevel"/>
    <w:tmpl w:val="6D1AF4A4"/>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F7E1248"/>
    <w:multiLevelType w:val="hybridMultilevel"/>
    <w:tmpl w:val="A65A44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26D1319"/>
    <w:multiLevelType w:val="hybridMultilevel"/>
    <w:tmpl w:val="C5CE21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60D31C9"/>
    <w:multiLevelType w:val="hybridMultilevel"/>
    <w:tmpl w:val="684A6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76C499C"/>
    <w:multiLevelType w:val="hybridMultilevel"/>
    <w:tmpl w:val="BF04A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E0F4AE7"/>
    <w:multiLevelType w:val="hybridMultilevel"/>
    <w:tmpl w:val="75303F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F1B71C7"/>
    <w:multiLevelType w:val="hybridMultilevel"/>
    <w:tmpl w:val="2B9A1344"/>
    <w:lvl w:ilvl="0" w:tplc="C226D90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6" w15:restartNumberingAfterBreak="0">
    <w:nsid w:val="7FE72238"/>
    <w:multiLevelType w:val="hybridMultilevel"/>
    <w:tmpl w:val="FB7EC796"/>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4"/>
  </w:num>
  <w:num w:numId="4">
    <w:abstractNumId w:val="35"/>
  </w:num>
  <w:num w:numId="5">
    <w:abstractNumId w:val="46"/>
  </w:num>
  <w:num w:numId="6">
    <w:abstractNumId w:val="8"/>
  </w:num>
  <w:num w:numId="7">
    <w:abstractNumId w:val="39"/>
  </w:num>
  <w:num w:numId="8">
    <w:abstractNumId w:val="32"/>
  </w:num>
  <w:num w:numId="9">
    <w:abstractNumId w:val="13"/>
  </w:num>
  <w:num w:numId="10">
    <w:abstractNumId w:val="30"/>
  </w:num>
  <w:num w:numId="11">
    <w:abstractNumId w:val="17"/>
  </w:num>
  <w:num w:numId="12">
    <w:abstractNumId w:val="21"/>
  </w:num>
  <w:num w:numId="13">
    <w:abstractNumId w:val="6"/>
  </w:num>
  <w:num w:numId="14">
    <w:abstractNumId w:val="0"/>
  </w:num>
  <w:num w:numId="15">
    <w:abstractNumId w:val="12"/>
  </w:num>
  <w:num w:numId="16">
    <w:abstractNumId w:val="34"/>
  </w:num>
  <w:num w:numId="17">
    <w:abstractNumId w:val="43"/>
  </w:num>
  <w:num w:numId="18">
    <w:abstractNumId w:val="3"/>
  </w:num>
  <w:num w:numId="19">
    <w:abstractNumId w:val="24"/>
  </w:num>
  <w:num w:numId="20">
    <w:abstractNumId w:val="41"/>
  </w:num>
  <w:num w:numId="21">
    <w:abstractNumId w:val="16"/>
  </w:num>
  <w:num w:numId="22">
    <w:abstractNumId w:val="18"/>
  </w:num>
  <w:num w:numId="23">
    <w:abstractNumId w:val="42"/>
  </w:num>
  <w:num w:numId="24">
    <w:abstractNumId w:val="45"/>
  </w:num>
  <w:num w:numId="25">
    <w:abstractNumId w:val="14"/>
  </w:num>
  <w:num w:numId="26">
    <w:abstractNumId w:val="9"/>
  </w:num>
  <w:num w:numId="27">
    <w:abstractNumId w:val="15"/>
  </w:num>
  <w:num w:numId="28">
    <w:abstractNumId w:val="38"/>
  </w:num>
  <w:num w:numId="29">
    <w:abstractNumId w:val="37"/>
  </w:num>
  <w:num w:numId="30">
    <w:abstractNumId w:val="23"/>
  </w:num>
  <w:num w:numId="31">
    <w:abstractNumId w:val="22"/>
  </w:num>
  <w:num w:numId="32">
    <w:abstractNumId w:val="26"/>
  </w:num>
  <w:num w:numId="33">
    <w:abstractNumId w:val="28"/>
  </w:num>
  <w:num w:numId="34">
    <w:abstractNumId w:val="10"/>
  </w:num>
  <w:num w:numId="35">
    <w:abstractNumId w:val="7"/>
  </w:num>
  <w:num w:numId="36">
    <w:abstractNumId w:val="44"/>
  </w:num>
  <w:num w:numId="37">
    <w:abstractNumId w:val="36"/>
  </w:num>
  <w:num w:numId="38">
    <w:abstractNumId w:val="25"/>
  </w:num>
  <w:num w:numId="39">
    <w:abstractNumId w:val="33"/>
  </w:num>
  <w:num w:numId="40">
    <w:abstractNumId w:val="29"/>
  </w:num>
  <w:num w:numId="41">
    <w:abstractNumId w:val="2"/>
  </w:num>
  <w:num w:numId="42">
    <w:abstractNumId w:val="19"/>
  </w:num>
  <w:num w:numId="43">
    <w:abstractNumId w:val="31"/>
  </w:num>
  <w:num w:numId="44">
    <w:abstractNumId w:val="1"/>
  </w:num>
  <w:num w:numId="45">
    <w:abstractNumId w:val="40"/>
  </w:num>
  <w:num w:numId="46">
    <w:abstractNumId w:val="1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ocumentProtection w:edit="readOnly" w:enforcement="1" w:cryptProviderType="rsaAES" w:cryptAlgorithmClass="hash" w:cryptAlgorithmType="typeAny" w:cryptAlgorithmSid="14" w:cryptSpinCount="100000" w:hash="IkxYN/dMBUqvlA/+OpxrCqWsGDwMS9mcDTqFy83lYBNLsIDucD5vVY5n4O9eOu+8mpyENbg2ZPCAuHokcEuM3Q==" w:salt="TVCcq9PL6P9nN2TXL0I27A=="/>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34"/>
    <w:rsid w:val="00003982"/>
    <w:rsid w:val="00006814"/>
    <w:rsid w:val="00010F33"/>
    <w:rsid w:val="00012661"/>
    <w:rsid w:val="00013C2A"/>
    <w:rsid w:val="00020211"/>
    <w:rsid w:val="00023A60"/>
    <w:rsid w:val="00026693"/>
    <w:rsid w:val="00026E5C"/>
    <w:rsid w:val="00034660"/>
    <w:rsid w:val="00037228"/>
    <w:rsid w:val="00044C0F"/>
    <w:rsid w:val="00046CAE"/>
    <w:rsid w:val="000514CA"/>
    <w:rsid w:val="000526AD"/>
    <w:rsid w:val="00055893"/>
    <w:rsid w:val="00057F6A"/>
    <w:rsid w:val="00071C2C"/>
    <w:rsid w:val="00073FFB"/>
    <w:rsid w:val="00074634"/>
    <w:rsid w:val="00074AD9"/>
    <w:rsid w:val="00081605"/>
    <w:rsid w:val="000847BC"/>
    <w:rsid w:val="00092041"/>
    <w:rsid w:val="000925F7"/>
    <w:rsid w:val="000958F7"/>
    <w:rsid w:val="00095AC1"/>
    <w:rsid w:val="000963D8"/>
    <w:rsid w:val="000A24F1"/>
    <w:rsid w:val="000A2797"/>
    <w:rsid w:val="000A4AFD"/>
    <w:rsid w:val="000B3E83"/>
    <w:rsid w:val="000C11BA"/>
    <w:rsid w:val="000C1E17"/>
    <w:rsid w:val="000C486F"/>
    <w:rsid w:val="000C52AF"/>
    <w:rsid w:val="000C6380"/>
    <w:rsid w:val="000D159E"/>
    <w:rsid w:val="000D2D8D"/>
    <w:rsid w:val="000D3A31"/>
    <w:rsid w:val="000D3C55"/>
    <w:rsid w:val="000D522B"/>
    <w:rsid w:val="000D73C0"/>
    <w:rsid w:val="000E3521"/>
    <w:rsid w:val="000E5ABB"/>
    <w:rsid w:val="000E5CF1"/>
    <w:rsid w:val="000E66C0"/>
    <w:rsid w:val="000F077D"/>
    <w:rsid w:val="000F6599"/>
    <w:rsid w:val="000F6814"/>
    <w:rsid w:val="0010092D"/>
    <w:rsid w:val="001017CB"/>
    <w:rsid w:val="0010186D"/>
    <w:rsid w:val="00104705"/>
    <w:rsid w:val="00105521"/>
    <w:rsid w:val="0010575C"/>
    <w:rsid w:val="001071EC"/>
    <w:rsid w:val="0011304D"/>
    <w:rsid w:val="00115B0F"/>
    <w:rsid w:val="00117B7D"/>
    <w:rsid w:val="001217AA"/>
    <w:rsid w:val="001232CD"/>
    <w:rsid w:val="0012482A"/>
    <w:rsid w:val="00124B23"/>
    <w:rsid w:val="00132766"/>
    <w:rsid w:val="001334E3"/>
    <w:rsid w:val="0013437C"/>
    <w:rsid w:val="00137FCD"/>
    <w:rsid w:val="0014246C"/>
    <w:rsid w:val="001448EE"/>
    <w:rsid w:val="00151F1C"/>
    <w:rsid w:val="001540EE"/>
    <w:rsid w:val="0015607C"/>
    <w:rsid w:val="00161928"/>
    <w:rsid w:val="0016264E"/>
    <w:rsid w:val="0016793A"/>
    <w:rsid w:val="0017377D"/>
    <w:rsid w:val="00177DD9"/>
    <w:rsid w:val="00180759"/>
    <w:rsid w:val="00181701"/>
    <w:rsid w:val="0018797C"/>
    <w:rsid w:val="001943BA"/>
    <w:rsid w:val="001A7680"/>
    <w:rsid w:val="001B0F21"/>
    <w:rsid w:val="001B153A"/>
    <w:rsid w:val="001C26F1"/>
    <w:rsid w:val="001C7C0B"/>
    <w:rsid w:val="001D2501"/>
    <w:rsid w:val="001E03DD"/>
    <w:rsid w:val="001E1147"/>
    <w:rsid w:val="001E64C2"/>
    <w:rsid w:val="001F38D8"/>
    <w:rsid w:val="001F4BA7"/>
    <w:rsid w:val="001F5C97"/>
    <w:rsid w:val="001F6B04"/>
    <w:rsid w:val="001F6FB4"/>
    <w:rsid w:val="001F70BA"/>
    <w:rsid w:val="00204673"/>
    <w:rsid w:val="0020471F"/>
    <w:rsid w:val="00205674"/>
    <w:rsid w:val="0020642D"/>
    <w:rsid w:val="00216647"/>
    <w:rsid w:val="00217688"/>
    <w:rsid w:val="002177F9"/>
    <w:rsid w:val="00217C0F"/>
    <w:rsid w:val="00223C97"/>
    <w:rsid w:val="002270DC"/>
    <w:rsid w:val="0023044F"/>
    <w:rsid w:val="00231C7E"/>
    <w:rsid w:val="002378B0"/>
    <w:rsid w:val="00243DA8"/>
    <w:rsid w:val="00255E11"/>
    <w:rsid w:val="00256108"/>
    <w:rsid w:val="00256345"/>
    <w:rsid w:val="0025637D"/>
    <w:rsid w:val="002566DA"/>
    <w:rsid w:val="00263F21"/>
    <w:rsid w:val="002704D3"/>
    <w:rsid w:val="00275149"/>
    <w:rsid w:val="002756E7"/>
    <w:rsid w:val="00276232"/>
    <w:rsid w:val="00286683"/>
    <w:rsid w:val="0028770C"/>
    <w:rsid w:val="00287985"/>
    <w:rsid w:val="00287CB4"/>
    <w:rsid w:val="00292D46"/>
    <w:rsid w:val="002932D1"/>
    <w:rsid w:val="0029388E"/>
    <w:rsid w:val="00294D09"/>
    <w:rsid w:val="002951B3"/>
    <w:rsid w:val="00297E57"/>
    <w:rsid w:val="002A1D33"/>
    <w:rsid w:val="002A21CD"/>
    <w:rsid w:val="002A47B0"/>
    <w:rsid w:val="002A59CE"/>
    <w:rsid w:val="002B118C"/>
    <w:rsid w:val="002B4811"/>
    <w:rsid w:val="002B487F"/>
    <w:rsid w:val="002B4D29"/>
    <w:rsid w:val="002C1679"/>
    <w:rsid w:val="002C2E0C"/>
    <w:rsid w:val="002C30FF"/>
    <w:rsid w:val="002C5158"/>
    <w:rsid w:val="002C6405"/>
    <w:rsid w:val="002C7044"/>
    <w:rsid w:val="002C7633"/>
    <w:rsid w:val="002D0673"/>
    <w:rsid w:val="002D1693"/>
    <w:rsid w:val="002D6AD1"/>
    <w:rsid w:val="002D6C6C"/>
    <w:rsid w:val="002E0047"/>
    <w:rsid w:val="002F0F13"/>
    <w:rsid w:val="002F0F9C"/>
    <w:rsid w:val="002F0F9D"/>
    <w:rsid w:val="002F1770"/>
    <w:rsid w:val="002F7690"/>
    <w:rsid w:val="002F7BAD"/>
    <w:rsid w:val="00301737"/>
    <w:rsid w:val="00304089"/>
    <w:rsid w:val="00312651"/>
    <w:rsid w:val="00321D65"/>
    <w:rsid w:val="00323AB9"/>
    <w:rsid w:val="00324896"/>
    <w:rsid w:val="003265C0"/>
    <w:rsid w:val="0033183A"/>
    <w:rsid w:val="0033256A"/>
    <w:rsid w:val="003327E9"/>
    <w:rsid w:val="00334E9D"/>
    <w:rsid w:val="003363EF"/>
    <w:rsid w:val="00341804"/>
    <w:rsid w:val="00341A45"/>
    <w:rsid w:val="00346312"/>
    <w:rsid w:val="00353BC6"/>
    <w:rsid w:val="00357F34"/>
    <w:rsid w:val="0036226B"/>
    <w:rsid w:val="00367CBB"/>
    <w:rsid w:val="00373FD4"/>
    <w:rsid w:val="00375544"/>
    <w:rsid w:val="0037560C"/>
    <w:rsid w:val="00377DE7"/>
    <w:rsid w:val="00381123"/>
    <w:rsid w:val="00381DC6"/>
    <w:rsid w:val="00382EA3"/>
    <w:rsid w:val="00383941"/>
    <w:rsid w:val="003846EF"/>
    <w:rsid w:val="00384BF6"/>
    <w:rsid w:val="00387466"/>
    <w:rsid w:val="00390383"/>
    <w:rsid w:val="00392F42"/>
    <w:rsid w:val="003953C8"/>
    <w:rsid w:val="0039695A"/>
    <w:rsid w:val="003A3684"/>
    <w:rsid w:val="003A4782"/>
    <w:rsid w:val="003A6FBD"/>
    <w:rsid w:val="003B067E"/>
    <w:rsid w:val="003B21B4"/>
    <w:rsid w:val="003B3FB1"/>
    <w:rsid w:val="003B6E3C"/>
    <w:rsid w:val="003C3816"/>
    <w:rsid w:val="003C4496"/>
    <w:rsid w:val="003C661B"/>
    <w:rsid w:val="003C7213"/>
    <w:rsid w:val="003D0E15"/>
    <w:rsid w:val="003D123A"/>
    <w:rsid w:val="003D1D95"/>
    <w:rsid w:val="003D5A6D"/>
    <w:rsid w:val="003D5F01"/>
    <w:rsid w:val="003D61E3"/>
    <w:rsid w:val="003D6F43"/>
    <w:rsid w:val="003D723F"/>
    <w:rsid w:val="003E1B4D"/>
    <w:rsid w:val="003E6D43"/>
    <w:rsid w:val="004004BD"/>
    <w:rsid w:val="004006DD"/>
    <w:rsid w:val="00404E78"/>
    <w:rsid w:val="004060B3"/>
    <w:rsid w:val="0042063B"/>
    <w:rsid w:val="00420877"/>
    <w:rsid w:val="0042161A"/>
    <w:rsid w:val="00425862"/>
    <w:rsid w:val="00430781"/>
    <w:rsid w:val="00435DBB"/>
    <w:rsid w:val="004378DC"/>
    <w:rsid w:val="004403C5"/>
    <w:rsid w:val="00442ADA"/>
    <w:rsid w:val="00444332"/>
    <w:rsid w:val="00447C30"/>
    <w:rsid w:val="00447F4A"/>
    <w:rsid w:val="00450027"/>
    <w:rsid w:val="00456EB8"/>
    <w:rsid w:val="0046287C"/>
    <w:rsid w:val="004656D4"/>
    <w:rsid w:val="0046773C"/>
    <w:rsid w:val="0047085D"/>
    <w:rsid w:val="00473810"/>
    <w:rsid w:val="004753FA"/>
    <w:rsid w:val="00480970"/>
    <w:rsid w:val="00485E2D"/>
    <w:rsid w:val="00490B54"/>
    <w:rsid w:val="00493BC2"/>
    <w:rsid w:val="004975F7"/>
    <w:rsid w:val="004A5527"/>
    <w:rsid w:val="004A72B3"/>
    <w:rsid w:val="004B0308"/>
    <w:rsid w:val="004B1EE1"/>
    <w:rsid w:val="004B410A"/>
    <w:rsid w:val="004B76B1"/>
    <w:rsid w:val="004C3EC9"/>
    <w:rsid w:val="004C5845"/>
    <w:rsid w:val="004D0754"/>
    <w:rsid w:val="004D3224"/>
    <w:rsid w:val="004D5FE6"/>
    <w:rsid w:val="004E092C"/>
    <w:rsid w:val="004E2134"/>
    <w:rsid w:val="004E6030"/>
    <w:rsid w:val="004F384A"/>
    <w:rsid w:val="004F4CD4"/>
    <w:rsid w:val="004F5BFD"/>
    <w:rsid w:val="004F5FE0"/>
    <w:rsid w:val="004F7421"/>
    <w:rsid w:val="004F7A0E"/>
    <w:rsid w:val="00501948"/>
    <w:rsid w:val="005056BF"/>
    <w:rsid w:val="00512783"/>
    <w:rsid w:val="00513952"/>
    <w:rsid w:val="00514179"/>
    <w:rsid w:val="00516E29"/>
    <w:rsid w:val="00523581"/>
    <w:rsid w:val="005277F5"/>
    <w:rsid w:val="00533B71"/>
    <w:rsid w:val="00537098"/>
    <w:rsid w:val="00541186"/>
    <w:rsid w:val="00541360"/>
    <w:rsid w:val="0054323F"/>
    <w:rsid w:val="00544913"/>
    <w:rsid w:val="00547EA4"/>
    <w:rsid w:val="00550ED1"/>
    <w:rsid w:val="00551CF8"/>
    <w:rsid w:val="00552DF2"/>
    <w:rsid w:val="00554FCD"/>
    <w:rsid w:val="0056796F"/>
    <w:rsid w:val="00570C73"/>
    <w:rsid w:val="00574E8E"/>
    <w:rsid w:val="00577FFC"/>
    <w:rsid w:val="005826C7"/>
    <w:rsid w:val="00592185"/>
    <w:rsid w:val="00593ADA"/>
    <w:rsid w:val="005A1BBF"/>
    <w:rsid w:val="005A3B5E"/>
    <w:rsid w:val="005A4C07"/>
    <w:rsid w:val="005B0849"/>
    <w:rsid w:val="005B1B9E"/>
    <w:rsid w:val="005B722B"/>
    <w:rsid w:val="005C0A0E"/>
    <w:rsid w:val="005C10D4"/>
    <w:rsid w:val="005C349F"/>
    <w:rsid w:val="005C3ABE"/>
    <w:rsid w:val="005D1150"/>
    <w:rsid w:val="005D6537"/>
    <w:rsid w:val="005D6C7C"/>
    <w:rsid w:val="005D6D54"/>
    <w:rsid w:val="005E14AE"/>
    <w:rsid w:val="005E1AE4"/>
    <w:rsid w:val="005E4F55"/>
    <w:rsid w:val="005E5DCF"/>
    <w:rsid w:val="005F0E04"/>
    <w:rsid w:val="005F1B34"/>
    <w:rsid w:val="00610BCB"/>
    <w:rsid w:val="0061166C"/>
    <w:rsid w:val="006136B0"/>
    <w:rsid w:val="006149DE"/>
    <w:rsid w:val="00620D04"/>
    <w:rsid w:val="00620D26"/>
    <w:rsid w:val="006223A2"/>
    <w:rsid w:val="006262C9"/>
    <w:rsid w:val="00627650"/>
    <w:rsid w:val="006366BE"/>
    <w:rsid w:val="00636D74"/>
    <w:rsid w:val="006404C8"/>
    <w:rsid w:val="00643C6E"/>
    <w:rsid w:val="00645179"/>
    <w:rsid w:val="006472EE"/>
    <w:rsid w:val="00651362"/>
    <w:rsid w:val="00653A06"/>
    <w:rsid w:val="00655961"/>
    <w:rsid w:val="00661481"/>
    <w:rsid w:val="00662677"/>
    <w:rsid w:val="00664211"/>
    <w:rsid w:val="00664287"/>
    <w:rsid w:val="0066644F"/>
    <w:rsid w:val="00670419"/>
    <w:rsid w:val="00671784"/>
    <w:rsid w:val="00672A3D"/>
    <w:rsid w:val="00673241"/>
    <w:rsid w:val="0068274A"/>
    <w:rsid w:val="00683319"/>
    <w:rsid w:val="00685E0D"/>
    <w:rsid w:val="00687593"/>
    <w:rsid w:val="00692DE2"/>
    <w:rsid w:val="00693B51"/>
    <w:rsid w:val="00694099"/>
    <w:rsid w:val="00694877"/>
    <w:rsid w:val="00695C4D"/>
    <w:rsid w:val="00695F97"/>
    <w:rsid w:val="00697868"/>
    <w:rsid w:val="006A582C"/>
    <w:rsid w:val="006A7DB2"/>
    <w:rsid w:val="006B2D98"/>
    <w:rsid w:val="006B6B2B"/>
    <w:rsid w:val="006B73D7"/>
    <w:rsid w:val="006C4B01"/>
    <w:rsid w:val="006C5763"/>
    <w:rsid w:val="006D1CD1"/>
    <w:rsid w:val="006D5952"/>
    <w:rsid w:val="006D59A9"/>
    <w:rsid w:val="006E2B35"/>
    <w:rsid w:val="006E3720"/>
    <w:rsid w:val="006E3836"/>
    <w:rsid w:val="006F2C71"/>
    <w:rsid w:val="0070401B"/>
    <w:rsid w:val="0070702A"/>
    <w:rsid w:val="00715507"/>
    <w:rsid w:val="007167E7"/>
    <w:rsid w:val="00717E1E"/>
    <w:rsid w:val="007205AF"/>
    <w:rsid w:val="007260C4"/>
    <w:rsid w:val="00726B80"/>
    <w:rsid w:val="00726F00"/>
    <w:rsid w:val="00727368"/>
    <w:rsid w:val="00731404"/>
    <w:rsid w:val="00731F9F"/>
    <w:rsid w:val="00733468"/>
    <w:rsid w:val="00734853"/>
    <w:rsid w:val="00744AD8"/>
    <w:rsid w:val="00750BCD"/>
    <w:rsid w:val="007664A2"/>
    <w:rsid w:val="00770CEE"/>
    <w:rsid w:val="00772175"/>
    <w:rsid w:val="0077649A"/>
    <w:rsid w:val="00783A4C"/>
    <w:rsid w:val="00785B03"/>
    <w:rsid w:val="00787913"/>
    <w:rsid w:val="0078792B"/>
    <w:rsid w:val="00787CA7"/>
    <w:rsid w:val="00790BD1"/>
    <w:rsid w:val="00792208"/>
    <w:rsid w:val="00797813"/>
    <w:rsid w:val="007A0383"/>
    <w:rsid w:val="007A5CFD"/>
    <w:rsid w:val="007A5E05"/>
    <w:rsid w:val="007A6720"/>
    <w:rsid w:val="007A74FD"/>
    <w:rsid w:val="007A76FE"/>
    <w:rsid w:val="007C0476"/>
    <w:rsid w:val="007C51D8"/>
    <w:rsid w:val="007D0B24"/>
    <w:rsid w:val="007D3286"/>
    <w:rsid w:val="007D35CC"/>
    <w:rsid w:val="007D37FD"/>
    <w:rsid w:val="007D5A29"/>
    <w:rsid w:val="007E442A"/>
    <w:rsid w:val="007E6FC8"/>
    <w:rsid w:val="007F11BA"/>
    <w:rsid w:val="007F3536"/>
    <w:rsid w:val="007F4728"/>
    <w:rsid w:val="007F6809"/>
    <w:rsid w:val="007F7C93"/>
    <w:rsid w:val="00802691"/>
    <w:rsid w:val="008044E0"/>
    <w:rsid w:val="00804835"/>
    <w:rsid w:val="00807B96"/>
    <w:rsid w:val="00807FA2"/>
    <w:rsid w:val="008153E1"/>
    <w:rsid w:val="008179CA"/>
    <w:rsid w:val="00817BD4"/>
    <w:rsid w:val="008201E0"/>
    <w:rsid w:val="0082331D"/>
    <w:rsid w:val="00826DB1"/>
    <w:rsid w:val="00827243"/>
    <w:rsid w:val="00827BC1"/>
    <w:rsid w:val="0083016A"/>
    <w:rsid w:val="00833D73"/>
    <w:rsid w:val="008362E3"/>
    <w:rsid w:val="00840554"/>
    <w:rsid w:val="00844818"/>
    <w:rsid w:val="00844B0D"/>
    <w:rsid w:val="0084700B"/>
    <w:rsid w:val="00850537"/>
    <w:rsid w:val="00850960"/>
    <w:rsid w:val="00851B2B"/>
    <w:rsid w:val="00853A03"/>
    <w:rsid w:val="00857880"/>
    <w:rsid w:val="00862C98"/>
    <w:rsid w:val="00865740"/>
    <w:rsid w:val="00865A03"/>
    <w:rsid w:val="008723EC"/>
    <w:rsid w:val="0087510C"/>
    <w:rsid w:val="00885601"/>
    <w:rsid w:val="008928EB"/>
    <w:rsid w:val="00897704"/>
    <w:rsid w:val="00897CF1"/>
    <w:rsid w:val="00897D46"/>
    <w:rsid w:val="008A1E46"/>
    <w:rsid w:val="008B25AB"/>
    <w:rsid w:val="008B3580"/>
    <w:rsid w:val="008B377E"/>
    <w:rsid w:val="008B775C"/>
    <w:rsid w:val="008B7963"/>
    <w:rsid w:val="008C0AE3"/>
    <w:rsid w:val="008C3440"/>
    <w:rsid w:val="008C43DE"/>
    <w:rsid w:val="008C49A8"/>
    <w:rsid w:val="008C4B46"/>
    <w:rsid w:val="008C6339"/>
    <w:rsid w:val="008D03E8"/>
    <w:rsid w:val="008D49B7"/>
    <w:rsid w:val="008D7355"/>
    <w:rsid w:val="008E175C"/>
    <w:rsid w:val="008E20B9"/>
    <w:rsid w:val="008E2D8F"/>
    <w:rsid w:val="008E43F0"/>
    <w:rsid w:val="008E5D10"/>
    <w:rsid w:val="008F3499"/>
    <w:rsid w:val="008F4584"/>
    <w:rsid w:val="008F5701"/>
    <w:rsid w:val="008F66D6"/>
    <w:rsid w:val="0090295F"/>
    <w:rsid w:val="00902B2D"/>
    <w:rsid w:val="009053E9"/>
    <w:rsid w:val="00915B4E"/>
    <w:rsid w:val="00915E3D"/>
    <w:rsid w:val="00916F7C"/>
    <w:rsid w:val="00917FBF"/>
    <w:rsid w:val="009228DB"/>
    <w:rsid w:val="00922ADB"/>
    <w:rsid w:val="00927597"/>
    <w:rsid w:val="00930162"/>
    <w:rsid w:val="00930E6E"/>
    <w:rsid w:val="00932456"/>
    <w:rsid w:val="00932A1F"/>
    <w:rsid w:val="00932C37"/>
    <w:rsid w:val="00933B07"/>
    <w:rsid w:val="009353BF"/>
    <w:rsid w:val="00935926"/>
    <w:rsid w:val="00941498"/>
    <w:rsid w:val="0094176E"/>
    <w:rsid w:val="00942110"/>
    <w:rsid w:val="009457CD"/>
    <w:rsid w:val="00945E84"/>
    <w:rsid w:val="00946C00"/>
    <w:rsid w:val="00947DD5"/>
    <w:rsid w:val="009603B8"/>
    <w:rsid w:val="0096543A"/>
    <w:rsid w:val="00973632"/>
    <w:rsid w:val="00992853"/>
    <w:rsid w:val="009A4BB6"/>
    <w:rsid w:val="009A6814"/>
    <w:rsid w:val="009A7038"/>
    <w:rsid w:val="009B301B"/>
    <w:rsid w:val="009B6CB4"/>
    <w:rsid w:val="009B748C"/>
    <w:rsid w:val="009B7BB0"/>
    <w:rsid w:val="009C35F7"/>
    <w:rsid w:val="009C51FF"/>
    <w:rsid w:val="009C67BB"/>
    <w:rsid w:val="009C782B"/>
    <w:rsid w:val="009D1047"/>
    <w:rsid w:val="009D14F4"/>
    <w:rsid w:val="009D2281"/>
    <w:rsid w:val="009D344C"/>
    <w:rsid w:val="009D45FB"/>
    <w:rsid w:val="009D4D74"/>
    <w:rsid w:val="009E0C23"/>
    <w:rsid w:val="009E20EB"/>
    <w:rsid w:val="009E4419"/>
    <w:rsid w:val="009F3A63"/>
    <w:rsid w:val="009F41F4"/>
    <w:rsid w:val="00A008E7"/>
    <w:rsid w:val="00A0131A"/>
    <w:rsid w:val="00A031BA"/>
    <w:rsid w:val="00A0463A"/>
    <w:rsid w:val="00A07C52"/>
    <w:rsid w:val="00A07CC0"/>
    <w:rsid w:val="00A1090A"/>
    <w:rsid w:val="00A1233D"/>
    <w:rsid w:val="00A138C9"/>
    <w:rsid w:val="00A15DDF"/>
    <w:rsid w:val="00A200E1"/>
    <w:rsid w:val="00A237DD"/>
    <w:rsid w:val="00A243DE"/>
    <w:rsid w:val="00A24D5D"/>
    <w:rsid w:val="00A25684"/>
    <w:rsid w:val="00A30E79"/>
    <w:rsid w:val="00A31566"/>
    <w:rsid w:val="00A31885"/>
    <w:rsid w:val="00A379AC"/>
    <w:rsid w:val="00A42351"/>
    <w:rsid w:val="00A425A5"/>
    <w:rsid w:val="00A431D5"/>
    <w:rsid w:val="00A46FC6"/>
    <w:rsid w:val="00A47486"/>
    <w:rsid w:val="00A51466"/>
    <w:rsid w:val="00A57B77"/>
    <w:rsid w:val="00A6301E"/>
    <w:rsid w:val="00A646A3"/>
    <w:rsid w:val="00A6609B"/>
    <w:rsid w:val="00A70724"/>
    <w:rsid w:val="00A70AE5"/>
    <w:rsid w:val="00A76C3A"/>
    <w:rsid w:val="00A80229"/>
    <w:rsid w:val="00A81227"/>
    <w:rsid w:val="00A82FCB"/>
    <w:rsid w:val="00A84C1A"/>
    <w:rsid w:val="00A86CE4"/>
    <w:rsid w:val="00A94710"/>
    <w:rsid w:val="00A97DD0"/>
    <w:rsid w:val="00AA0219"/>
    <w:rsid w:val="00AA2E72"/>
    <w:rsid w:val="00AB2FE4"/>
    <w:rsid w:val="00AB3D1D"/>
    <w:rsid w:val="00AB454A"/>
    <w:rsid w:val="00AB4C5D"/>
    <w:rsid w:val="00AC40A4"/>
    <w:rsid w:val="00AC7542"/>
    <w:rsid w:val="00AC7F79"/>
    <w:rsid w:val="00AD1367"/>
    <w:rsid w:val="00AD2AF9"/>
    <w:rsid w:val="00AD7458"/>
    <w:rsid w:val="00AD77DD"/>
    <w:rsid w:val="00AE072D"/>
    <w:rsid w:val="00AE5110"/>
    <w:rsid w:val="00AF24F5"/>
    <w:rsid w:val="00AF4D40"/>
    <w:rsid w:val="00B011F3"/>
    <w:rsid w:val="00B03E47"/>
    <w:rsid w:val="00B05810"/>
    <w:rsid w:val="00B05F79"/>
    <w:rsid w:val="00B06C32"/>
    <w:rsid w:val="00B10E1A"/>
    <w:rsid w:val="00B117DF"/>
    <w:rsid w:val="00B12CCD"/>
    <w:rsid w:val="00B140EA"/>
    <w:rsid w:val="00B1460D"/>
    <w:rsid w:val="00B20652"/>
    <w:rsid w:val="00B220FA"/>
    <w:rsid w:val="00B2274E"/>
    <w:rsid w:val="00B227D8"/>
    <w:rsid w:val="00B227E3"/>
    <w:rsid w:val="00B309CC"/>
    <w:rsid w:val="00B45153"/>
    <w:rsid w:val="00B462C8"/>
    <w:rsid w:val="00B463D6"/>
    <w:rsid w:val="00B47D11"/>
    <w:rsid w:val="00B508BF"/>
    <w:rsid w:val="00B52CA7"/>
    <w:rsid w:val="00B52E87"/>
    <w:rsid w:val="00B66EEB"/>
    <w:rsid w:val="00B71E64"/>
    <w:rsid w:val="00B7279D"/>
    <w:rsid w:val="00B74296"/>
    <w:rsid w:val="00B74425"/>
    <w:rsid w:val="00B76C9B"/>
    <w:rsid w:val="00B77C7C"/>
    <w:rsid w:val="00B80E15"/>
    <w:rsid w:val="00B820A3"/>
    <w:rsid w:val="00B833D5"/>
    <w:rsid w:val="00B83D60"/>
    <w:rsid w:val="00B91CDB"/>
    <w:rsid w:val="00B92DE1"/>
    <w:rsid w:val="00B969ED"/>
    <w:rsid w:val="00BA47E7"/>
    <w:rsid w:val="00BA67C8"/>
    <w:rsid w:val="00BB1DC9"/>
    <w:rsid w:val="00BB38B2"/>
    <w:rsid w:val="00BB455B"/>
    <w:rsid w:val="00BB57C7"/>
    <w:rsid w:val="00BB7D20"/>
    <w:rsid w:val="00BC1D0C"/>
    <w:rsid w:val="00BC7287"/>
    <w:rsid w:val="00BC7450"/>
    <w:rsid w:val="00BD4BF9"/>
    <w:rsid w:val="00BD6E0F"/>
    <w:rsid w:val="00BE21D0"/>
    <w:rsid w:val="00BE404F"/>
    <w:rsid w:val="00BE5051"/>
    <w:rsid w:val="00BE7930"/>
    <w:rsid w:val="00BF3B05"/>
    <w:rsid w:val="00C01815"/>
    <w:rsid w:val="00C05A6B"/>
    <w:rsid w:val="00C12103"/>
    <w:rsid w:val="00C15355"/>
    <w:rsid w:val="00C15581"/>
    <w:rsid w:val="00C232DE"/>
    <w:rsid w:val="00C2467B"/>
    <w:rsid w:val="00C26A6C"/>
    <w:rsid w:val="00C36E15"/>
    <w:rsid w:val="00C37F88"/>
    <w:rsid w:val="00C41A0F"/>
    <w:rsid w:val="00C4416A"/>
    <w:rsid w:val="00C46711"/>
    <w:rsid w:val="00C53B9F"/>
    <w:rsid w:val="00C56B7E"/>
    <w:rsid w:val="00C57017"/>
    <w:rsid w:val="00C57B7F"/>
    <w:rsid w:val="00C638C8"/>
    <w:rsid w:val="00C7455D"/>
    <w:rsid w:val="00C813FC"/>
    <w:rsid w:val="00C846BB"/>
    <w:rsid w:val="00C8522D"/>
    <w:rsid w:val="00C86853"/>
    <w:rsid w:val="00C935DE"/>
    <w:rsid w:val="00C93B37"/>
    <w:rsid w:val="00C951DA"/>
    <w:rsid w:val="00C965C6"/>
    <w:rsid w:val="00CA0DB0"/>
    <w:rsid w:val="00CA20A0"/>
    <w:rsid w:val="00CA3110"/>
    <w:rsid w:val="00CA406B"/>
    <w:rsid w:val="00CB4485"/>
    <w:rsid w:val="00CC06BE"/>
    <w:rsid w:val="00CC6632"/>
    <w:rsid w:val="00CC6D57"/>
    <w:rsid w:val="00CD073E"/>
    <w:rsid w:val="00CD2713"/>
    <w:rsid w:val="00CD3536"/>
    <w:rsid w:val="00CE36D4"/>
    <w:rsid w:val="00CE4FC4"/>
    <w:rsid w:val="00CE575E"/>
    <w:rsid w:val="00CE7590"/>
    <w:rsid w:val="00CE7F5D"/>
    <w:rsid w:val="00CF14C8"/>
    <w:rsid w:val="00CF40E8"/>
    <w:rsid w:val="00CF7B45"/>
    <w:rsid w:val="00D0040B"/>
    <w:rsid w:val="00D004E2"/>
    <w:rsid w:val="00D02CA6"/>
    <w:rsid w:val="00D05FD2"/>
    <w:rsid w:val="00D066E9"/>
    <w:rsid w:val="00D1021B"/>
    <w:rsid w:val="00D11C5E"/>
    <w:rsid w:val="00D1444C"/>
    <w:rsid w:val="00D152EC"/>
    <w:rsid w:val="00D4190E"/>
    <w:rsid w:val="00D42203"/>
    <w:rsid w:val="00D43BD7"/>
    <w:rsid w:val="00D47415"/>
    <w:rsid w:val="00D546F0"/>
    <w:rsid w:val="00D666F5"/>
    <w:rsid w:val="00D74576"/>
    <w:rsid w:val="00D817DD"/>
    <w:rsid w:val="00D822C9"/>
    <w:rsid w:val="00D85236"/>
    <w:rsid w:val="00D86EB7"/>
    <w:rsid w:val="00D9322E"/>
    <w:rsid w:val="00D97E6F"/>
    <w:rsid w:val="00DA60CF"/>
    <w:rsid w:val="00DA6AAA"/>
    <w:rsid w:val="00DB074F"/>
    <w:rsid w:val="00DB0E8D"/>
    <w:rsid w:val="00DB5548"/>
    <w:rsid w:val="00DC069C"/>
    <w:rsid w:val="00DC2C14"/>
    <w:rsid w:val="00DC2DBB"/>
    <w:rsid w:val="00DC4362"/>
    <w:rsid w:val="00DC57DB"/>
    <w:rsid w:val="00DC57EE"/>
    <w:rsid w:val="00DD2D05"/>
    <w:rsid w:val="00DD49AB"/>
    <w:rsid w:val="00DD780C"/>
    <w:rsid w:val="00DE07F3"/>
    <w:rsid w:val="00DE130D"/>
    <w:rsid w:val="00DF25BC"/>
    <w:rsid w:val="00DF2664"/>
    <w:rsid w:val="00DF305D"/>
    <w:rsid w:val="00DF3D02"/>
    <w:rsid w:val="00DF41FC"/>
    <w:rsid w:val="00DF4C8C"/>
    <w:rsid w:val="00DF551A"/>
    <w:rsid w:val="00DF5A97"/>
    <w:rsid w:val="00DF67D9"/>
    <w:rsid w:val="00DF7611"/>
    <w:rsid w:val="00E00B7C"/>
    <w:rsid w:val="00E016D4"/>
    <w:rsid w:val="00E019BF"/>
    <w:rsid w:val="00E0277C"/>
    <w:rsid w:val="00E050ED"/>
    <w:rsid w:val="00E06937"/>
    <w:rsid w:val="00E16474"/>
    <w:rsid w:val="00E2101C"/>
    <w:rsid w:val="00E25D2F"/>
    <w:rsid w:val="00E34751"/>
    <w:rsid w:val="00E35443"/>
    <w:rsid w:val="00E373C8"/>
    <w:rsid w:val="00E40380"/>
    <w:rsid w:val="00E44CD6"/>
    <w:rsid w:val="00E452E1"/>
    <w:rsid w:val="00E47E2A"/>
    <w:rsid w:val="00E51660"/>
    <w:rsid w:val="00E54F6E"/>
    <w:rsid w:val="00E56B67"/>
    <w:rsid w:val="00E70823"/>
    <w:rsid w:val="00E75189"/>
    <w:rsid w:val="00E82412"/>
    <w:rsid w:val="00E83B41"/>
    <w:rsid w:val="00E842A5"/>
    <w:rsid w:val="00E85A81"/>
    <w:rsid w:val="00E87744"/>
    <w:rsid w:val="00E90C55"/>
    <w:rsid w:val="00EA39B7"/>
    <w:rsid w:val="00EA5E8B"/>
    <w:rsid w:val="00EB0088"/>
    <w:rsid w:val="00EB24B9"/>
    <w:rsid w:val="00EB385E"/>
    <w:rsid w:val="00EB3942"/>
    <w:rsid w:val="00EB3D9F"/>
    <w:rsid w:val="00EB4501"/>
    <w:rsid w:val="00EC1235"/>
    <w:rsid w:val="00EC1636"/>
    <w:rsid w:val="00EC3587"/>
    <w:rsid w:val="00EC4950"/>
    <w:rsid w:val="00ED3A06"/>
    <w:rsid w:val="00ED4A19"/>
    <w:rsid w:val="00ED4D47"/>
    <w:rsid w:val="00EE0D39"/>
    <w:rsid w:val="00EE3248"/>
    <w:rsid w:val="00EF0D2E"/>
    <w:rsid w:val="00EF19CA"/>
    <w:rsid w:val="00F06932"/>
    <w:rsid w:val="00F07BA7"/>
    <w:rsid w:val="00F07ED5"/>
    <w:rsid w:val="00F14045"/>
    <w:rsid w:val="00F15EF4"/>
    <w:rsid w:val="00F16DE2"/>
    <w:rsid w:val="00F20DE8"/>
    <w:rsid w:val="00F22EB8"/>
    <w:rsid w:val="00F23F0A"/>
    <w:rsid w:val="00F300A5"/>
    <w:rsid w:val="00F30172"/>
    <w:rsid w:val="00F32942"/>
    <w:rsid w:val="00F333F8"/>
    <w:rsid w:val="00F33A43"/>
    <w:rsid w:val="00F35CAA"/>
    <w:rsid w:val="00F37D5B"/>
    <w:rsid w:val="00F41EBF"/>
    <w:rsid w:val="00F46355"/>
    <w:rsid w:val="00F46884"/>
    <w:rsid w:val="00F51348"/>
    <w:rsid w:val="00F52979"/>
    <w:rsid w:val="00F566D7"/>
    <w:rsid w:val="00F60BD1"/>
    <w:rsid w:val="00F60EDE"/>
    <w:rsid w:val="00F610BB"/>
    <w:rsid w:val="00F64A7A"/>
    <w:rsid w:val="00F8265E"/>
    <w:rsid w:val="00F9555F"/>
    <w:rsid w:val="00F96B21"/>
    <w:rsid w:val="00FA198D"/>
    <w:rsid w:val="00FA618C"/>
    <w:rsid w:val="00FB26CD"/>
    <w:rsid w:val="00FB2FF3"/>
    <w:rsid w:val="00FB3D44"/>
    <w:rsid w:val="00FB3F54"/>
    <w:rsid w:val="00FB41C6"/>
    <w:rsid w:val="00FB4BD1"/>
    <w:rsid w:val="00FB6CDC"/>
    <w:rsid w:val="00FB6DB1"/>
    <w:rsid w:val="00FB6FF6"/>
    <w:rsid w:val="00FC1559"/>
    <w:rsid w:val="00FC32A7"/>
    <w:rsid w:val="00FC5327"/>
    <w:rsid w:val="00FD2689"/>
    <w:rsid w:val="00FD3EFF"/>
    <w:rsid w:val="00FE4F6C"/>
    <w:rsid w:val="00FE7B54"/>
    <w:rsid w:val="00FF26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1D89D"/>
  <w15:docId w15:val="{F72F7471-3127-4515-928D-2EEC72F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C2E0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A4C07"/>
    <w:rPr>
      <w:rFonts w:ascii="Tahoma" w:hAnsi="Tahoma" w:cs="Tahoma"/>
      <w:sz w:val="16"/>
      <w:szCs w:val="16"/>
    </w:rPr>
  </w:style>
  <w:style w:type="character" w:customStyle="1" w:styleId="BuborkszvegChar">
    <w:name w:val="Buborékszöveg Char"/>
    <w:basedOn w:val="Bekezdsalapbettpusa"/>
    <w:link w:val="Buborkszveg"/>
    <w:uiPriority w:val="99"/>
    <w:semiHidden/>
    <w:rsid w:val="005A4C07"/>
    <w:rPr>
      <w:rFonts w:ascii="Tahoma" w:hAnsi="Tahoma" w:cs="Tahoma"/>
      <w:sz w:val="16"/>
      <w:szCs w:val="16"/>
    </w:rPr>
  </w:style>
  <w:style w:type="paragraph" w:styleId="Listaszerbekezds">
    <w:name w:val="List Paragraph"/>
    <w:basedOn w:val="Norml"/>
    <w:link w:val="ListaszerbekezdsChar"/>
    <w:uiPriority w:val="99"/>
    <w:qFormat/>
    <w:rsid w:val="00A70AE5"/>
    <w:pPr>
      <w:ind w:left="720"/>
      <w:contextualSpacing/>
    </w:pPr>
  </w:style>
  <w:style w:type="paragraph" w:styleId="lfej">
    <w:name w:val="header"/>
    <w:basedOn w:val="Norml"/>
    <w:link w:val="lfejChar"/>
    <w:uiPriority w:val="99"/>
    <w:unhideWhenUsed/>
    <w:rsid w:val="00F32942"/>
    <w:pPr>
      <w:tabs>
        <w:tab w:val="center" w:pos="4536"/>
        <w:tab w:val="right" w:pos="9072"/>
      </w:tabs>
    </w:pPr>
  </w:style>
  <w:style w:type="character" w:customStyle="1" w:styleId="lfejChar">
    <w:name w:val="Élőfej Char"/>
    <w:basedOn w:val="Bekezdsalapbettpusa"/>
    <w:link w:val="lfej"/>
    <w:uiPriority w:val="99"/>
    <w:rsid w:val="00F32942"/>
  </w:style>
  <w:style w:type="paragraph" w:styleId="llb">
    <w:name w:val="footer"/>
    <w:basedOn w:val="Norml"/>
    <w:link w:val="llbChar"/>
    <w:uiPriority w:val="99"/>
    <w:unhideWhenUsed/>
    <w:rsid w:val="00F32942"/>
    <w:pPr>
      <w:tabs>
        <w:tab w:val="center" w:pos="4536"/>
        <w:tab w:val="right" w:pos="9072"/>
      </w:tabs>
    </w:pPr>
  </w:style>
  <w:style w:type="character" w:customStyle="1" w:styleId="llbChar">
    <w:name w:val="Élőláb Char"/>
    <w:basedOn w:val="Bekezdsalapbettpusa"/>
    <w:link w:val="llb"/>
    <w:uiPriority w:val="99"/>
    <w:rsid w:val="00F32942"/>
  </w:style>
  <w:style w:type="table" w:styleId="Rcsostblzat">
    <w:name w:val="Table Grid"/>
    <w:basedOn w:val="Normltblzat"/>
    <w:uiPriority w:val="59"/>
    <w:rsid w:val="00177DD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Vltozat">
    <w:name w:val="Revision"/>
    <w:hidden/>
    <w:uiPriority w:val="99"/>
    <w:semiHidden/>
    <w:rsid w:val="00550ED1"/>
  </w:style>
  <w:style w:type="character" w:styleId="Jegyzethivatkozs">
    <w:name w:val="annotation reference"/>
    <w:basedOn w:val="Bekezdsalapbettpusa"/>
    <w:uiPriority w:val="99"/>
    <w:semiHidden/>
    <w:unhideWhenUsed/>
    <w:rsid w:val="007D5A29"/>
    <w:rPr>
      <w:sz w:val="16"/>
      <w:szCs w:val="16"/>
    </w:rPr>
  </w:style>
  <w:style w:type="paragraph" w:styleId="Jegyzetszveg">
    <w:name w:val="annotation text"/>
    <w:basedOn w:val="Norml"/>
    <w:link w:val="JegyzetszvegChar"/>
    <w:uiPriority w:val="99"/>
    <w:semiHidden/>
    <w:unhideWhenUsed/>
    <w:rsid w:val="007D5A29"/>
    <w:rPr>
      <w:sz w:val="20"/>
      <w:szCs w:val="20"/>
    </w:rPr>
  </w:style>
  <w:style w:type="character" w:customStyle="1" w:styleId="JegyzetszvegChar">
    <w:name w:val="Jegyzetszöveg Char"/>
    <w:basedOn w:val="Bekezdsalapbettpusa"/>
    <w:link w:val="Jegyzetszveg"/>
    <w:uiPriority w:val="99"/>
    <w:semiHidden/>
    <w:rsid w:val="007D5A29"/>
    <w:rPr>
      <w:sz w:val="20"/>
      <w:szCs w:val="20"/>
    </w:rPr>
  </w:style>
  <w:style w:type="paragraph" w:styleId="Megjegyzstrgya">
    <w:name w:val="annotation subject"/>
    <w:basedOn w:val="Jegyzetszveg"/>
    <w:next w:val="Jegyzetszveg"/>
    <w:link w:val="MegjegyzstrgyaChar"/>
    <w:uiPriority w:val="99"/>
    <w:semiHidden/>
    <w:unhideWhenUsed/>
    <w:rsid w:val="007D5A29"/>
    <w:rPr>
      <w:b/>
      <w:bCs/>
    </w:rPr>
  </w:style>
  <w:style w:type="character" w:customStyle="1" w:styleId="MegjegyzstrgyaChar">
    <w:name w:val="Megjegyzés tárgya Char"/>
    <w:basedOn w:val="JegyzetszvegChar"/>
    <w:link w:val="Megjegyzstrgya"/>
    <w:uiPriority w:val="99"/>
    <w:semiHidden/>
    <w:rsid w:val="007D5A29"/>
    <w:rPr>
      <w:b/>
      <w:bCs/>
      <w:sz w:val="20"/>
      <w:szCs w:val="20"/>
    </w:rPr>
  </w:style>
  <w:style w:type="paragraph" w:customStyle="1" w:styleId="Body">
    <w:name w:val="Body"/>
    <w:rsid w:val="00DF3D02"/>
    <w:pPr>
      <w:pBdr>
        <w:top w:val="nil"/>
        <w:left w:val="nil"/>
        <w:bottom w:val="nil"/>
        <w:right w:val="nil"/>
        <w:between w:val="nil"/>
        <w:bar w:val="nil"/>
      </w:pBdr>
      <w:spacing w:after="160" w:line="259" w:lineRule="auto"/>
    </w:pPr>
    <w:rPr>
      <w:rFonts w:ascii="Calibri" w:eastAsia="Arial Unicode MS" w:hAnsi="Arial Unicode MS" w:cs="Arial Unicode MS"/>
      <w:color w:val="000000"/>
      <w:sz w:val="22"/>
      <w:u w:color="000000"/>
      <w:bdr w:val="nil"/>
      <w:lang w:val="en-US"/>
    </w:rPr>
  </w:style>
  <w:style w:type="character" w:customStyle="1" w:styleId="ListaszerbekezdsChar">
    <w:name w:val="Listaszerű bekezdés Char"/>
    <w:link w:val="Listaszerbekezds"/>
    <w:uiPriority w:val="99"/>
    <w:qFormat/>
    <w:locked/>
    <w:rsid w:val="0037560C"/>
  </w:style>
  <w:style w:type="character" w:customStyle="1" w:styleId="SzvegtrzsChar">
    <w:name w:val="Szövegtörzs Char"/>
    <w:basedOn w:val="Bekezdsalapbettpusa"/>
    <w:link w:val="Szvegtrzs"/>
    <w:uiPriority w:val="99"/>
    <w:qFormat/>
    <w:rsid w:val="007F6809"/>
    <w:rPr>
      <w:rFonts w:eastAsia="Times New Roman" w:cs="Times New Roman"/>
      <w:szCs w:val="20"/>
      <w:lang w:eastAsia="hu-HU"/>
    </w:rPr>
  </w:style>
  <w:style w:type="paragraph" w:styleId="Szvegtrzs">
    <w:name w:val="Body Text"/>
    <w:basedOn w:val="Norml"/>
    <w:link w:val="SzvegtrzsChar"/>
    <w:uiPriority w:val="99"/>
    <w:rsid w:val="007F6809"/>
    <w:pPr>
      <w:jc w:val="both"/>
    </w:pPr>
    <w:rPr>
      <w:rFonts w:eastAsia="Times New Roman" w:cs="Times New Roman"/>
      <w:szCs w:val="20"/>
      <w:lang w:eastAsia="hu-HU"/>
    </w:rPr>
  </w:style>
  <w:style w:type="character" w:customStyle="1" w:styleId="SzvegtrzsChar1">
    <w:name w:val="Szövegtörzs Char1"/>
    <w:basedOn w:val="Bekezdsalapbettpusa"/>
    <w:uiPriority w:val="99"/>
    <w:semiHidden/>
    <w:rsid w:val="007F6809"/>
  </w:style>
  <w:style w:type="paragraph" w:styleId="Lbjegyzetszveg">
    <w:name w:val="footnote text"/>
    <w:basedOn w:val="Norml"/>
    <w:link w:val="LbjegyzetszvegChar"/>
    <w:uiPriority w:val="99"/>
    <w:semiHidden/>
    <w:unhideWhenUsed/>
    <w:rsid w:val="00DB074F"/>
    <w:rPr>
      <w:sz w:val="20"/>
      <w:szCs w:val="20"/>
    </w:rPr>
  </w:style>
  <w:style w:type="character" w:customStyle="1" w:styleId="LbjegyzetszvegChar">
    <w:name w:val="Lábjegyzetszöveg Char"/>
    <w:basedOn w:val="Bekezdsalapbettpusa"/>
    <w:link w:val="Lbjegyzetszveg"/>
    <w:uiPriority w:val="99"/>
    <w:semiHidden/>
    <w:rsid w:val="00DB074F"/>
    <w:rPr>
      <w:sz w:val="20"/>
      <w:szCs w:val="20"/>
    </w:rPr>
  </w:style>
  <w:style w:type="character" w:styleId="Lbjegyzet-hivatkozs">
    <w:name w:val="footnote reference"/>
    <w:basedOn w:val="Bekezdsalapbettpusa"/>
    <w:uiPriority w:val="99"/>
    <w:semiHidden/>
    <w:unhideWhenUsed/>
    <w:rsid w:val="00DB074F"/>
    <w:rPr>
      <w:vertAlign w:val="superscript"/>
    </w:rPr>
  </w:style>
  <w:style w:type="character" w:styleId="Helyrzszveg">
    <w:name w:val="Placeholder Text"/>
    <w:basedOn w:val="Bekezdsalapbettpusa"/>
    <w:uiPriority w:val="99"/>
    <w:semiHidden/>
    <w:rsid w:val="00263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235">
      <w:bodyDiv w:val="1"/>
      <w:marLeft w:val="0"/>
      <w:marRight w:val="0"/>
      <w:marTop w:val="0"/>
      <w:marBottom w:val="0"/>
      <w:divBdr>
        <w:top w:val="none" w:sz="0" w:space="0" w:color="auto"/>
        <w:left w:val="none" w:sz="0" w:space="0" w:color="auto"/>
        <w:bottom w:val="none" w:sz="0" w:space="0" w:color="auto"/>
        <w:right w:val="none" w:sz="0" w:space="0" w:color="auto"/>
      </w:divBdr>
    </w:div>
    <w:div w:id="379523359">
      <w:bodyDiv w:val="1"/>
      <w:marLeft w:val="0"/>
      <w:marRight w:val="0"/>
      <w:marTop w:val="0"/>
      <w:marBottom w:val="0"/>
      <w:divBdr>
        <w:top w:val="none" w:sz="0" w:space="0" w:color="auto"/>
        <w:left w:val="none" w:sz="0" w:space="0" w:color="auto"/>
        <w:bottom w:val="none" w:sz="0" w:space="0" w:color="auto"/>
        <w:right w:val="none" w:sz="0" w:space="0" w:color="auto"/>
      </w:divBdr>
    </w:div>
    <w:div w:id="574826853">
      <w:bodyDiv w:val="1"/>
      <w:marLeft w:val="0"/>
      <w:marRight w:val="0"/>
      <w:marTop w:val="0"/>
      <w:marBottom w:val="0"/>
      <w:divBdr>
        <w:top w:val="none" w:sz="0" w:space="0" w:color="auto"/>
        <w:left w:val="none" w:sz="0" w:space="0" w:color="auto"/>
        <w:bottom w:val="none" w:sz="0" w:space="0" w:color="auto"/>
        <w:right w:val="none" w:sz="0" w:space="0" w:color="auto"/>
      </w:divBdr>
    </w:div>
    <w:div w:id="713888346">
      <w:bodyDiv w:val="1"/>
      <w:marLeft w:val="0"/>
      <w:marRight w:val="0"/>
      <w:marTop w:val="0"/>
      <w:marBottom w:val="0"/>
      <w:divBdr>
        <w:top w:val="none" w:sz="0" w:space="0" w:color="auto"/>
        <w:left w:val="none" w:sz="0" w:space="0" w:color="auto"/>
        <w:bottom w:val="none" w:sz="0" w:space="0" w:color="auto"/>
        <w:right w:val="none" w:sz="0" w:space="0" w:color="auto"/>
      </w:divBdr>
    </w:div>
    <w:div w:id="1031108113">
      <w:bodyDiv w:val="1"/>
      <w:marLeft w:val="0"/>
      <w:marRight w:val="0"/>
      <w:marTop w:val="0"/>
      <w:marBottom w:val="0"/>
      <w:divBdr>
        <w:top w:val="none" w:sz="0" w:space="0" w:color="auto"/>
        <w:left w:val="none" w:sz="0" w:space="0" w:color="auto"/>
        <w:bottom w:val="none" w:sz="0" w:space="0" w:color="auto"/>
        <w:right w:val="none" w:sz="0" w:space="0" w:color="auto"/>
      </w:divBdr>
    </w:div>
    <w:div w:id="12449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ate.hu/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zsa\Documents\Egy&#233;ni%20Office-sablonok\uj%20MATE%20egyuttmukodesi_megallapodas-szakmai%20gyakorlatra_HU_EN.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B5B5-1E3E-4FE8-887B-0030CEA9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uj MATE egyuttmukodesi_megallapodas-szakmai gyakorlatra_HU_EN</Template>
  <TotalTime>1</TotalTime>
  <Pages>8</Pages>
  <Words>3219</Words>
  <Characters>22215</Characters>
  <Application>Microsoft Office Word</Application>
  <DocSecurity>8</DocSecurity>
  <Lines>185</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Zsuzsa</dc:creator>
  <cp:lastModifiedBy>Kovács Gabriella</cp:lastModifiedBy>
  <cp:revision>2</cp:revision>
  <cp:lastPrinted>2021-02-12T13:49:00Z</cp:lastPrinted>
  <dcterms:created xsi:type="dcterms:W3CDTF">2021-12-23T09:37:00Z</dcterms:created>
  <dcterms:modified xsi:type="dcterms:W3CDTF">2021-12-23T09:37:00Z</dcterms:modified>
</cp:coreProperties>
</file>